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5B72" w14:textId="22C3E3D8" w:rsidR="009D5C9A" w:rsidRDefault="00AB239B" w:rsidP="00AB239B">
      <w:pPr>
        <w:jc w:val="center"/>
        <w:rPr>
          <w:b/>
          <w:bCs/>
          <w:color w:val="000033" w:themeColor="accent1"/>
          <w:sz w:val="48"/>
          <w:szCs w:val="48"/>
        </w:rPr>
      </w:pPr>
      <w:r>
        <w:rPr>
          <w:noProof/>
        </w:rPr>
        <w:drawing>
          <wp:inline distT="0" distB="0" distL="0" distR="0" wp14:anchorId="03050ED4" wp14:editId="78E34259">
            <wp:extent cx="4076700" cy="2467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9453" cy="2468721"/>
                    </a:xfrm>
                    <a:prstGeom prst="rect">
                      <a:avLst/>
                    </a:prstGeom>
                    <a:noFill/>
                    <a:ln>
                      <a:noFill/>
                    </a:ln>
                  </pic:spPr>
                </pic:pic>
              </a:graphicData>
            </a:graphic>
          </wp:inline>
        </w:drawing>
      </w: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64DDB956" w:rsidR="009D5C9A" w:rsidRDefault="00AB239B" w:rsidP="009D5C9A">
      <w:pPr>
        <w:spacing w:before="360"/>
        <w:rPr>
          <w:color w:val="000033" w:themeColor="accent1"/>
          <w:sz w:val="32"/>
          <w:szCs w:val="32"/>
        </w:rPr>
      </w:pPr>
      <w:r w:rsidRPr="00AB239B">
        <w:rPr>
          <w:color w:val="000033" w:themeColor="accent1"/>
          <w:sz w:val="32"/>
          <w:szCs w:val="32"/>
        </w:rPr>
        <w:t xml:space="preserve">Judo </w:t>
      </w:r>
      <w:r>
        <w:rPr>
          <w:color w:val="000033" w:themeColor="accent1"/>
          <w:sz w:val="32"/>
          <w:szCs w:val="32"/>
        </w:rPr>
        <w:t>Federation of Australia (</w:t>
      </w:r>
      <w:r w:rsidRPr="00AB239B">
        <w:rPr>
          <w:color w:val="000033" w:themeColor="accent1"/>
          <w:sz w:val="32"/>
          <w:szCs w:val="32"/>
        </w:rPr>
        <w:t>NSW</w:t>
      </w:r>
      <w:r>
        <w:rPr>
          <w:color w:val="000033" w:themeColor="accent1"/>
          <w:sz w:val="32"/>
          <w:szCs w:val="32"/>
        </w:rPr>
        <w:t>) Inc</w:t>
      </w:r>
    </w:p>
    <w:p w14:paraId="291C0BA2" w14:textId="0F415155" w:rsidR="00AB239B" w:rsidRDefault="00AB239B" w:rsidP="009D5C9A">
      <w:pPr>
        <w:spacing w:before="360"/>
        <w:rPr>
          <w:color w:val="000033" w:themeColor="accent1"/>
          <w:sz w:val="32"/>
          <w:szCs w:val="32"/>
        </w:rPr>
      </w:pPr>
      <w:r>
        <w:rPr>
          <w:color w:val="000033" w:themeColor="accent1"/>
          <w:sz w:val="32"/>
          <w:szCs w:val="32"/>
        </w:rPr>
        <w:t xml:space="preserve">ABN: </w:t>
      </w:r>
      <w:r w:rsidRPr="00AB239B">
        <w:rPr>
          <w:color w:val="000033" w:themeColor="accent1"/>
          <w:sz w:val="32"/>
          <w:szCs w:val="32"/>
        </w:rPr>
        <w:t>58 406 097 608</w:t>
      </w:r>
    </w:p>
    <w:p w14:paraId="57D9E898" w14:textId="0212935C" w:rsidR="00AB239B" w:rsidRPr="009D5C9A" w:rsidRDefault="00AB239B" w:rsidP="009D5C9A">
      <w:pPr>
        <w:spacing w:before="360"/>
        <w:rPr>
          <w:color w:val="000033" w:themeColor="accent1"/>
          <w:sz w:val="32"/>
          <w:szCs w:val="32"/>
        </w:rPr>
      </w:pPr>
      <w:r>
        <w:rPr>
          <w:color w:val="000033" w:themeColor="accent1"/>
          <w:sz w:val="32"/>
          <w:szCs w:val="32"/>
        </w:rPr>
        <w:t>Trading As: Judo NSW</w:t>
      </w:r>
    </w:p>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0A66750B" w:rsidR="009D5C9A" w:rsidRPr="00BF7600" w:rsidRDefault="009D5C9A" w:rsidP="009D5C9A">
            <w:pPr>
              <w:rPr>
                <w:b/>
                <w:bCs/>
              </w:rPr>
            </w:pPr>
            <w:r w:rsidRPr="00BF7600">
              <w:rPr>
                <w:b/>
                <w:bCs/>
                <w:lang w:val="en-US"/>
              </w:rPr>
              <w:t>Association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3324B9DC" w:rsidR="009D5C9A" w:rsidRDefault="00AB239B" w:rsidP="009D5C9A">
            <w:pPr>
              <w:cnfStyle w:val="000000000000" w:firstRow="0" w:lastRow="0" w:firstColumn="0" w:lastColumn="0" w:oddVBand="0" w:evenVBand="0" w:oddHBand="0" w:evenHBand="0" w:firstRowFirstColumn="0" w:firstRowLastColumn="0" w:lastRowFirstColumn="0" w:lastRowLastColumn="0"/>
            </w:pPr>
            <w:r>
              <w:t>Judo NSW</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5202FC01" w:rsidR="009D5C9A" w:rsidRPr="009D5C9A" w:rsidRDefault="00BF7600" w:rsidP="009D5C9A">
            <w:pPr>
              <w:rPr>
                <w:b/>
                <w:bCs/>
              </w:rPr>
            </w:pPr>
            <w:r w:rsidRPr="00BF7600">
              <w:rPr>
                <w:b/>
                <w:bCs/>
                <w:lang w:val="en-US"/>
              </w:rPr>
              <w:t xml:space="preserve">Training (Dojo) </w:t>
            </w:r>
            <w:r w:rsidR="009D5C9A" w:rsidRPr="00BF7600">
              <w:rPr>
                <w:b/>
                <w:bCs/>
                <w:lang w:val="en-US"/>
              </w:rPr>
              <w:t>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D9B2646" w14:textId="77777777" w:rsidR="00BF7600" w:rsidRDefault="00BF7600" w:rsidP="009D5C9A">
            <w:pPr>
              <w:cnfStyle w:val="000000000000" w:firstRow="0" w:lastRow="0" w:firstColumn="0" w:lastColumn="0" w:oddVBand="0" w:evenVBand="0" w:oddHBand="0" w:evenHBand="0" w:firstRowFirstColumn="0" w:firstRowLastColumn="0" w:lastRowFirstColumn="0" w:lastRowLastColumn="0"/>
            </w:pPr>
            <w:r>
              <w:t>Judo NSW Training Centre</w:t>
            </w:r>
          </w:p>
          <w:p w14:paraId="4700D37E" w14:textId="77777777" w:rsidR="00BF7600" w:rsidRDefault="00BF7600" w:rsidP="009D5C9A">
            <w:pPr>
              <w:cnfStyle w:val="000000000000" w:firstRow="0" w:lastRow="0" w:firstColumn="0" w:lastColumn="0" w:oddVBand="0" w:evenVBand="0" w:oddHBand="0" w:evenHBand="0" w:firstRowFirstColumn="0" w:firstRowLastColumn="0" w:lastRowFirstColumn="0" w:lastRowLastColumn="0"/>
            </w:pPr>
            <w:r>
              <w:t>Newington Armory</w:t>
            </w:r>
          </w:p>
          <w:p w14:paraId="5562B10D" w14:textId="77777777" w:rsidR="00BF7600" w:rsidRDefault="00BF7600" w:rsidP="009D5C9A">
            <w:pPr>
              <w:cnfStyle w:val="000000000000" w:firstRow="0" w:lastRow="0" w:firstColumn="0" w:lastColumn="0" w:oddVBand="0" w:evenVBand="0" w:oddHBand="0" w:evenHBand="0" w:firstRowFirstColumn="0" w:firstRowLastColumn="0" w:lastRowFirstColumn="0" w:lastRowLastColumn="0"/>
            </w:pPr>
            <w:r>
              <w:t>Jamieson Road</w:t>
            </w:r>
          </w:p>
          <w:p w14:paraId="3DDD6DAF" w14:textId="72C5B434" w:rsidR="00BF7600" w:rsidRDefault="00BF7600" w:rsidP="009D5C9A">
            <w:pPr>
              <w:cnfStyle w:val="000000000000" w:firstRow="0" w:lastRow="0" w:firstColumn="0" w:lastColumn="0" w:oddVBand="0" w:evenVBand="0" w:oddHBand="0" w:evenHBand="0" w:firstRowFirstColumn="0" w:firstRowLastColumn="0" w:lastRowFirstColumn="0" w:lastRowLastColumn="0"/>
            </w:pPr>
            <w:r>
              <w:t>Silverwater</w:t>
            </w:r>
          </w:p>
          <w:p w14:paraId="14594C98" w14:textId="1BFC6C8F" w:rsidR="009D5C9A" w:rsidRDefault="00BF7600" w:rsidP="009D5C9A">
            <w:pPr>
              <w:cnfStyle w:val="000000000000" w:firstRow="0" w:lastRow="0" w:firstColumn="0" w:lastColumn="0" w:oddVBand="0" w:evenVBand="0" w:oddHBand="0" w:evenHBand="0" w:firstRowFirstColumn="0" w:firstRowLastColumn="0" w:lastRowFirstColumn="0" w:lastRowLastColumn="0"/>
            </w:pPr>
            <w:r>
              <w:t>NSW 2128</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0ECBCBCF" w:rsidR="009D5C9A" w:rsidRPr="00BF7600" w:rsidRDefault="00BF7600" w:rsidP="009D5C9A">
            <w:pPr>
              <w:rPr>
                <w:b/>
                <w:bCs/>
              </w:rPr>
            </w:pPr>
            <w:r w:rsidRPr="00BF7600">
              <w:rPr>
                <w:b/>
                <w:bCs/>
                <w:lang w:val="en-US"/>
              </w:rPr>
              <w:t xml:space="preserve">Office </w:t>
            </w:r>
            <w:r w:rsidR="009D5C9A" w:rsidRPr="00BF7600">
              <w:rPr>
                <w:b/>
                <w:bCs/>
                <w:lang w:val="en-US"/>
              </w:rPr>
              <w:t>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AE08E" w14:textId="77777777" w:rsidR="00BF7600" w:rsidRDefault="00BF7600" w:rsidP="00BF7600">
            <w:pPr>
              <w:cnfStyle w:val="000000000000" w:firstRow="0" w:lastRow="0" w:firstColumn="0" w:lastColumn="0" w:oddVBand="0" w:evenVBand="0" w:oddHBand="0" w:evenHBand="0" w:firstRowFirstColumn="0" w:firstRowLastColumn="0" w:lastRowFirstColumn="0" w:lastRowLastColumn="0"/>
            </w:pPr>
            <w:r>
              <w:t>Sports House</w:t>
            </w:r>
          </w:p>
          <w:p w14:paraId="71B5A34A" w14:textId="77777777" w:rsidR="00BF7600" w:rsidRDefault="00BF7600" w:rsidP="00BF7600">
            <w:pPr>
              <w:cnfStyle w:val="000000000000" w:firstRow="0" w:lastRow="0" w:firstColumn="0" w:lastColumn="0" w:oddVBand="0" w:evenVBand="0" w:oddHBand="0" w:evenHBand="0" w:firstRowFirstColumn="0" w:firstRowLastColumn="0" w:lastRowFirstColumn="0" w:lastRowLastColumn="0"/>
            </w:pPr>
            <w:r>
              <w:t>Quad 1, Level 2</w:t>
            </w:r>
          </w:p>
          <w:p w14:paraId="604649E3" w14:textId="77777777" w:rsidR="00BF7600" w:rsidRDefault="00BF7600" w:rsidP="00BF7600">
            <w:pPr>
              <w:cnfStyle w:val="000000000000" w:firstRow="0" w:lastRow="0" w:firstColumn="0" w:lastColumn="0" w:oddVBand="0" w:evenVBand="0" w:oddHBand="0" w:evenHBand="0" w:firstRowFirstColumn="0" w:firstRowLastColumn="0" w:lastRowFirstColumn="0" w:lastRowLastColumn="0"/>
            </w:pPr>
            <w:r>
              <w:t>8 Parkview Drive</w:t>
            </w:r>
          </w:p>
          <w:p w14:paraId="038D7AFC" w14:textId="77777777" w:rsidR="00BF7600" w:rsidRDefault="00BF7600" w:rsidP="00BF7600">
            <w:pPr>
              <w:cnfStyle w:val="000000000000" w:firstRow="0" w:lastRow="0" w:firstColumn="0" w:lastColumn="0" w:oddVBand="0" w:evenVBand="0" w:oddHBand="0" w:evenHBand="0" w:firstRowFirstColumn="0" w:firstRowLastColumn="0" w:lastRowFirstColumn="0" w:lastRowLastColumn="0"/>
            </w:pPr>
            <w:r>
              <w:t>SYDNEY OLYMPIC PARK</w:t>
            </w:r>
          </w:p>
          <w:p w14:paraId="74EBEA5D" w14:textId="65B3D024" w:rsidR="009D5C9A" w:rsidRDefault="00BF7600" w:rsidP="00BF7600">
            <w:pPr>
              <w:cnfStyle w:val="000000000000" w:firstRow="0" w:lastRow="0" w:firstColumn="0" w:lastColumn="0" w:oddVBand="0" w:evenVBand="0" w:oddHBand="0" w:evenHBand="0" w:firstRowFirstColumn="0" w:firstRowLastColumn="0" w:lastRowFirstColumn="0" w:lastRowLastColumn="0"/>
            </w:pPr>
            <w:r>
              <w:t>NSW 2127</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0634C9BE" w:rsidR="009D5C9A" w:rsidRPr="00BF7600" w:rsidRDefault="00AB239B" w:rsidP="009D5C9A">
            <w:pPr>
              <w:rPr>
                <w:b/>
                <w:bCs/>
              </w:rPr>
            </w:pPr>
            <w:r w:rsidRPr="00BF7600">
              <w:rPr>
                <w:b/>
                <w:bCs/>
                <w:lang w:val="en-US"/>
              </w:rPr>
              <w:t>Public Officer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075F5989" w:rsidR="009D5C9A" w:rsidRDefault="00AB239B" w:rsidP="009D5C9A">
            <w:pPr>
              <w:cnfStyle w:val="000000000000" w:firstRow="0" w:lastRow="0" w:firstColumn="0" w:lastColumn="0" w:oddVBand="0" w:evenVBand="0" w:oddHBand="0" w:evenHBand="0" w:firstRowFirstColumn="0" w:firstRowLastColumn="0" w:lastRowFirstColumn="0" w:lastRowLastColumn="0"/>
            </w:pPr>
            <w:r>
              <w:t>Phillip McDermott</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9D5C9A" w:rsidRDefault="009D5C9A" w:rsidP="009D5C9A">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418F0647" w:rsidR="009D5C9A" w:rsidRDefault="00885153" w:rsidP="009D5C9A">
            <w:pPr>
              <w:cnfStyle w:val="000000000000" w:firstRow="0" w:lastRow="0" w:firstColumn="0" w:lastColumn="0" w:oddVBand="0" w:evenVBand="0" w:oddHBand="0" w:evenHBand="0" w:firstRowFirstColumn="0" w:firstRowLastColumn="0" w:lastRowFirstColumn="0" w:lastRowLastColumn="0"/>
            </w:pPr>
            <w:hyperlink r:id="rId12" w:history="1">
              <w:r w:rsidR="00BF7600" w:rsidRPr="006D130A">
                <w:rPr>
                  <w:rStyle w:val="Hyperlink"/>
                </w:rPr>
                <w:t>office@judonsw.com.au</w:t>
              </w:r>
            </w:hyperlink>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4C40BE10" w:rsidR="009D5C9A" w:rsidRDefault="00BF7600" w:rsidP="009D5C9A">
            <w:pPr>
              <w:ind w:right="-112"/>
              <w:cnfStyle w:val="000000000000" w:firstRow="0" w:lastRow="0" w:firstColumn="0" w:lastColumn="0" w:oddVBand="0" w:evenVBand="0" w:oddHBand="0" w:evenHBand="0" w:firstRowFirstColumn="0" w:firstRowLastColumn="0" w:lastRowFirstColumn="0" w:lastRowLastColumn="0"/>
            </w:pPr>
            <w:r>
              <w:t>0412 440 499</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1EB693B2" w:rsidR="009D5C9A" w:rsidRDefault="00BF7600" w:rsidP="009D5C9A">
            <w:pPr>
              <w:cnfStyle w:val="000000000000" w:firstRow="0" w:lastRow="0" w:firstColumn="0" w:lastColumn="0" w:oddVBand="0" w:evenVBand="0" w:oddHBand="0" w:evenHBand="0" w:firstRowFirstColumn="0" w:firstRowLastColumn="0" w:lastRowFirstColumn="0" w:lastRowLastColumn="0"/>
            </w:pPr>
            <w:r>
              <w:t>1.</w:t>
            </w:r>
            <w:r w:rsidR="00046881">
              <w:t>2</w:t>
            </w:r>
          </w:p>
        </w:tc>
      </w:tr>
      <w:tr w:rsidR="009D5C9A"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2B0386E4" w:rsidR="009D5C9A" w:rsidRPr="00BF7600" w:rsidRDefault="00BF7600" w:rsidP="009D5C9A">
            <w:pPr>
              <w:rPr>
                <w:b/>
                <w:bCs/>
              </w:rPr>
            </w:pPr>
            <w:r w:rsidRPr="00BF7600">
              <w:rPr>
                <w:b/>
                <w:bCs/>
                <w:lang w:val="en-US"/>
              </w:rPr>
              <w:t>Phillip McDermott</w:t>
            </w:r>
            <w:r w:rsidR="009D5C9A" w:rsidRPr="00BF7600">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0292947"/>
      <w:r>
        <w:rPr>
          <w:lang w:val="en-GB"/>
        </w:rPr>
        <w:lastRenderedPageBreak/>
        <w:t>Template Instructions</w:t>
      </w:r>
      <w:bookmarkEnd w:id="0"/>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w:t>
      </w:r>
      <w:proofErr w:type="gramStart"/>
      <w:r w:rsidRPr="19E37EF3">
        <w:rPr>
          <w:lang w:val="en-GB"/>
        </w:rPr>
        <w:t>taken into account</w:t>
      </w:r>
      <w:proofErr w:type="gramEnd"/>
      <w:r w:rsidRPr="19E37EF3">
        <w:rPr>
          <w:lang w:val="en-GB"/>
        </w:rPr>
        <w:t xml:space="preserve">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proofErr w:type="gramStart"/>
      <w:r w:rsidR="007C140B" w:rsidRPr="19E37EF3">
        <w:rPr>
          <w:highlight w:val="yellow"/>
          <w:lang w:val="en-GB"/>
        </w:rPr>
        <w:t>[ ]</w:t>
      </w:r>
      <w:proofErr w:type="gramEnd"/>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3"/>
          <w:footerReference w:type="default" r:id="rId14"/>
          <w:headerReference w:type="first" r:id="rId15"/>
          <w:footerReference w:type="first" r:id="rId16"/>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555A1EAA" w:rsidR="00216109" w:rsidRDefault="00885153">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E3372F">
              <w:rPr>
                <w:noProof/>
                <w:webHidden/>
              </w:rPr>
              <w:t>4</w:t>
            </w:r>
            <w:r w:rsidR="00216109">
              <w:rPr>
                <w:noProof/>
                <w:webHidden/>
              </w:rPr>
              <w:fldChar w:fldCharType="end"/>
            </w:r>
          </w:hyperlink>
        </w:p>
        <w:p w14:paraId="129E873A" w14:textId="06237E07" w:rsidR="00216109" w:rsidRDefault="00885153">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E3372F">
              <w:rPr>
                <w:noProof/>
                <w:webHidden/>
              </w:rPr>
              <w:t>4</w:t>
            </w:r>
            <w:r w:rsidR="00216109">
              <w:rPr>
                <w:noProof/>
                <w:webHidden/>
              </w:rPr>
              <w:fldChar w:fldCharType="end"/>
            </w:r>
          </w:hyperlink>
        </w:p>
        <w:p w14:paraId="66B683D9" w14:textId="040E015C" w:rsidR="00216109" w:rsidRDefault="00885153">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E3372F">
              <w:rPr>
                <w:noProof/>
                <w:webHidden/>
              </w:rPr>
              <w:t>5</w:t>
            </w:r>
            <w:r w:rsidR="00216109">
              <w:rPr>
                <w:noProof/>
                <w:webHidden/>
              </w:rPr>
              <w:fldChar w:fldCharType="end"/>
            </w:r>
          </w:hyperlink>
        </w:p>
        <w:p w14:paraId="02ED1C7D" w14:textId="26B5C0F2" w:rsidR="00216109" w:rsidRDefault="00885153">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E3372F">
              <w:rPr>
                <w:noProof/>
                <w:webHidden/>
              </w:rPr>
              <w:t>5</w:t>
            </w:r>
            <w:r w:rsidR="00216109">
              <w:rPr>
                <w:noProof/>
                <w:webHidden/>
              </w:rPr>
              <w:fldChar w:fldCharType="end"/>
            </w:r>
          </w:hyperlink>
        </w:p>
        <w:p w14:paraId="5D6A962A" w14:textId="156A98D6" w:rsidR="00216109" w:rsidRPr="00216109" w:rsidRDefault="00885153"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E3372F">
              <w:rPr>
                <w:webHidden/>
              </w:rPr>
              <w:t>5</w:t>
            </w:r>
            <w:r w:rsidR="00216109">
              <w:rPr>
                <w:webHidden/>
              </w:rPr>
              <w:fldChar w:fldCharType="end"/>
            </w:r>
          </w:hyperlink>
        </w:p>
        <w:p w14:paraId="5D0FB049" w14:textId="0DB919E7" w:rsidR="00216109" w:rsidRDefault="00885153"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E3372F">
              <w:rPr>
                <w:webHidden/>
              </w:rPr>
              <w:t>6</w:t>
            </w:r>
            <w:r w:rsidR="00216109">
              <w:rPr>
                <w:webHidden/>
              </w:rPr>
              <w:fldChar w:fldCharType="end"/>
            </w:r>
          </w:hyperlink>
        </w:p>
        <w:p w14:paraId="3DEAC7FF" w14:textId="1704D7E4" w:rsidR="00216109" w:rsidRDefault="00885153">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E3372F">
              <w:rPr>
                <w:noProof/>
                <w:webHidden/>
              </w:rPr>
              <w:t>6</w:t>
            </w:r>
            <w:r w:rsidR="00216109">
              <w:rPr>
                <w:noProof/>
                <w:webHidden/>
              </w:rPr>
              <w:fldChar w:fldCharType="end"/>
            </w:r>
          </w:hyperlink>
        </w:p>
        <w:p w14:paraId="7307558E" w14:textId="00418400" w:rsidR="00216109" w:rsidRDefault="00885153">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E3372F">
              <w:rPr>
                <w:noProof/>
                <w:webHidden/>
              </w:rPr>
              <w:t>7</w:t>
            </w:r>
            <w:r w:rsidR="00216109">
              <w:rPr>
                <w:noProof/>
                <w:webHidden/>
              </w:rPr>
              <w:fldChar w:fldCharType="end"/>
            </w:r>
          </w:hyperlink>
        </w:p>
        <w:p w14:paraId="7B6A1335" w14:textId="605517EE" w:rsidR="00216109" w:rsidRDefault="00885153">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E3372F">
              <w:rPr>
                <w:webHidden/>
              </w:rPr>
              <w:t>7</w:t>
            </w:r>
            <w:r w:rsidR="00216109">
              <w:rPr>
                <w:webHidden/>
              </w:rPr>
              <w:fldChar w:fldCharType="end"/>
            </w:r>
          </w:hyperlink>
        </w:p>
        <w:p w14:paraId="2F6FC460" w14:textId="50113C80" w:rsidR="00216109" w:rsidRDefault="00885153">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E3372F">
              <w:rPr>
                <w:webHidden/>
              </w:rPr>
              <w:t>18</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7"/>
          <w:footerReference w:type="default" r:id="rId18"/>
          <w:headerReference w:type="first" r:id="rId19"/>
          <w:footerReference w:type="first" r:id="rId20"/>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0292948"/>
      <w:r w:rsidRPr="009D5C9A">
        <w:lastRenderedPageBreak/>
        <w:t>Introduction</w:t>
      </w:r>
      <w:bookmarkEnd w:id="1"/>
      <w:bookmarkEnd w:id="2"/>
    </w:p>
    <w:p w14:paraId="2354DFED" w14:textId="1740DB66"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w:t>
      </w:r>
      <w:r w:rsidRPr="00BF7600">
        <w:t xml:space="preserve">management of procedures by </w:t>
      </w:r>
      <w:r w:rsidR="00BF7600" w:rsidRPr="00BF7600">
        <w:rPr>
          <w:b/>
          <w:bCs/>
        </w:rPr>
        <w:t>Judo NSW</w:t>
      </w:r>
      <w:r w:rsidR="00BF7600" w:rsidRPr="00BF7600">
        <w:t xml:space="preserve"> </w:t>
      </w:r>
      <w:r w:rsidRPr="00BF7600">
        <w:t xml:space="preserve">to support </w:t>
      </w:r>
      <w:r w:rsidR="00BF7600" w:rsidRPr="00BF7600">
        <w:t>Judo NSW Member Clubs</w:t>
      </w:r>
      <w:r w:rsidRPr="00BF7600">
        <w:t xml:space="preserve"> and its members and participants in the staged resumption of community sport and club activities.</w:t>
      </w:r>
    </w:p>
    <w:p w14:paraId="0A1F4631" w14:textId="7CC6304A"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xml:space="preserve">, visitors, </w:t>
      </w:r>
      <w:r w:rsidR="00F328CC" w:rsidRPr="00AA34C9">
        <w:t>families,</w:t>
      </w:r>
      <w:r w:rsidRPr="00AA34C9">
        <w:t xml:space="preserve"> and the broader community.</w:t>
      </w:r>
      <w:r>
        <w:t xml:space="preserve"> The Plan provides the framework to govern the general operation of </w:t>
      </w:r>
      <w:r w:rsidR="00BF7600" w:rsidRPr="00BF7600">
        <w:t xml:space="preserve">Judo NSW </w:t>
      </w:r>
      <w:r w:rsidR="00BF7600">
        <w:t xml:space="preserve">and Judo NSW </w:t>
      </w:r>
      <w:r w:rsidR="00BF7600" w:rsidRPr="00BF7600">
        <w:t>Member Clubs</w:t>
      </w:r>
      <w:r>
        <w:t>, any facilities</w:t>
      </w:r>
      <w:r w:rsidR="00F328CC">
        <w:t xml:space="preserve"> they </w:t>
      </w:r>
      <w:r>
        <w:t xml:space="preserve">control,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BF7600" w:rsidRPr="00BF7600">
        <w:t xml:space="preserve">Judo NSW </w:t>
      </w:r>
      <w:r w:rsidR="00BF7600">
        <w:t xml:space="preserve">and Judo NSW </w:t>
      </w:r>
      <w:r w:rsidR="00BF7600" w:rsidRPr="00BF7600">
        <w:t>Member Club</w:t>
      </w:r>
      <w:r w:rsidR="00BF7600">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 xml:space="preserve">At all </w:t>
      </w:r>
      <w:proofErr w:type="gramStart"/>
      <w:r w:rsidRPr="19E37EF3">
        <w:rPr>
          <w:u w:val="single"/>
        </w:rPr>
        <w:t>times</w:t>
      </w:r>
      <w:proofErr w:type="gramEnd"/>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0292949"/>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1"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2"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w:t>
      </w:r>
      <w:proofErr w:type="gramStart"/>
      <w:r>
        <w:t>priority;</w:t>
      </w:r>
      <w:proofErr w:type="gramEnd"/>
    </w:p>
    <w:p w14:paraId="3586DEC6" w14:textId="30D50529"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D72445">
        <w:t>Judo NSW</w:t>
      </w:r>
      <w:r w:rsidRPr="0017055F">
        <w:t xml:space="preserve">’s return to sport </w:t>
      </w:r>
      <w:proofErr w:type="gramStart"/>
      <w:r w:rsidRPr="0017055F">
        <w:t>plans;</w:t>
      </w:r>
      <w:proofErr w:type="gramEnd"/>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w:t>
      </w:r>
      <w:proofErr w:type="gramStart"/>
      <w:r>
        <w:t>19;</w:t>
      </w:r>
      <w:proofErr w:type="gramEnd"/>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0BCD3D0E" w:rsidR="00280CA6" w:rsidRDefault="009D5C9A" w:rsidP="009D5C9A">
      <w:pPr>
        <w:pStyle w:val="Bullet1"/>
      </w:pPr>
      <w:r>
        <w:t xml:space="preserve">At every stage of the return to sport process </w:t>
      </w:r>
      <w:r w:rsidR="00D72445">
        <w:t xml:space="preserve">Judo NSW </w:t>
      </w:r>
      <w:r>
        <w:t xml:space="preserve">must consider and apply all applicable </w:t>
      </w:r>
      <w:r w:rsidR="00E5389B">
        <w:t xml:space="preserve">State and Territory Government and </w:t>
      </w:r>
      <w:r>
        <w:t xml:space="preserve">local restrictions and regulations. </w:t>
      </w:r>
      <w:r w:rsidR="00D72445">
        <w:t xml:space="preserve">Judo NSW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0292950"/>
      <w:r w:rsidRPr="009D5C9A">
        <w:lastRenderedPageBreak/>
        <w:t>Responsibilities</w:t>
      </w:r>
      <w:r>
        <w:t xml:space="preserve"> under this Plan</w:t>
      </w:r>
      <w:bookmarkEnd w:id="6"/>
      <w:bookmarkEnd w:id="7"/>
      <w:r>
        <w:t xml:space="preserve"> </w:t>
      </w:r>
    </w:p>
    <w:p w14:paraId="103D1433" w14:textId="48ACC6DF" w:rsidR="009D5C9A" w:rsidRDefault="00D72445" w:rsidP="009D5C9A">
      <w:r>
        <w:t xml:space="preserve">Judo NSW </w:t>
      </w:r>
      <w:r w:rsidR="009D5C9A">
        <w:t xml:space="preserve">retains the overall responsibility for the effective management and implementation of the return to sport activities and operations outlined in this Plan. </w:t>
      </w:r>
    </w:p>
    <w:p w14:paraId="123C9CE8" w14:textId="397A032A" w:rsidR="009D5C9A" w:rsidRPr="00E90D71" w:rsidRDefault="009D5C9A" w:rsidP="009D5C9A">
      <w:r>
        <w:t xml:space="preserve">The </w:t>
      </w:r>
      <w:r w:rsidR="00D72445">
        <w:t xml:space="preserve">Board of Management </w:t>
      </w:r>
      <w:r>
        <w:t xml:space="preserve">of </w:t>
      </w:r>
      <w:r w:rsidR="00D72445">
        <w:t xml:space="preserve">Judo NSW </w:t>
      </w:r>
      <w:r>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214DE7D0" w:rsidR="009D5C9A" w:rsidRDefault="009D5C9A" w:rsidP="00280CA6">
      <w:pPr>
        <w:spacing w:after="240"/>
      </w:pPr>
      <w:r>
        <w:t xml:space="preserve">The </w:t>
      </w:r>
      <w:r w:rsidR="00D72445">
        <w:t xml:space="preserve">Board of Management </w:t>
      </w:r>
      <w:r>
        <w:t xml:space="preserve">appointed the following person as the </w:t>
      </w:r>
      <w:r w:rsidR="00D72445">
        <w:t xml:space="preserve">Judo NSW </w:t>
      </w:r>
      <w:r>
        <w:t>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746B7A81" w:rsidR="009D5C9A" w:rsidRDefault="00D72445" w:rsidP="009D5C9A">
            <w:pPr>
              <w:cnfStyle w:val="000000000000" w:firstRow="0" w:lastRow="0" w:firstColumn="0" w:lastColumn="0" w:oddVBand="0" w:evenVBand="0" w:oddHBand="0" w:evenHBand="0" w:firstRowFirstColumn="0" w:firstRowLastColumn="0" w:lastRowFirstColumn="0" w:lastRowLastColumn="0"/>
            </w:pPr>
            <w:r>
              <w:rPr>
                <w:rFonts w:cstheme="minorHAnsi"/>
              </w:rPr>
              <w:t>Phillip McDermott</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42C0CAB5" w:rsidR="009D5C9A" w:rsidRDefault="00885153" w:rsidP="009D5C9A">
            <w:pPr>
              <w:cnfStyle w:val="000000000000" w:firstRow="0" w:lastRow="0" w:firstColumn="0" w:lastColumn="0" w:oddVBand="0" w:evenVBand="0" w:oddHBand="0" w:evenHBand="0" w:firstRowFirstColumn="0" w:firstRowLastColumn="0" w:lastRowFirstColumn="0" w:lastRowLastColumn="0"/>
            </w:pPr>
            <w:hyperlink r:id="rId23" w:history="1">
              <w:r w:rsidR="00D72445" w:rsidRPr="006D130A">
                <w:rPr>
                  <w:rStyle w:val="Hyperlink"/>
                  <w:rFonts w:cstheme="minorHAnsi"/>
                </w:rPr>
                <w:t>office@judonsw.com.au</w:t>
              </w:r>
            </w:hyperlink>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3C0D8136" w:rsidR="009D5C9A" w:rsidRDefault="00D72445" w:rsidP="009D5C9A">
            <w:pPr>
              <w:cnfStyle w:val="000000000000" w:firstRow="0" w:lastRow="0" w:firstColumn="0" w:lastColumn="0" w:oddVBand="0" w:evenVBand="0" w:oddHBand="0" w:evenHBand="0" w:firstRowFirstColumn="0" w:firstRowLastColumn="0" w:lastRowFirstColumn="0" w:lastRowLastColumn="0"/>
            </w:pPr>
            <w:r>
              <w:rPr>
                <w:rFonts w:cstheme="minorHAnsi"/>
              </w:rPr>
              <w:t>(02) 8736 1228</w:t>
            </w:r>
          </w:p>
        </w:tc>
      </w:tr>
    </w:tbl>
    <w:p w14:paraId="56CA6EB9" w14:textId="0BB7A04F" w:rsidR="009D5C9A" w:rsidRDefault="00D72445" w:rsidP="009D5C9A">
      <w:pPr>
        <w:spacing w:before="360"/>
      </w:pPr>
      <w:r>
        <w:t xml:space="preserve">Judo NSW </w:t>
      </w:r>
      <w:r w:rsidR="009D5C9A">
        <w:t xml:space="preserve">expects all members, participants, coaches, officials, administrative </w:t>
      </w:r>
      <w:r>
        <w:t>staff,</w:t>
      </w:r>
      <w:r w:rsidR="009D5C9A">
        <w:t xml:space="preserve"> and volunteers to:</w:t>
      </w:r>
    </w:p>
    <w:p w14:paraId="2F06811B" w14:textId="77777777" w:rsidR="009D5C9A" w:rsidRPr="009D5C9A" w:rsidRDefault="009D5C9A" w:rsidP="009D5C9A">
      <w:pPr>
        <w:pStyle w:val="Bullet1"/>
      </w:pPr>
      <w:r w:rsidRPr="009D5C9A">
        <w:t xml:space="preserve">Comply with the health directions of government and public health authorities as issued from time to </w:t>
      </w:r>
      <w:proofErr w:type="gramStart"/>
      <w:r w:rsidRPr="009D5C9A">
        <w:t>time;</w:t>
      </w:r>
      <w:proofErr w:type="gramEnd"/>
    </w:p>
    <w:p w14:paraId="2793B0BE" w14:textId="77777777" w:rsidR="009D5C9A" w:rsidRPr="009D5C9A" w:rsidRDefault="009D5C9A" w:rsidP="009D5C9A">
      <w:pPr>
        <w:pStyle w:val="Bullet1"/>
      </w:pPr>
      <w:r w:rsidRPr="009D5C9A">
        <w:t xml:space="preserve">Understand and act in accordance with this Plan as amended from time to </w:t>
      </w:r>
      <w:proofErr w:type="gramStart"/>
      <w:r w:rsidRPr="009D5C9A">
        <w:t>time;</w:t>
      </w:r>
      <w:proofErr w:type="gramEnd"/>
    </w:p>
    <w:p w14:paraId="67F02AE2" w14:textId="73227A09" w:rsidR="009D5C9A" w:rsidRPr="009D5C9A" w:rsidRDefault="009D5C9A" w:rsidP="009D5C9A">
      <w:pPr>
        <w:pStyle w:val="Bullet1"/>
      </w:pPr>
      <w:r w:rsidRPr="009D5C9A">
        <w:t xml:space="preserve">Comply with any testing and precautionary measures implemented by </w:t>
      </w:r>
      <w:r w:rsidR="00D72445">
        <w:t xml:space="preserve">Judo </w:t>
      </w:r>
      <w:proofErr w:type="gramStart"/>
      <w:r w:rsidR="00D72445">
        <w:t>NSW</w:t>
      </w:r>
      <w:r w:rsidRPr="009D5C9A">
        <w:t>;</w:t>
      </w:r>
      <w:proofErr w:type="gramEnd"/>
      <w:r w:rsidRPr="009D5C9A">
        <w:t xml:space="preserve"> </w:t>
      </w:r>
    </w:p>
    <w:p w14:paraId="03AA1358" w14:textId="77777777" w:rsidR="009D5C9A" w:rsidRPr="009D5C9A" w:rsidRDefault="009D5C9A" w:rsidP="009D5C9A">
      <w:pPr>
        <w:pStyle w:val="Bullet1"/>
      </w:pPr>
      <w:r w:rsidRPr="009D5C9A">
        <w:t xml:space="preserve">Act with honesty and integrity </w:t>
      </w:r>
      <w:proofErr w:type="gramStart"/>
      <w:r w:rsidRPr="009D5C9A">
        <w:t>in regard to</w:t>
      </w:r>
      <w:proofErr w:type="gramEnd"/>
      <w:r w:rsidRPr="009D5C9A">
        <w:t xml:space="preserve">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0292951"/>
      <w:r>
        <w:t>Return to Sport Arrangements</w:t>
      </w:r>
      <w:bookmarkEnd w:id="8"/>
      <w:bookmarkEnd w:id="9"/>
    </w:p>
    <w:p w14:paraId="4499E73B" w14:textId="6FAC06AE" w:rsidR="009D5C9A" w:rsidRDefault="009D5C9A" w:rsidP="009D5C9A">
      <w:r w:rsidRPr="00D72445">
        <w:t>As at the date of this Plan, participants are training at Level A of the AIS Framework. The Plan outlines specific sport</w:t>
      </w:r>
      <w:r w:rsidRPr="00902B1A">
        <w:t xml:space="preserve"> requirements that </w:t>
      </w:r>
      <w:r w:rsidR="00D72445">
        <w:t>Judo NSW</w:t>
      </w:r>
      <w:r w:rsidR="00D72445" w:rsidRPr="00902B1A">
        <w:t xml:space="preserve"> </w:t>
      </w:r>
      <w:r w:rsidRPr="00902B1A">
        <w:t>will implement for Level B and Level C of the AIS Framework.</w:t>
      </w:r>
    </w:p>
    <w:p w14:paraId="5F48A50A" w14:textId="694123A3" w:rsidR="009D5C9A" w:rsidRPr="0097302C" w:rsidRDefault="00D72445" w:rsidP="009D5C9A">
      <w:pPr>
        <w:rPr>
          <w:szCs w:val="22"/>
        </w:rPr>
      </w:pPr>
      <w:r>
        <w:t>Judo NSW</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0292952"/>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0292953"/>
      <w:r>
        <w:lastRenderedPageBreak/>
        <w:t xml:space="preserve">Roadmap to a </w:t>
      </w:r>
      <w:proofErr w:type="spellStart"/>
      <w:r>
        <w:t>COVIDSafe</w:t>
      </w:r>
      <w:proofErr w:type="spellEnd"/>
      <w:r>
        <w:t xml:space="preserve"> Australia</w:t>
      </w:r>
      <w:bookmarkEnd w:id="11"/>
    </w:p>
    <w:p w14:paraId="5F63CA85" w14:textId="5525BA1B" w:rsidR="009D5C9A" w:rsidRDefault="00D72445" w:rsidP="009D5C9A">
      <w:r>
        <w:t xml:space="preserve">Judo NSW </w:t>
      </w:r>
      <w:r w:rsidR="009D5C9A">
        <w:t xml:space="preserve">will also comply with the Australian government’s </w:t>
      </w:r>
      <w:hyperlink r:id="rId24"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0292954"/>
      <w:r>
        <w:t>Recovery</w:t>
      </w:r>
      <w:bookmarkEnd w:id="12"/>
      <w:bookmarkEnd w:id="13"/>
    </w:p>
    <w:p w14:paraId="57AE772C" w14:textId="24D8AA06" w:rsidR="00DA3C47" w:rsidRDefault="00DA3C47" w:rsidP="00DA3C47">
      <w:r w:rsidRPr="004D0202">
        <w:t xml:space="preserve">When public health officials determine that the outbreak has ended in </w:t>
      </w:r>
      <w:r>
        <w:t xml:space="preserve">the </w:t>
      </w:r>
      <w:r w:rsidRPr="004D0202">
        <w:t xml:space="preserve">local community, </w:t>
      </w:r>
      <w:r w:rsidR="00D72445">
        <w:t xml:space="preserve">Judo NSW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D72445">
        <w:t>Judo NSW</w:t>
      </w:r>
      <w:r>
        <w:rPr>
          <w:rFonts w:cstheme="minorHAnsi"/>
        </w:rPr>
        <w:t xml:space="preserve"> </w:t>
      </w:r>
      <w:r>
        <w:t>will also consider which protocols can remain to optimise good public and participant health.</w:t>
      </w:r>
    </w:p>
    <w:p w14:paraId="5B1EAD6C" w14:textId="35E2651C" w:rsidR="00DA3C47" w:rsidRPr="00E90D71" w:rsidRDefault="00DA3C47" w:rsidP="00DA3C47">
      <w:pPr>
        <w:rPr>
          <w:rFonts w:cstheme="minorHAnsi"/>
        </w:rPr>
      </w:pPr>
      <w:r>
        <w:t xml:space="preserve">At this </w:t>
      </w:r>
      <w:proofErr w:type="gramStart"/>
      <w:r>
        <w:t>time</w:t>
      </w:r>
      <w:proofErr w:type="gramEnd"/>
      <w:r>
        <w:t xml:space="preserve"> the </w:t>
      </w:r>
      <w:r w:rsidR="00D72445">
        <w:t xml:space="preserve">Board of Management </w:t>
      </w:r>
      <w:r>
        <w:rPr>
          <w:rFonts w:cstheme="minorHAnsi"/>
        </w:rPr>
        <w:t xml:space="preserve">of </w:t>
      </w:r>
      <w:r w:rsidR="00D72445">
        <w:t>Judo NSW</w:t>
      </w:r>
      <w:r w:rsidR="00D72445">
        <w:rPr>
          <w:rFonts w:cstheme="minorHAnsi"/>
        </w:rPr>
        <w:t xml:space="preserv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5"/>
          <w:footerReference w:type="default" r:id="rId26"/>
          <w:headerReference w:type="first" r:id="rId27"/>
          <w:footerReference w:type="first" r:id="rId28"/>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0292955"/>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1EDE9CE1" w14:textId="113504E3" w:rsidR="00DA3C47" w:rsidRDefault="00DA3C47" w:rsidP="00DA3C47">
      <w:pPr>
        <w:pStyle w:val="Heading2"/>
      </w:pPr>
      <w:bookmarkStart w:id="16" w:name="_Toc40292956"/>
      <w:r>
        <w:t>Part 1 – Sport Operations</w:t>
      </w:r>
      <w:bookmarkEnd w:id="16"/>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75"/>
        <w:gridCol w:w="6510"/>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1FDBEB41"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7E5BE43E" w14:textId="38EB61A9"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7A2044F2" w:rsidR="00DA3C47" w:rsidRPr="001E6EB0" w:rsidRDefault="00D72445" w:rsidP="00DA3C47">
            <w:pPr>
              <w:cnfStyle w:val="000000000000" w:firstRow="0" w:lastRow="0" w:firstColumn="0" w:lastColumn="0" w:oddVBand="0" w:evenVBand="0" w:oddHBand="0" w:evenHBand="0" w:firstRowFirstColumn="0" w:firstRowLastColumn="0" w:lastRowFirstColumn="0" w:lastRowLastColumn="0"/>
            </w:pPr>
            <w:r>
              <w:t>Judo NSW and Member clubs</w:t>
            </w:r>
            <w:r w:rsidR="00DA3C47">
              <w:t xml:space="preserve">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52864250" w:rsidR="00DA3C47" w:rsidRPr="001E6EB0" w:rsidRDefault="002749DA" w:rsidP="00DA3C47">
            <w:pPr>
              <w:cnfStyle w:val="000000000000" w:firstRow="0" w:lastRow="0" w:firstColumn="0" w:lastColumn="0" w:oddVBand="0" w:evenVBand="0" w:oddHBand="0" w:evenHBand="0" w:firstRowFirstColumn="0" w:firstRowLastColumn="0" w:lastRowFirstColumn="0" w:lastRowLastColumn="0"/>
            </w:pPr>
            <w:r>
              <w:t xml:space="preserve">Judo NSW and Member clubs </w:t>
            </w:r>
            <w:r w:rsidR="00DA3C47">
              <w:t>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rsidRPr="00B847F8"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023CBFD" w14:textId="26BCB556" w:rsidR="00DA3C47" w:rsidRDefault="00D66E2D" w:rsidP="008F5A20">
            <w:pPr>
              <w:cnfStyle w:val="000000000000" w:firstRow="0" w:lastRow="0" w:firstColumn="0" w:lastColumn="0" w:oddVBand="0" w:evenVBand="0" w:oddHBand="0" w:evenHBand="0" w:firstRowFirstColumn="0" w:firstRowLastColumn="0" w:lastRowFirstColumn="0" w:lastRowLastColumn="0"/>
            </w:pPr>
            <w:r>
              <w:t xml:space="preserve">Judo NSW and Member clubs will actively promote and </w:t>
            </w:r>
            <w:r w:rsidR="00DA3C47" w:rsidRPr="00D66E2D">
              <w:t>Club to emphasise AIS Framework principle of “Get in, train, get out” – arrive ready to train</w:t>
            </w:r>
            <w:r w:rsidR="009E353B" w:rsidRPr="00D66E2D">
              <w:t>.</w:t>
            </w:r>
          </w:p>
          <w:p w14:paraId="65293C06" w14:textId="77777777" w:rsidR="00D003AF" w:rsidRPr="00D66E2D" w:rsidRDefault="00D003AF"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7253D6D" w14:textId="48A0D0A1" w:rsidR="00412DB0" w:rsidRPr="00412DB0" w:rsidRDefault="00D66E2D" w:rsidP="00110E65">
            <w:pPr>
              <w:pStyle w:val="Bullet1"/>
              <w:cnfStyle w:val="000000000000" w:firstRow="0" w:lastRow="0" w:firstColumn="0" w:lastColumn="0" w:oddVBand="0" w:evenVBand="0" w:oddHBand="0" w:evenHBand="0" w:firstRowFirstColumn="0" w:firstRowLastColumn="0" w:lastRowFirstColumn="0" w:lastRowLastColumn="0"/>
            </w:pPr>
            <w:r w:rsidRPr="00412DB0">
              <w:t xml:space="preserve">Judo NSW and Member clubs training session times and durations may vary but should </w:t>
            </w:r>
            <w:r w:rsidR="00412DB0" w:rsidRPr="00412DB0">
              <w:t xml:space="preserve">include </w:t>
            </w:r>
            <w:r w:rsidRPr="00412DB0">
              <w:t xml:space="preserve">the </w:t>
            </w:r>
            <w:r w:rsidR="00412DB0" w:rsidRPr="00412DB0">
              <w:t>completion of (but not limited to) following tasks:</w:t>
            </w:r>
          </w:p>
          <w:p w14:paraId="2855AECF" w14:textId="55C8F519" w:rsidR="00DA3C47" w:rsidRPr="00412DB0" w:rsidRDefault="00412DB0" w:rsidP="00110E65">
            <w:pPr>
              <w:pStyle w:val="Bullet2"/>
              <w:cnfStyle w:val="000000000000" w:firstRow="0" w:lastRow="0" w:firstColumn="0" w:lastColumn="0" w:oddVBand="0" w:evenVBand="0" w:oddHBand="0" w:evenHBand="0" w:firstRowFirstColumn="0" w:firstRowLastColumn="0" w:lastRowFirstColumn="0" w:lastRowLastColumn="0"/>
            </w:pPr>
            <w:r w:rsidRPr="00412DB0">
              <w:t xml:space="preserve">Scheduling ‘gaps’ (15 minutes) between multiple sessions to </w:t>
            </w:r>
            <w:r w:rsidR="00DA3C47" w:rsidRPr="00412DB0">
              <w:t>reduce overlap</w:t>
            </w:r>
            <w:r w:rsidRPr="00412DB0">
              <w:t xml:space="preserve"> (the gap time should be relative to the number of people participating in the training session(s)).</w:t>
            </w:r>
          </w:p>
          <w:p w14:paraId="751F8199" w14:textId="728188CC" w:rsidR="00412DB0" w:rsidRPr="00412DB0" w:rsidRDefault="00412DB0" w:rsidP="00110E65">
            <w:pPr>
              <w:pStyle w:val="Bullet2"/>
              <w:cnfStyle w:val="000000000000" w:firstRow="0" w:lastRow="0" w:firstColumn="0" w:lastColumn="0" w:oddVBand="0" w:evenVBand="0" w:oddHBand="0" w:evenHBand="0" w:firstRowFirstColumn="0" w:firstRowLastColumn="0" w:lastRowFirstColumn="0" w:lastRowLastColumn="0"/>
            </w:pPr>
            <w:r w:rsidRPr="00412DB0">
              <w:t>Attendance records check and verification</w:t>
            </w:r>
          </w:p>
          <w:p w14:paraId="6E69F61D" w14:textId="4FE90C02" w:rsidR="00412DB0" w:rsidRDefault="00412DB0" w:rsidP="00110E65">
            <w:pPr>
              <w:pStyle w:val="Bullet2"/>
              <w:cnfStyle w:val="000000000000" w:firstRow="0" w:lastRow="0" w:firstColumn="0" w:lastColumn="0" w:oddVBand="0" w:evenVBand="0" w:oddHBand="0" w:evenHBand="0" w:firstRowFirstColumn="0" w:firstRowLastColumn="0" w:lastRowFirstColumn="0" w:lastRowLastColumn="0"/>
            </w:pPr>
            <w:r w:rsidRPr="00412DB0">
              <w:t xml:space="preserve">Attendee pre-training temperature and personal hygiene </w:t>
            </w:r>
            <w:r w:rsidR="001924DD">
              <w:t xml:space="preserve">process and </w:t>
            </w:r>
            <w:r w:rsidRPr="00412DB0">
              <w:t>checks</w:t>
            </w:r>
          </w:p>
          <w:p w14:paraId="3A7E802B" w14:textId="546C7C69" w:rsidR="001924DD" w:rsidRPr="00412DB0" w:rsidRDefault="001924DD" w:rsidP="00110E65">
            <w:pPr>
              <w:pStyle w:val="Bullet2"/>
              <w:cnfStyle w:val="000000000000" w:firstRow="0" w:lastRow="0" w:firstColumn="0" w:lastColumn="0" w:oddVBand="0" w:evenVBand="0" w:oddHBand="0" w:evenHBand="0" w:firstRowFirstColumn="0" w:firstRowLastColumn="0" w:lastRowFirstColumn="0" w:lastRowLastColumn="0"/>
            </w:pPr>
            <w:r>
              <w:t>Attendee post-training personal hygiene process and exit</w:t>
            </w:r>
          </w:p>
          <w:p w14:paraId="2E464D52" w14:textId="79F0A292" w:rsidR="00412DB0" w:rsidRDefault="00412DB0" w:rsidP="00110E65">
            <w:pPr>
              <w:pStyle w:val="Bullet2"/>
              <w:cnfStyle w:val="000000000000" w:firstRow="0" w:lastRow="0" w:firstColumn="0" w:lastColumn="0" w:oddVBand="0" w:evenVBand="0" w:oddHBand="0" w:evenHBand="0" w:firstRowFirstColumn="0" w:firstRowLastColumn="0" w:lastRowFirstColumn="0" w:lastRowLastColumn="0"/>
            </w:pPr>
            <w:r w:rsidRPr="00412DB0">
              <w:lastRenderedPageBreak/>
              <w:t>Cleaning of Dojo Mat area and equipment.</w:t>
            </w:r>
          </w:p>
          <w:p w14:paraId="1F99A690" w14:textId="77777777" w:rsidR="00D003AF" w:rsidRPr="00412DB0" w:rsidRDefault="00D003AF"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C4F4D14" w14:textId="716A6138" w:rsidR="00D003AF" w:rsidRPr="003C645E" w:rsidRDefault="00D003AF" w:rsidP="00110E65">
            <w:pPr>
              <w:pStyle w:val="Bullet1"/>
              <w:cnfStyle w:val="000000000000" w:firstRow="0" w:lastRow="0" w:firstColumn="0" w:lastColumn="0" w:oddVBand="0" w:evenVBand="0" w:oddHBand="0" w:evenHBand="0" w:firstRowFirstColumn="0" w:firstRowLastColumn="0" w:lastRowFirstColumn="0" w:lastRowLastColumn="0"/>
            </w:pPr>
            <w:r w:rsidRPr="003C645E">
              <w:t>Judo NSW and Member clubs must maintain a training attendance register with the following details</w:t>
            </w:r>
          </w:p>
          <w:p w14:paraId="494CCCDC" w14:textId="77777777" w:rsidR="00D003AF" w:rsidRPr="003C645E" w:rsidRDefault="00D003AF" w:rsidP="00110E65">
            <w:pPr>
              <w:pStyle w:val="Bullet2"/>
              <w:cnfStyle w:val="000000000000" w:firstRow="0" w:lastRow="0" w:firstColumn="0" w:lastColumn="0" w:oddVBand="0" w:evenVBand="0" w:oddHBand="0" w:evenHBand="0" w:firstRowFirstColumn="0" w:firstRowLastColumn="0" w:lastRowFirstColumn="0" w:lastRowLastColumn="0"/>
            </w:pPr>
            <w:r w:rsidRPr="003C645E">
              <w:t>Arrival time</w:t>
            </w:r>
          </w:p>
          <w:p w14:paraId="225BF089" w14:textId="77777777" w:rsidR="00D003AF" w:rsidRDefault="00D003AF" w:rsidP="00110E65">
            <w:pPr>
              <w:pStyle w:val="Bullet2"/>
              <w:cnfStyle w:val="000000000000" w:firstRow="0" w:lastRow="0" w:firstColumn="0" w:lastColumn="0" w:oddVBand="0" w:evenVBand="0" w:oddHBand="0" w:evenHBand="0" w:firstRowFirstColumn="0" w:firstRowLastColumn="0" w:lastRowFirstColumn="0" w:lastRowLastColumn="0"/>
            </w:pPr>
            <w:r>
              <w:t>Departure time</w:t>
            </w:r>
          </w:p>
          <w:p w14:paraId="3C277EBA" w14:textId="77777777" w:rsidR="00D003AF" w:rsidRDefault="00D003AF" w:rsidP="00110E65">
            <w:pPr>
              <w:pStyle w:val="Bullet2"/>
              <w:cnfStyle w:val="000000000000" w:firstRow="0" w:lastRow="0" w:firstColumn="0" w:lastColumn="0" w:oddVBand="0" w:evenVBand="0" w:oddHBand="0" w:evenHBand="0" w:firstRowFirstColumn="0" w:firstRowLastColumn="0" w:lastRowFirstColumn="0" w:lastRowLastColumn="0"/>
            </w:pPr>
            <w:r>
              <w:t>Full name</w:t>
            </w:r>
          </w:p>
          <w:p w14:paraId="52357FEF" w14:textId="77777777" w:rsidR="00D003AF" w:rsidRDefault="00D003AF" w:rsidP="00110E65">
            <w:pPr>
              <w:pStyle w:val="Bullet2"/>
              <w:cnfStyle w:val="000000000000" w:firstRow="0" w:lastRow="0" w:firstColumn="0" w:lastColumn="0" w:oddVBand="0" w:evenVBand="0" w:oddHBand="0" w:evenHBand="0" w:firstRowFirstColumn="0" w:firstRowLastColumn="0" w:lastRowFirstColumn="0" w:lastRowLastColumn="0"/>
            </w:pPr>
            <w:r>
              <w:t>Phone</w:t>
            </w:r>
          </w:p>
          <w:p w14:paraId="6979CFE9" w14:textId="77777777" w:rsidR="00D003AF" w:rsidRDefault="00D003AF" w:rsidP="00110E65">
            <w:pPr>
              <w:pStyle w:val="Bullet2"/>
              <w:cnfStyle w:val="000000000000" w:firstRow="0" w:lastRow="0" w:firstColumn="0" w:lastColumn="0" w:oddVBand="0" w:evenVBand="0" w:oddHBand="0" w:evenHBand="0" w:firstRowFirstColumn="0" w:firstRowLastColumn="0" w:lastRowFirstColumn="0" w:lastRowLastColumn="0"/>
            </w:pPr>
            <w:r>
              <w:t>Email address</w:t>
            </w:r>
          </w:p>
          <w:p w14:paraId="012A008E" w14:textId="77777777" w:rsidR="00D003AF" w:rsidRDefault="00D003AF" w:rsidP="00110E65">
            <w:pPr>
              <w:pStyle w:val="Bullet2"/>
              <w:cnfStyle w:val="000000000000" w:firstRow="0" w:lastRow="0" w:firstColumn="0" w:lastColumn="0" w:oddVBand="0" w:evenVBand="0" w:oddHBand="0" w:evenHBand="0" w:firstRowFirstColumn="0" w:firstRowLastColumn="0" w:lastRowFirstColumn="0" w:lastRowLastColumn="0"/>
            </w:pPr>
            <w:r>
              <w:t>Club (if state training session eg Hub)</w:t>
            </w:r>
          </w:p>
          <w:p w14:paraId="4363F212" w14:textId="77777777" w:rsidR="00D003AF" w:rsidRDefault="00D003AF" w:rsidP="00110E65">
            <w:pPr>
              <w:pStyle w:val="Bullet2"/>
              <w:cnfStyle w:val="000000000000" w:firstRow="0" w:lastRow="0" w:firstColumn="0" w:lastColumn="0" w:oddVBand="0" w:evenVBand="0" w:oddHBand="0" w:evenHBand="0" w:firstRowFirstColumn="0" w:firstRowLastColumn="0" w:lastRowFirstColumn="0" w:lastRowLastColumn="0"/>
            </w:pPr>
            <w:r>
              <w:t>Role (eg Coach, Athlete)</w:t>
            </w:r>
          </w:p>
          <w:p w14:paraId="6C4A7601" w14:textId="77777777" w:rsidR="00D003AF" w:rsidRDefault="00D003AF" w:rsidP="00110E65">
            <w:pPr>
              <w:pStyle w:val="Bullet2"/>
              <w:cnfStyle w:val="000000000000" w:firstRow="0" w:lastRow="0" w:firstColumn="0" w:lastColumn="0" w:oddVBand="0" w:evenVBand="0" w:oddHBand="0" w:evenHBand="0" w:firstRowFirstColumn="0" w:firstRowLastColumn="0" w:lastRowFirstColumn="0" w:lastRowLastColumn="0"/>
            </w:pPr>
            <w:r>
              <w:t>COVID-19 symptoms Declaration including</w:t>
            </w:r>
          </w:p>
          <w:p w14:paraId="7F9DE504" w14:textId="77777777" w:rsidR="00D003AF" w:rsidRDefault="00D003AF" w:rsidP="00110E65">
            <w:pPr>
              <w:pStyle w:val="Bullet3"/>
              <w:cnfStyle w:val="000000000000" w:firstRow="0" w:lastRow="0" w:firstColumn="0" w:lastColumn="0" w:oddVBand="0" w:evenVBand="0" w:oddHBand="0" w:evenHBand="0" w:firstRowFirstColumn="0" w:firstRowLastColumn="0" w:lastRowFirstColumn="0" w:lastRowLastColumn="0"/>
            </w:pPr>
            <w:r>
              <w:t>Been in contact with any confirmed/suspected COVID-19 case?</w:t>
            </w:r>
          </w:p>
          <w:p w14:paraId="6767D6F1" w14:textId="77777777" w:rsidR="00D003AF" w:rsidRDefault="00D003AF" w:rsidP="00110E65">
            <w:pPr>
              <w:pStyle w:val="Bullet3"/>
              <w:cnfStyle w:val="000000000000" w:firstRow="0" w:lastRow="0" w:firstColumn="0" w:lastColumn="0" w:oddVBand="0" w:evenVBand="0" w:oddHBand="0" w:evenHBand="0" w:firstRowFirstColumn="0" w:firstRowLastColumn="0" w:lastRowFirstColumn="0" w:lastRowLastColumn="0"/>
            </w:pPr>
            <w:r>
              <w:t>Travelled internationally?</w:t>
            </w:r>
          </w:p>
          <w:p w14:paraId="695F56E1" w14:textId="77777777" w:rsidR="0097039D" w:rsidRDefault="00D003AF" w:rsidP="0097039D">
            <w:pPr>
              <w:pStyle w:val="Bullet3"/>
              <w:cnfStyle w:val="000000000000" w:firstRow="0" w:lastRow="0" w:firstColumn="0" w:lastColumn="0" w:oddVBand="0" w:evenVBand="0" w:oddHBand="0" w:evenHBand="0" w:firstRowFirstColumn="0" w:firstRowLastColumn="0" w:lastRowFirstColumn="0" w:lastRowLastColumn="0"/>
            </w:pPr>
            <w:r>
              <w:t xml:space="preserve">Downloaded and using </w:t>
            </w:r>
            <w:proofErr w:type="spellStart"/>
            <w:r>
              <w:t>COVIDSafe</w:t>
            </w:r>
            <w:proofErr w:type="spellEnd"/>
            <w:r>
              <w:t xml:space="preserve"> </w:t>
            </w:r>
            <w:proofErr w:type="gramStart"/>
            <w:r>
              <w:t>app?.</w:t>
            </w:r>
            <w:proofErr w:type="gramEnd"/>
          </w:p>
          <w:p w14:paraId="6E869433" w14:textId="4BD248A6" w:rsidR="0097039D" w:rsidRDefault="0097039D" w:rsidP="0097039D">
            <w:pPr>
              <w:pStyle w:val="Bullet2"/>
              <w:cnfStyle w:val="000000000000" w:firstRow="0" w:lastRow="0" w:firstColumn="0" w:lastColumn="0" w:oddVBand="0" w:evenVBand="0" w:oddHBand="0" w:evenHBand="0" w:firstRowFirstColumn="0" w:firstRowLastColumn="0" w:lastRowFirstColumn="0" w:lastRowLastColumn="0"/>
            </w:pPr>
            <w:r>
              <w:t>Note - restrictions on facility access should apply to anyone who has:</w:t>
            </w:r>
          </w:p>
          <w:p w14:paraId="3BF05254" w14:textId="77777777" w:rsidR="0097039D" w:rsidRDefault="0097039D" w:rsidP="0097039D">
            <w:pPr>
              <w:pStyle w:val="Bullet3"/>
              <w:cnfStyle w:val="000000000000" w:firstRow="0" w:lastRow="0" w:firstColumn="0" w:lastColumn="0" w:oddVBand="0" w:evenVBand="0" w:oddHBand="0" w:evenHBand="0" w:firstRowFirstColumn="0" w:firstRowLastColumn="0" w:lastRowFirstColumn="0" w:lastRowLastColumn="0"/>
            </w:pPr>
            <w:r>
              <w:t>COVID-19 or has been in direct contact with a known case of COVID-19 in the previous 14 days.</w:t>
            </w:r>
          </w:p>
          <w:p w14:paraId="6501A9CE" w14:textId="77777777" w:rsidR="00FB7D94" w:rsidRDefault="00FB7D94" w:rsidP="00FB7D94">
            <w:pPr>
              <w:pStyle w:val="Bullet3"/>
              <w:cnfStyle w:val="000000000000" w:firstRow="0" w:lastRow="0" w:firstColumn="0" w:lastColumn="0" w:oddVBand="0" w:evenVBand="0" w:oddHBand="0" w:evenHBand="0" w:firstRowFirstColumn="0" w:firstRowLastColumn="0" w:lastRowFirstColumn="0" w:lastRowLastColumn="0"/>
            </w:pPr>
            <w:r w:rsidRPr="000C4158">
              <w:t>Flu-like symptoms or who is a high health risk (e.g. due to age or pre-existing health conditions)</w:t>
            </w:r>
          </w:p>
          <w:p w14:paraId="0BDC22EC" w14:textId="40D0D25B"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 xml:space="preserve">body temperature </w:t>
            </w:r>
            <w:r w:rsidR="00ED7340">
              <w:t>of</w:t>
            </w:r>
            <w:r>
              <w:t xml:space="preserve"> </w:t>
            </w:r>
            <w:r w:rsidR="00ED7340">
              <w:t>38.0</w:t>
            </w:r>
            <w:r w:rsidR="00ED7340">
              <w:t>°C</w:t>
            </w:r>
            <w:r w:rsidR="00ED7340">
              <w:t xml:space="preserve"> or higher</w:t>
            </w:r>
          </w:p>
          <w:p w14:paraId="17347E78"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dry cough</w:t>
            </w:r>
          </w:p>
          <w:p w14:paraId="53E4870D"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sore throat</w:t>
            </w:r>
          </w:p>
          <w:p w14:paraId="011DE62D"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shortness of breath</w:t>
            </w:r>
          </w:p>
          <w:p w14:paraId="731407C3"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vomiting and/or diarrhoea</w:t>
            </w:r>
          </w:p>
          <w:p w14:paraId="627AC59D"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articular and/or muscle pain</w:t>
            </w:r>
          </w:p>
          <w:p w14:paraId="1AFC147E" w14:textId="77777777" w:rsidR="00FB7D94" w:rsidRPr="000C4158"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fatigue without a known cause</w:t>
            </w:r>
            <w:r w:rsidRPr="000C4158">
              <w:t>.</w:t>
            </w:r>
          </w:p>
          <w:p w14:paraId="15ADCB92" w14:textId="61302963" w:rsidR="00D003AF" w:rsidRDefault="0097039D" w:rsidP="0097039D">
            <w:pPr>
              <w:pStyle w:val="Bullet3"/>
              <w:cnfStyle w:val="000000000000" w:firstRow="0" w:lastRow="0" w:firstColumn="0" w:lastColumn="0" w:oddVBand="0" w:evenVBand="0" w:oddHBand="0" w:evenHBand="0" w:firstRowFirstColumn="0" w:firstRowLastColumn="0" w:lastRowFirstColumn="0" w:lastRowLastColumn="0"/>
            </w:pPr>
            <w:r>
              <w:t>Travelled internationally in the previous 14 days.</w:t>
            </w:r>
          </w:p>
          <w:p w14:paraId="7D85DCD0" w14:textId="06433BA5" w:rsidR="00D003AF" w:rsidRDefault="00D003AF"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C53E82E" w14:textId="7758566C" w:rsidR="001C4AE5" w:rsidRDefault="001C4AE5" w:rsidP="001C4AE5">
            <w:pPr>
              <w:pStyle w:val="Bullet1"/>
              <w:cnfStyle w:val="000000000000" w:firstRow="0" w:lastRow="0" w:firstColumn="0" w:lastColumn="0" w:oddVBand="0" w:evenVBand="0" w:oddHBand="0" w:evenHBand="0" w:firstRowFirstColumn="0" w:firstRowLastColumn="0" w:lastRowFirstColumn="0" w:lastRowLastColumn="0"/>
            </w:pPr>
            <w:r>
              <w:t>All Attendance Register records to kept for a minimum of 28 days.</w:t>
            </w:r>
          </w:p>
          <w:p w14:paraId="17A53271" w14:textId="71A217E3" w:rsidR="002E7557" w:rsidRDefault="002E7557" w:rsidP="002E7557">
            <w:pPr>
              <w:pStyle w:val="Bullet1"/>
              <w:cnfStyle w:val="000000000000" w:firstRow="0" w:lastRow="0" w:firstColumn="0" w:lastColumn="0" w:oddVBand="0" w:evenVBand="0" w:oddHBand="0" w:evenHBand="0" w:firstRowFirstColumn="0" w:firstRowLastColumn="0" w:lastRowFirstColumn="0" w:lastRowLastColumn="0"/>
            </w:pPr>
            <w:r w:rsidRPr="000C4158">
              <w:lastRenderedPageBreak/>
              <w:t xml:space="preserve">Judo NSW and Member </w:t>
            </w:r>
            <w:r w:rsidRPr="00435044">
              <w:t xml:space="preserve">Clubs will </w:t>
            </w:r>
            <w:r>
              <w:t xml:space="preserve">direct any person with possible COVID-19 symptoms </w:t>
            </w:r>
            <w:proofErr w:type="gramStart"/>
            <w:r>
              <w:t>to;</w:t>
            </w:r>
            <w:proofErr w:type="gramEnd"/>
            <w:r>
              <w:t xml:space="preserve"> </w:t>
            </w:r>
          </w:p>
          <w:p w14:paraId="378CE43E" w14:textId="77777777" w:rsidR="002E7557" w:rsidRDefault="002E7557" w:rsidP="002E7557">
            <w:pPr>
              <w:pStyle w:val="Bullet2"/>
              <w:cnfStyle w:val="000000000000" w:firstRow="0" w:lastRow="0" w:firstColumn="0" w:lastColumn="0" w:oddVBand="0" w:evenVBand="0" w:oddHBand="0" w:evenHBand="0" w:firstRowFirstColumn="0" w:firstRowLastColumn="0" w:lastRowFirstColumn="0" w:lastRowLastColumn="0"/>
            </w:pPr>
            <w:r>
              <w:t xml:space="preserve">Contact their General Practitioner (GP) for assessment by either appointment and/or telehealth </w:t>
            </w:r>
            <w:hyperlink r:id="rId29" w:history="1">
              <w:r w:rsidRPr="000F5C5F">
                <w:rPr>
                  <w:rStyle w:val="Hyperlink"/>
                </w:rPr>
                <w:t>click here</w:t>
              </w:r>
            </w:hyperlink>
            <w:r>
              <w:t>, or</w:t>
            </w:r>
          </w:p>
          <w:p w14:paraId="331CEFC9" w14:textId="77777777" w:rsidR="002E7557" w:rsidRPr="000C4158" w:rsidRDefault="002E7557" w:rsidP="002E7557">
            <w:pPr>
              <w:pStyle w:val="Bullet2"/>
              <w:cnfStyle w:val="000000000000" w:firstRow="0" w:lastRow="0" w:firstColumn="0" w:lastColumn="0" w:oddVBand="0" w:evenVBand="0" w:oddHBand="0" w:evenHBand="0" w:firstRowFirstColumn="0" w:firstRowLastColumn="0" w:lastRowFirstColumn="0" w:lastRowLastColumn="0"/>
            </w:pPr>
            <w:r>
              <w:t xml:space="preserve">Contact the NSW Telehealth service </w:t>
            </w:r>
            <w:hyperlink r:id="rId30" w:history="1">
              <w:r w:rsidRPr="00EC7DD1">
                <w:rPr>
                  <w:rStyle w:val="Hyperlink"/>
                </w:rPr>
                <w:t>https://wnswlhd.health.nsw.gov.au/our-services/telehealth/telehealth-for-patients</w:t>
              </w:r>
            </w:hyperlink>
            <w:r>
              <w:t xml:space="preserve"> </w:t>
            </w:r>
          </w:p>
          <w:p w14:paraId="2207CA53" w14:textId="77777777" w:rsidR="001D4D9F" w:rsidRDefault="001D4D9F" w:rsidP="001D4D9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1D0FB457" w14:textId="4D9C3631" w:rsidR="00F766AE" w:rsidRPr="00F766AE" w:rsidRDefault="00F766AE" w:rsidP="00F766AE">
            <w:pPr>
              <w:pStyle w:val="Bullet1"/>
              <w:cnfStyle w:val="000000000000" w:firstRow="0" w:lastRow="0" w:firstColumn="0" w:lastColumn="0" w:oddVBand="0" w:evenVBand="0" w:oddHBand="0" w:evenHBand="0" w:firstRowFirstColumn="0" w:firstRowLastColumn="0" w:lastRowFirstColumn="0" w:lastRowLastColumn="0"/>
            </w:pPr>
            <w:r w:rsidRPr="00F766AE">
              <w:t xml:space="preserve">Judo NSW and Member clubs </w:t>
            </w:r>
            <w:r>
              <w:t xml:space="preserve">will ensure that any person that has been refused access </w:t>
            </w:r>
            <w:r w:rsidRPr="00F766AE">
              <w:t>must</w:t>
            </w:r>
            <w:r w:rsidR="00AE5F82">
              <w:t>, on return, provide:</w:t>
            </w:r>
          </w:p>
          <w:p w14:paraId="7E863B01" w14:textId="66DD2366" w:rsidR="00F766AE" w:rsidRPr="00F766AE" w:rsidRDefault="0057557D" w:rsidP="00F766AE">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t>h</w:t>
            </w:r>
            <w:r w:rsidR="00F766AE" w:rsidRPr="00F766AE">
              <w:t xml:space="preserve">ealth/medical clearances for </w:t>
            </w:r>
            <w:r>
              <w:t xml:space="preserve">allowing the </w:t>
            </w:r>
            <w:r w:rsidR="00F766AE" w:rsidRPr="00F766AE">
              <w:t>participant to resume</w:t>
            </w:r>
            <w:r>
              <w:t xml:space="preserve"> judo</w:t>
            </w:r>
            <w:r w:rsidR="00F766AE" w:rsidRPr="00F766AE">
              <w:t xml:space="preserve"> training</w:t>
            </w:r>
          </w:p>
          <w:p w14:paraId="7E92878D" w14:textId="00B25334" w:rsidR="00F766AE" w:rsidRPr="00F766AE" w:rsidRDefault="0057557D" w:rsidP="00F766AE">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rsidRPr="0057557D">
              <w:t>Waivers/declarations for participants and volunteers to sign acknowledging that participation is at their own risk</w:t>
            </w:r>
          </w:p>
          <w:p w14:paraId="52F71987" w14:textId="46434CAA" w:rsidR="00F766AE" w:rsidRDefault="00F766AE" w:rsidP="0057557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9DD06AE" w14:textId="3AD78F60" w:rsidR="006F1BA8" w:rsidRPr="002E7557" w:rsidRDefault="006F1BA8" w:rsidP="006F1BA8">
            <w:pPr>
              <w:pStyle w:val="Bullet1"/>
              <w:cnfStyle w:val="000000000000" w:firstRow="0" w:lastRow="0" w:firstColumn="0" w:lastColumn="0" w:oddVBand="0" w:evenVBand="0" w:oddHBand="0" w:evenHBand="0" w:firstRowFirstColumn="0" w:firstRowLastColumn="0" w:lastRowFirstColumn="0" w:lastRowLastColumn="0"/>
            </w:pPr>
            <w:r w:rsidRPr="002E7557">
              <w:t>Judo NSW and Member clubs will utilise revolutioniseSPORT</w:t>
            </w:r>
            <w:r w:rsidR="002E7557" w:rsidRPr="002E7557">
              <w:t xml:space="preserve"> </w:t>
            </w:r>
            <w:r w:rsidR="00F328CC">
              <w:t xml:space="preserve">where possible </w:t>
            </w:r>
            <w:r w:rsidRPr="002E7557">
              <w:t xml:space="preserve">to record, store and if required, share </w:t>
            </w:r>
            <w:r w:rsidR="002E7557" w:rsidRPr="002E7557">
              <w:t xml:space="preserve">relevant COVID-19 </w:t>
            </w:r>
            <w:r w:rsidRPr="002E7557">
              <w:t xml:space="preserve">data, subject to privacy law. </w:t>
            </w:r>
            <w:r w:rsidR="002E7557" w:rsidRPr="002E7557">
              <w:t xml:space="preserve">This will </w:t>
            </w:r>
            <w:proofErr w:type="gramStart"/>
            <w:r w:rsidR="002E7557" w:rsidRPr="002E7557">
              <w:t>include;</w:t>
            </w:r>
            <w:proofErr w:type="gramEnd"/>
          </w:p>
          <w:p w14:paraId="03603862" w14:textId="6F52D5C8" w:rsidR="002E7557" w:rsidRPr="002E7557" w:rsidRDefault="002E7557" w:rsidP="002E7557">
            <w:pPr>
              <w:pStyle w:val="Bullet2"/>
              <w:cnfStyle w:val="000000000000" w:firstRow="0" w:lastRow="0" w:firstColumn="0" w:lastColumn="0" w:oddVBand="0" w:evenVBand="0" w:oddHBand="0" w:evenHBand="0" w:firstRowFirstColumn="0" w:firstRowLastColumn="0" w:lastRowFirstColumn="0" w:lastRowLastColumn="0"/>
            </w:pPr>
            <w:r w:rsidRPr="002E7557">
              <w:t>Attendance sheets and Incident Reports</w:t>
            </w:r>
          </w:p>
          <w:p w14:paraId="4F11229B" w14:textId="77777777" w:rsidR="006F1BA8" w:rsidRDefault="006F1BA8" w:rsidP="0057557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3417330" w14:textId="72EC8C84" w:rsidR="005D09A5" w:rsidRPr="005D09A5" w:rsidRDefault="005D09A5" w:rsidP="00110E65">
            <w:pPr>
              <w:pStyle w:val="Bullet1"/>
              <w:cnfStyle w:val="000000000000" w:firstRow="0" w:lastRow="0" w:firstColumn="0" w:lastColumn="0" w:oddVBand="0" w:evenVBand="0" w:oddHBand="0" w:evenHBand="0" w:firstRowFirstColumn="0" w:firstRowLastColumn="0" w:lastRowFirstColumn="0" w:lastRowLastColumn="0"/>
            </w:pPr>
            <w:r w:rsidRPr="005D09A5">
              <w:t xml:space="preserve">Judo NSW and Member clubs </w:t>
            </w:r>
            <w:r w:rsidRPr="005D09A5">
              <w:rPr>
                <w:b/>
                <w:bCs/>
              </w:rPr>
              <w:t>may include</w:t>
            </w:r>
            <w:r w:rsidRPr="005D09A5">
              <w:t xml:space="preserve"> the </w:t>
            </w:r>
            <w:r w:rsidR="003C645E" w:rsidRPr="005D09A5">
              <w:t xml:space="preserve">following </w:t>
            </w:r>
            <w:r w:rsidRPr="005D09A5">
              <w:t xml:space="preserve">activities in </w:t>
            </w:r>
            <w:r w:rsidR="003C645E" w:rsidRPr="005D09A5">
              <w:t xml:space="preserve">training </w:t>
            </w:r>
            <w:r w:rsidRPr="005D09A5">
              <w:t>sessions:</w:t>
            </w:r>
          </w:p>
          <w:p w14:paraId="196A04AC" w14:textId="027FC0BC" w:rsidR="003C645E" w:rsidRDefault="003C645E" w:rsidP="00110E65">
            <w:pPr>
              <w:pStyle w:val="Bullet2"/>
              <w:cnfStyle w:val="000000000000" w:firstRow="0" w:lastRow="0" w:firstColumn="0" w:lastColumn="0" w:oddVBand="0" w:evenVBand="0" w:oddHBand="0" w:evenHBand="0" w:firstRowFirstColumn="0" w:firstRowLastColumn="0" w:lastRowFirstColumn="0" w:lastRowLastColumn="0"/>
            </w:pPr>
            <w:proofErr w:type="spellStart"/>
            <w:r w:rsidRPr="003C645E">
              <w:t>Tendoku-renshu</w:t>
            </w:r>
            <w:proofErr w:type="spellEnd"/>
            <w:r w:rsidRPr="003C645E">
              <w:t xml:space="preserve"> (individual </w:t>
            </w:r>
            <w:r>
              <w:t xml:space="preserve">exercise </w:t>
            </w:r>
            <w:r w:rsidRPr="003C645E">
              <w:t>work)</w:t>
            </w:r>
          </w:p>
          <w:p w14:paraId="0F223110" w14:textId="77777777" w:rsidR="003C645E" w:rsidRDefault="003C645E" w:rsidP="00110E65">
            <w:pPr>
              <w:pStyle w:val="Bullet2"/>
              <w:cnfStyle w:val="000000000000" w:firstRow="0" w:lastRow="0" w:firstColumn="0" w:lastColumn="0" w:oddVBand="0" w:evenVBand="0" w:oddHBand="0" w:evenHBand="0" w:firstRowFirstColumn="0" w:firstRowLastColumn="0" w:lastRowFirstColumn="0" w:lastRowLastColumn="0"/>
            </w:pPr>
            <w:r w:rsidRPr="003C645E">
              <w:t>Fundamental motor and technical skills of Tachi-Waza and Ne-Waza (individually)</w:t>
            </w:r>
          </w:p>
          <w:p w14:paraId="233C63F8" w14:textId="77777777" w:rsidR="003C645E" w:rsidRDefault="003C645E" w:rsidP="00110E65">
            <w:pPr>
              <w:pStyle w:val="Bullet2"/>
              <w:cnfStyle w:val="000000000000" w:firstRow="0" w:lastRow="0" w:firstColumn="0" w:lastColumn="0" w:oddVBand="0" w:evenVBand="0" w:oddHBand="0" w:evenHBand="0" w:firstRowFirstColumn="0" w:firstRowLastColumn="0" w:lastRowFirstColumn="0" w:lastRowLastColumn="0"/>
            </w:pPr>
            <w:r w:rsidRPr="003C645E">
              <w:t xml:space="preserve">Learning of </w:t>
            </w:r>
            <w:proofErr w:type="spellStart"/>
            <w:r w:rsidRPr="003C645E">
              <w:t>Ukemi</w:t>
            </w:r>
            <w:proofErr w:type="spellEnd"/>
            <w:r w:rsidRPr="003C645E">
              <w:t xml:space="preserve"> (fall)</w:t>
            </w:r>
          </w:p>
          <w:p w14:paraId="1D23B655" w14:textId="4C92D1D1" w:rsidR="003C645E" w:rsidRDefault="003C645E" w:rsidP="00110E65">
            <w:pPr>
              <w:pStyle w:val="Bullet2"/>
              <w:cnfStyle w:val="000000000000" w:firstRow="0" w:lastRow="0" w:firstColumn="0" w:lastColumn="0" w:oddVBand="0" w:evenVBand="0" w:oddHBand="0" w:evenHBand="0" w:firstRowFirstColumn="0" w:firstRowLastColumn="0" w:lastRowFirstColumn="0" w:lastRowLastColumn="0"/>
            </w:pPr>
            <w:r w:rsidRPr="003C645E">
              <w:t xml:space="preserve">Postures, movement, coordination, mobility, core-stability, </w:t>
            </w:r>
            <w:proofErr w:type="spellStart"/>
            <w:r w:rsidRPr="003C645E">
              <w:t>taiso</w:t>
            </w:r>
            <w:proofErr w:type="spellEnd"/>
            <w:r w:rsidRPr="003C645E">
              <w:t>, etc.</w:t>
            </w:r>
          </w:p>
          <w:p w14:paraId="37882A00" w14:textId="77777777" w:rsidR="00D003AF" w:rsidRPr="003C645E" w:rsidRDefault="00D003AF"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02EEFE6" w14:textId="2DFE6AD7" w:rsidR="005D09A5" w:rsidRDefault="005D09A5" w:rsidP="00110E65">
            <w:pPr>
              <w:pStyle w:val="Bullet1"/>
              <w:cnfStyle w:val="000000000000" w:firstRow="0" w:lastRow="0" w:firstColumn="0" w:lastColumn="0" w:oddVBand="0" w:evenVBand="0" w:oddHBand="0" w:evenHBand="0" w:firstRowFirstColumn="0" w:firstRowLastColumn="0" w:lastRowFirstColumn="0" w:lastRowLastColumn="0"/>
            </w:pPr>
            <w:r w:rsidRPr="005D09A5">
              <w:t xml:space="preserve">Judo NSW and Member clubs </w:t>
            </w:r>
            <w:r w:rsidR="00F328CC">
              <w:rPr>
                <w:b/>
                <w:bCs/>
              </w:rPr>
              <w:t xml:space="preserve">should </w:t>
            </w:r>
            <w:r w:rsidRPr="005D09A5">
              <w:rPr>
                <w:b/>
                <w:bCs/>
              </w:rPr>
              <w:t xml:space="preserve">not </w:t>
            </w:r>
            <w:r w:rsidRPr="005D09A5">
              <w:t>allow any physical contact between participants including</w:t>
            </w:r>
            <w:r>
              <w:t>:</w:t>
            </w:r>
          </w:p>
          <w:p w14:paraId="628EDD83" w14:textId="2CA77887" w:rsidR="005D09A5" w:rsidRDefault="005D09A5" w:rsidP="00110E65">
            <w:pPr>
              <w:pStyle w:val="Bullet2"/>
              <w:cnfStyle w:val="000000000000" w:firstRow="0" w:lastRow="0" w:firstColumn="0" w:lastColumn="0" w:oddVBand="0" w:evenVBand="0" w:oddHBand="0" w:evenHBand="0" w:firstRowFirstColumn="0" w:firstRowLastColumn="0" w:lastRowFirstColumn="0" w:lastRowLastColumn="0"/>
            </w:pPr>
            <w:r w:rsidRPr="005D09A5">
              <w:t>high fives/hand shaking</w:t>
            </w:r>
            <w:r>
              <w:t xml:space="preserve"> (Judo bowing (rei) should be actively promoted as the alternative)</w:t>
            </w:r>
          </w:p>
          <w:p w14:paraId="226056B8" w14:textId="5201A71D" w:rsidR="005D09A5" w:rsidRDefault="005D09A5" w:rsidP="00110E65">
            <w:pPr>
              <w:pStyle w:val="Bullet2"/>
              <w:cnfStyle w:val="000000000000" w:firstRow="0" w:lastRow="0" w:firstColumn="0" w:lastColumn="0" w:oddVBand="0" w:evenVBand="0" w:oddHBand="0" w:evenHBand="0" w:firstRowFirstColumn="0" w:firstRowLastColumn="0" w:lastRowFirstColumn="0" w:lastRowLastColumn="0"/>
            </w:pPr>
            <w:r>
              <w:t xml:space="preserve">no </w:t>
            </w:r>
            <w:r w:rsidRPr="005D09A5">
              <w:t>post training socialising and/or group meals</w:t>
            </w:r>
          </w:p>
          <w:p w14:paraId="2474E52B" w14:textId="77777777" w:rsidR="00D003AF" w:rsidRPr="005D09A5" w:rsidRDefault="00D003AF"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97E0D35" w14:textId="378275AE" w:rsidR="00DA3C47" w:rsidRPr="002E1FBA" w:rsidRDefault="005D09A5" w:rsidP="00110E65">
            <w:pPr>
              <w:pStyle w:val="Bullet1"/>
              <w:cnfStyle w:val="000000000000" w:firstRow="0" w:lastRow="0" w:firstColumn="0" w:lastColumn="0" w:oddVBand="0" w:evenVBand="0" w:oddHBand="0" w:evenHBand="0" w:firstRowFirstColumn="0" w:firstRowLastColumn="0" w:lastRowFirstColumn="0" w:lastRowLastColumn="0"/>
            </w:pPr>
            <w:r w:rsidRPr="002E1FBA">
              <w:lastRenderedPageBreak/>
              <w:t xml:space="preserve">Judo NSW and Member clubs </w:t>
            </w:r>
            <w:r w:rsidR="002E1FBA" w:rsidRPr="002E1FBA">
              <w:t>must provide a minimum d</w:t>
            </w:r>
            <w:r w:rsidR="00DA3C47" w:rsidRPr="002E1FBA">
              <w:t xml:space="preserve">efined training area for each </w:t>
            </w:r>
            <w:r w:rsidR="002E1FBA" w:rsidRPr="002E1FBA">
              <w:t>training session</w:t>
            </w:r>
            <w:r w:rsidR="00DA3C47" w:rsidRPr="002E1FBA">
              <w:t>, maintaining base density requirement of 4 square metres per person and physical distancing (&gt;1.5 metres)</w:t>
            </w:r>
            <w:r w:rsidR="009E353B" w:rsidRPr="002E1FBA">
              <w:t>.</w:t>
            </w:r>
            <w:r w:rsidR="002E1FBA" w:rsidRPr="002E1FBA">
              <w:t xml:space="preserve">  Layout options can include (but not limited to) the following:</w:t>
            </w:r>
          </w:p>
          <w:p w14:paraId="1CD21D74" w14:textId="068196E9" w:rsidR="002E1FBA" w:rsidRPr="002E1FBA" w:rsidRDefault="002E1FBA" w:rsidP="00110E65">
            <w:pPr>
              <w:pStyle w:val="Bullet2"/>
              <w:cnfStyle w:val="000000000000" w:firstRow="0" w:lastRow="0" w:firstColumn="0" w:lastColumn="0" w:oddVBand="0" w:evenVBand="0" w:oddHBand="0" w:evenHBand="0" w:firstRowFirstColumn="0" w:firstRowLastColumn="0" w:lastRowFirstColumn="0" w:lastRowLastColumn="0"/>
            </w:pPr>
            <w:r w:rsidRPr="002E1FBA">
              <w:t>Two (2M X1M) same colour tatami (eg blue) with adjacent contrasting tatami colour (eg yellow)</w:t>
            </w:r>
          </w:p>
          <w:p w14:paraId="6645FF12" w14:textId="3268B6D6" w:rsidR="002E1FBA" w:rsidRDefault="002E1FBA" w:rsidP="00110E65">
            <w:pPr>
              <w:pStyle w:val="Bullet2"/>
              <w:cnfStyle w:val="000000000000" w:firstRow="0" w:lastRow="0" w:firstColumn="0" w:lastColumn="0" w:oddVBand="0" w:evenVBand="0" w:oddHBand="0" w:evenHBand="0" w:firstRowFirstColumn="0" w:firstRowLastColumn="0" w:lastRowFirstColumn="0" w:lastRowLastColumn="0"/>
            </w:pPr>
            <w:r w:rsidRPr="002E1FBA">
              <w:t>Taped mat allocations to provide visual guidance to participants.</w:t>
            </w:r>
          </w:p>
          <w:p w14:paraId="763AF606" w14:textId="77777777" w:rsidR="00D003AF" w:rsidRPr="002E1FBA" w:rsidRDefault="00D003AF"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94C1CA6" w14:textId="6BCF9227" w:rsidR="00110E65" w:rsidRPr="008120AE" w:rsidRDefault="002E1FBA" w:rsidP="00110E65">
            <w:pPr>
              <w:pStyle w:val="Bullet1"/>
              <w:cnfStyle w:val="000000000000" w:firstRow="0" w:lastRow="0" w:firstColumn="0" w:lastColumn="0" w:oddVBand="0" w:evenVBand="0" w:oddHBand="0" w:evenHBand="0" w:firstRowFirstColumn="0" w:firstRowLastColumn="0" w:lastRowFirstColumn="0" w:lastRowLastColumn="0"/>
            </w:pPr>
            <w:r w:rsidRPr="00110E65">
              <w:t>Judo NSW and Member clubs must provide</w:t>
            </w:r>
            <w:r w:rsidR="001924DD" w:rsidRPr="00110E65">
              <w:t xml:space="preserve"> </w:t>
            </w:r>
            <w:r w:rsidR="00092A1C">
              <w:t xml:space="preserve">dedicated </w:t>
            </w:r>
            <w:r w:rsidR="00130DD3">
              <w:t>(</w:t>
            </w:r>
            <w:r w:rsidR="001924DD" w:rsidRPr="00110E65">
              <w:t xml:space="preserve">adequate </w:t>
            </w:r>
            <w:r w:rsidR="00110E65" w:rsidRPr="00110E65">
              <w:t>social distance compliant</w:t>
            </w:r>
            <w:r w:rsidR="00130DD3">
              <w:t>)</w:t>
            </w:r>
            <w:r w:rsidR="00110E65" w:rsidRPr="00110E65">
              <w:t xml:space="preserve"> </w:t>
            </w:r>
            <w:r w:rsidR="001924DD" w:rsidRPr="00110E65">
              <w:t>are</w:t>
            </w:r>
            <w:r w:rsidR="00110E65" w:rsidRPr="00110E65">
              <w:t>as</w:t>
            </w:r>
            <w:r w:rsidR="00267E61">
              <w:t xml:space="preserve"> for the functions listed below.  </w:t>
            </w:r>
            <w:r w:rsidR="00CF7269">
              <w:t>The areas should be clearly m</w:t>
            </w:r>
            <w:r w:rsidR="00267E61" w:rsidRPr="00267E61">
              <w:t>ark</w:t>
            </w:r>
            <w:r w:rsidR="00CF7269">
              <w:t>ed</w:t>
            </w:r>
            <w:r w:rsidR="00267E61" w:rsidRPr="00267E61">
              <w:t xml:space="preserve"> out (using adhesive tape or other well visible means) </w:t>
            </w:r>
            <w:r w:rsidR="00CF7269">
              <w:t>to en</w:t>
            </w:r>
            <w:r w:rsidR="00267E61" w:rsidRPr="00267E61">
              <w:t xml:space="preserve">sure that each athlete and their accompanying person </w:t>
            </w:r>
            <w:r w:rsidR="00CF7269">
              <w:t xml:space="preserve">maintains </w:t>
            </w:r>
            <w:r w:rsidR="00267E61" w:rsidRPr="00267E61">
              <w:t>a minimum of 1</w:t>
            </w:r>
            <w:r w:rsidR="00CF7269">
              <w:t>.5</w:t>
            </w:r>
            <w:r w:rsidR="00267E61" w:rsidRPr="00267E61">
              <w:t xml:space="preserve"> metre </w:t>
            </w:r>
            <w:r w:rsidR="00CF7269">
              <w:t xml:space="preserve">social </w:t>
            </w:r>
            <w:r w:rsidR="00267E61" w:rsidRPr="008120AE">
              <w:t>distance:</w:t>
            </w:r>
          </w:p>
          <w:p w14:paraId="7A5A8650" w14:textId="44BFA1AE" w:rsidR="00267E61" w:rsidRDefault="00267E61" w:rsidP="00267E61">
            <w:pPr>
              <w:pStyle w:val="Bullet2"/>
              <w:cnfStyle w:val="000000000000" w:firstRow="0" w:lastRow="0" w:firstColumn="0" w:lastColumn="0" w:oddVBand="0" w:evenVBand="0" w:oddHBand="0" w:evenHBand="0" w:firstRowFirstColumn="0" w:firstRowLastColumn="0" w:lastRowFirstColumn="0" w:lastRowLastColumn="0"/>
            </w:pPr>
            <w:r>
              <w:t>W</w:t>
            </w:r>
            <w:r w:rsidRPr="00267E61">
              <w:t xml:space="preserve">elcome desk at the entrance </w:t>
            </w:r>
            <w:r>
              <w:t>attended</w:t>
            </w:r>
            <w:r w:rsidRPr="00267E61">
              <w:t xml:space="preserve"> by a responsible adult of the club</w:t>
            </w:r>
            <w:r>
              <w:t xml:space="preserve"> for</w:t>
            </w:r>
            <w:r w:rsidRPr="00267E61">
              <w:t xml:space="preserve"> </w:t>
            </w:r>
          </w:p>
          <w:p w14:paraId="55789ACD" w14:textId="77777777" w:rsidR="00267E61" w:rsidRDefault="00267E61" w:rsidP="00267E61">
            <w:pPr>
              <w:pStyle w:val="Bullet3"/>
              <w:cnfStyle w:val="000000000000" w:firstRow="0" w:lastRow="0" w:firstColumn="0" w:lastColumn="0" w:oddVBand="0" w:evenVBand="0" w:oddHBand="0" w:evenHBand="0" w:firstRowFirstColumn="0" w:firstRowLastColumn="0" w:lastRowFirstColumn="0" w:lastRowLastColumn="0"/>
            </w:pPr>
            <w:r>
              <w:t>Completion of the attendance register</w:t>
            </w:r>
            <w:r w:rsidRPr="00267E61">
              <w:t xml:space="preserve"> </w:t>
            </w:r>
          </w:p>
          <w:p w14:paraId="733CB5C9" w14:textId="42D0B84F" w:rsidR="00267E61" w:rsidRDefault="00267E61" w:rsidP="00267E61">
            <w:pPr>
              <w:pStyle w:val="Bullet3"/>
              <w:cnfStyle w:val="000000000000" w:firstRow="0" w:lastRow="0" w:firstColumn="0" w:lastColumn="0" w:oddVBand="0" w:evenVBand="0" w:oddHBand="0" w:evenHBand="0" w:firstRowFirstColumn="0" w:firstRowLastColumn="0" w:lastRowFirstColumn="0" w:lastRowLastColumn="0"/>
            </w:pPr>
            <w:r w:rsidRPr="00267E61">
              <w:t xml:space="preserve">Measure the body temperature of the participants by a contactless forehead thermometer </w:t>
            </w:r>
            <w:r>
              <w:t xml:space="preserve">(Note - </w:t>
            </w:r>
            <w:r w:rsidRPr="00267E61">
              <w:t>exclude all judoka with an elevated temperature (</w:t>
            </w:r>
            <w:r w:rsidR="00ED7340">
              <w:t>38.0°C or higher</w:t>
            </w:r>
            <w:r>
              <w:t>)</w:t>
            </w:r>
            <w:r w:rsidR="00ED7340">
              <w:t>)</w:t>
            </w:r>
          </w:p>
          <w:p w14:paraId="7EDF79F9" w14:textId="1CA07A25" w:rsidR="00267E61" w:rsidRPr="00267E61" w:rsidRDefault="00267E61" w:rsidP="00267E61">
            <w:pPr>
              <w:pStyle w:val="Bullet3"/>
              <w:cnfStyle w:val="000000000000" w:firstRow="0" w:lastRow="0" w:firstColumn="0" w:lastColumn="0" w:oddVBand="0" w:evenVBand="0" w:oddHBand="0" w:evenHBand="0" w:firstRowFirstColumn="0" w:firstRowLastColumn="0" w:lastRowFirstColumn="0" w:lastRowLastColumn="0"/>
            </w:pPr>
            <w:r w:rsidRPr="00267E61">
              <w:t>Provi</w:t>
            </w:r>
            <w:r>
              <w:t>sion of h</w:t>
            </w:r>
            <w:r w:rsidRPr="00267E61">
              <w:t>and sanitizer (gel or liquid)</w:t>
            </w:r>
          </w:p>
          <w:p w14:paraId="55D892EA" w14:textId="3C0A5A8C" w:rsidR="00CF7269" w:rsidRPr="00267E61" w:rsidRDefault="00CF7269" w:rsidP="00CF7269">
            <w:pPr>
              <w:pStyle w:val="Bullet2"/>
              <w:cnfStyle w:val="000000000000" w:firstRow="0" w:lastRow="0" w:firstColumn="0" w:lastColumn="0" w:oddVBand="0" w:evenVBand="0" w:oddHBand="0" w:evenHBand="0" w:firstRowFirstColumn="0" w:firstRowLastColumn="0" w:lastRowFirstColumn="0" w:lastRowLastColumn="0"/>
            </w:pPr>
            <w:r>
              <w:t>waste bin</w:t>
            </w:r>
            <w:r w:rsidR="00092A1C">
              <w:t xml:space="preserve"> area </w:t>
            </w:r>
            <w:r w:rsidR="00267E61" w:rsidRPr="00267E61">
              <w:t xml:space="preserve">for disposable </w:t>
            </w:r>
            <w:r>
              <w:t xml:space="preserve">tissues, </w:t>
            </w:r>
            <w:r w:rsidR="00F328CC">
              <w:t>tape,</w:t>
            </w:r>
            <w:r>
              <w:t xml:space="preserve"> </w:t>
            </w:r>
            <w:r w:rsidR="00267E61" w:rsidRPr="00267E61">
              <w:t>and litter</w:t>
            </w:r>
          </w:p>
          <w:p w14:paraId="28E72591" w14:textId="2D07F82B" w:rsidR="00CF7269" w:rsidRDefault="00092A1C" w:rsidP="00CF7269">
            <w:pPr>
              <w:pStyle w:val="Bullet2"/>
              <w:cnfStyle w:val="000000000000" w:firstRow="0" w:lastRow="0" w:firstColumn="0" w:lastColumn="0" w:oddVBand="0" w:evenVBand="0" w:oddHBand="0" w:evenHBand="0" w:firstRowFirstColumn="0" w:firstRowLastColumn="0" w:lastRowFirstColumn="0" w:lastRowLastColumn="0"/>
            </w:pPr>
            <w:r>
              <w:t>area</w:t>
            </w:r>
            <w:r w:rsidR="00CF7269">
              <w:t xml:space="preserve"> for </w:t>
            </w:r>
            <w:r w:rsidR="00110E65" w:rsidRPr="00110E65">
              <w:t>athlete clothing change</w:t>
            </w:r>
          </w:p>
          <w:p w14:paraId="2C204D16" w14:textId="014F8842" w:rsidR="00CF7269" w:rsidRDefault="00092A1C" w:rsidP="00CF7269">
            <w:pPr>
              <w:pStyle w:val="Bullet2"/>
              <w:cnfStyle w:val="000000000000" w:firstRow="0" w:lastRow="0" w:firstColumn="0" w:lastColumn="0" w:oddVBand="0" w:evenVBand="0" w:oddHBand="0" w:evenHBand="0" w:firstRowFirstColumn="0" w:firstRowLastColumn="0" w:lastRowFirstColumn="0" w:lastRowLastColumn="0"/>
            </w:pPr>
            <w:r>
              <w:t xml:space="preserve">area </w:t>
            </w:r>
            <w:r w:rsidR="00CF7269">
              <w:t xml:space="preserve">for </w:t>
            </w:r>
            <w:r w:rsidR="00BD7BC0">
              <w:t>s</w:t>
            </w:r>
            <w:r w:rsidR="00CF7269">
              <w:t xml:space="preserve">toring </w:t>
            </w:r>
            <w:r w:rsidR="00110E65" w:rsidRPr="00110E65">
              <w:t>personal belongings</w:t>
            </w:r>
            <w:r w:rsidR="00CF7269" w:rsidRPr="00110E65">
              <w:t xml:space="preserve"> </w:t>
            </w:r>
          </w:p>
          <w:p w14:paraId="02748F5B" w14:textId="35F006A3" w:rsidR="00110E65" w:rsidRPr="00110E65" w:rsidRDefault="00092A1C" w:rsidP="00CF7269">
            <w:pPr>
              <w:pStyle w:val="Bullet2"/>
              <w:cnfStyle w:val="000000000000" w:firstRow="0" w:lastRow="0" w:firstColumn="0" w:lastColumn="0" w:oddVBand="0" w:evenVBand="0" w:oddHBand="0" w:evenHBand="0" w:firstRowFirstColumn="0" w:firstRowLastColumn="0" w:lastRowFirstColumn="0" w:lastRowLastColumn="0"/>
            </w:pPr>
            <w:r>
              <w:t xml:space="preserve">area </w:t>
            </w:r>
            <w:r w:rsidR="00CF7269">
              <w:t xml:space="preserve">for completing personal </w:t>
            </w:r>
            <w:r w:rsidR="00CF7269" w:rsidRPr="00110E65">
              <w:t>sanitising requirements</w:t>
            </w:r>
          </w:p>
          <w:p w14:paraId="1C90F468" w14:textId="7FFCF904" w:rsidR="00CF7269" w:rsidRDefault="001924DD" w:rsidP="00267E61">
            <w:pPr>
              <w:pStyle w:val="Bullet2"/>
              <w:cnfStyle w:val="000000000000" w:firstRow="0" w:lastRow="0" w:firstColumn="0" w:lastColumn="0" w:oddVBand="0" w:evenVBand="0" w:oddHBand="0" w:evenHBand="0" w:firstRowFirstColumn="0" w:firstRowLastColumn="0" w:lastRowFirstColumn="0" w:lastRowLastColumn="0"/>
            </w:pPr>
            <w:r w:rsidRPr="00110E65">
              <w:t xml:space="preserve">waiting area for </w:t>
            </w:r>
            <w:r w:rsidR="00130DD3">
              <w:t>parents/guardians</w:t>
            </w:r>
            <w:r w:rsidRPr="00110E65">
              <w:t xml:space="preserve"> for minors</w:t>
            </w:r>
            <w:r w:rsidR="00267E61" w:rsidRPr="00267E61">
              <w:t xml:space="preserve">. </w:t>
            </w:r>
          </w:p>
          <w:p w14:paraId="33CD6A9E" w14:textId="1088172A" w:rsidR="00DA3C47" w:rsidRPr="00110E65" w:rsidRDefault="00267E61" w:rsidP="00110E65">
            <w:pPr>
              <w:pStyle w:val="Bullet2"/>
              <w:cnfStyle w:val="000000000000" w:firstRow="0" w:lastRow="0" w:firstColumn="0" w:lastColumn="0" w:oddVBand="0" w:evenVBand="0" w:oddHBand="0" w:evenHBand="0" w:firstRowFirstColumn="0" w:firstRowLastColumn="0" w:lastRowFirstColumn="0" w:lastRowLastColumn="0"/>
            </w:pPr>
            <w:r w:rsidRPr="00267E61">
              <w:t>Where a dojo is within a multisport venue, the entry for the athletes should be designated in such a way that prevents the usage of a common entrance for different sports</w:t>
            </w:r>
            <w:r w:rsidR="009E353B" w:rsidRPr="00110E65">
              <w:t>.</w:t>
            </w:r>
          </w:p>
          <w:p w14:paraId="5E36BDD6" w14:textId="18F4E7CD" w:rsidR="00D003AF" w:rsidRDefault="00D003AF"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highlight w:val="yellow"/>
              </w:rPr>
            </w:pPr>
          </w:p>
          <w:p w14:paraId="2E50FB8F" w14:textId="77777777" w:rsidR="001C4AE5" w:rsidRDefault="001C4AE5" w:rsidP="001C4AE5">
            <w:pPr>
              <w:pStyle w:val="Bullet1"/>
              <w:cnfStyle w:val="000000000000" w:firstRow="0" w:lastRow="0" w:firstColumn="0" w:lastColumn="0" w:oddVBand="0" w:evenVBand="0" w:oddHBand="0" w:evenHBand="0" w:firstRowFirstColumn="0" w:firstRowLastColumn="0" w:lastRowFirstColumn="0" w:lastRowLastColumn="0"/>
            </w:pPr>
            <w:r>
              <w:t>All Attendance Register records to kept for a minimum of 28 days.</w:t>
            </w:r>
          </w:p>
          <w:p w14:paraId="066D688F" w14:textId="77777777" w:rsidR="001C4AE5" w:rsidRPr="001E6EB0" w:rsidRDefault="001C4AE5" w:rsidP="00D003A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highlight w:val="yellow"/>
              </w:rPr>
            </w:pPr>
          </w:p>
          <w:p w14:paraId="7226FD05" w14:textId="14BF934B" w:rsidR="00F328CC" w:rsidRDefault="00110E65" w:rsidP="00CF7269">
            <w:pPr>
              <w:pStyle w:val="Bullet1"/>
              <w:cnfStyle w:val="000000000000" w:firstRow="0" w:lastRow="0" w:firstColumn="0" w:lastColumn="0" w:oddVBand="0" w:evenVBand="0" w:oddHBand="0" w:evenHBand="0" w:firstRowFirstColumn="0" w:firstRowLastColumn="0" w:lastRowFirstColumn="0" w:lastRowLastColumn="0"/>
            </w:pPr>
            <w:r w:rsidRPr="00267E61">
              <w:t xml:space="preserve">Judo NSW and Member clubs will actively promote </w:t>
            </w:r>
            <w:r w:rsidR="00D003AF" w:rsidRPr="00267E61">
              <w:t xml:space="preserve">the usual </w:t>
            </w:r>
            <w:r w:rsidRPr="00267E61">
              <w:t xml:space="preserve">personal </w:t>
            </w:r>
            <w:r w:rsidR="00D003AF" w:rsidRPr="00267E61">
              <w:t xml:space="preserve">hygiene rules required and expected from each judoka, showing a mark </w:t>
            </w:r>
            <w:r w:rsidR="00D003AF" w:rsidRPr="00267E61">
              <w:lastRenderedPageBreak/>
              <w:t>of RESPECT for each other, and complying with the values of the Judo moral code.</w:t>
            </w:r>
          </w:p>
          <w:p w14:paraId="4E86FCB3" w14:textId="5CC5A652" w:rsidR="00110E65" w:rsidRDefault="00267E61" w:rsidP="00CF7269">
            <w:pPr>
              <w:pStyle w:val="Bullet1"/>
              <w:cnfStyle w:val="000000000000" w:firstRow="0" w:lastRow="0" w:firstColumn="0" w:lastColumn="0" w:oddVBand="0" w:evenVBand="0" w:oddHBand="0" w:evenHBand="0" w:firstRowFirstColumn="0" w:firstRowLastColumn="0" w:lastRowFirstColumn="0" w:lastRowLastColumn="0"/>
            </w:pPr>
            <w:r w:rsidRPr="00267E61">
              <w:t>The sharing of personal equipment is not allowed.</w:t>
            </w:r>
          </w:p>
          <w:p w14:paraId="6303E379" w14:textId="77777777" w:rsidR="00110E65" w:rsidRDefault="00110E65" w:rsidP="00110E6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E7BF58A" w14:textId="2FE8312B" w:rsidR="002E1FBA" w:rsidRPr="00110E65" w:rsidRDefault="00110E65" w:rsidP="00110E65">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r w:rsidRPr="00110E65">
              <w:rPr>
                <w:b/>
                <w:bCs/>
              </w:rPr>
              <w:t>Before Training</w:t>
            </w:r>
          </w:p>
          <w:p w14:paraId="019680BF" w14:textId="1D1F3DCC" w:rsidR="00110E65" w:rsidRPr="00110E65" w:rsidRDefault="00110E65" w:rsidP="00110E65">
            <w:pPr>
              <w:pStyle w:val="Bullet2"/>
              <w:cnfStyle w:val="000000000000" w:firstRow="0" w:lastRow="0" w:firstColumn="0" w:lastColumn="0" w:oddVBand="0" w:evenVBand="0" w:oddHBand="0" w:evenHBand="0" w:firstRowFirstColumn="0" w:firstRowLastColumn="0" w:lastRowFirstColumn="0" w:lastRowLastColumn="0"/>
            </w:pPr>
            <w:r w:rsidRPr="00110E65">
              <w:t>Take a shower and wash your hair</w:t>
            </w:r>
            <w:r w:rsidR="00465CA7">
              <w:t xml:space="preserve"> (at home)</w:t>
            </w:r>
          </w:p>
          <w:p w14:paraId="05D5D93C" w14:textId="77777777" w:rsidR="00110E65" w:rsidRPr="00110E65" w:rsidRDefault="00110E65" w:rsidP="00110E65">
            <w:pPr>
              <w:pStyle w:val="Bullet2"/>
              <w:cnfStyle w:val="000000000000" w:firstRow="0" w:lastRow="0" w:firstColumn="0" w:lastColumn="0" w:oddVBand="0" w:evenVBand="0" w:oddHBand="0" w:evenHBand="0" w:firstRowFirstColumn="0" w:firstRowLastColumn="0" w:lastRowFirstColumn="0" w:lastRowLastColumn="0"/>
            </w:pPr>
            <w:r w:rsidRPr="00110E65">
              <w:t xml:space="preserve">Make sure that your judo equipment has been washed properly (tracksuit, judogi, etc.)  </w:t>
            </w:r>
          </w:p>
          <w:p w14:paraId="77FB8EF6" w14:textId="77777777" w:rsidR="00110E65" w:rsidRPr="00110E65" w:rsidRDefault="00110E65" w:rsidP="00110E65">
            <w:pPr>
              <w:pStyle w:val="Bullet2"/>
              <w:cnfStyle w:val="000000000000" w:firstRow="0" w:lastRow="0" w:firstColumn="0" w:lastColumn="0" w:oddVBand="0" w:evenVBand="0" w:oddHBand="0" w:evenHBand="0" w:firstRowFirstColumn="0" w:firstRowLastColumn="0" w:lastRowFirstColumn="0" w:lastRowLastColumn="0"/>
            </w:pPr>
            <w:r w:rsidRPr="00110E65">
              <w:t>Wash your hands properly and keep your nails short</w:t>
            </w:r>
          </w:p>
          <w:p w14:paraId="08A8799A" w14:textId="21FF2B6B" w:rsidR="00110E65" w:rsidRPr="00110E65" w:rsidRDefault="00110E65" w:rsidP="00110E65">
            <w:pPr>
              <w:pStyle w:val="Bullet2"/>
              <w:cnfStyle w:val="000000000000" w:firstRow="0" w:lastRow="0" w:firstColumn="0" w:lastColumn="0" w:oddVBand="0" w:evenVBand="0" w:oddHBand="0" w:evenHBand="0" w:firstRowFirstColumn="0" w:firstRowLastColumn="0" w:lastRowFirstColumn="0" w:lastRowLastColumn="0"/>
            </w:pPr>
            <w:r w:rsidRPr="00110E65">
              <w:t xml:space="preserve">Go to the </w:t>
            </w:r>
            <w:r w:rsidR="00130DD3">
              <w:t>bath</w:t>
            </w:r>
            <w:r w:rsidRPr="00110E65">
              <w:t>room before the training</w:t>
            </w:r>
            <w:r w:rsidR="00130DD3">
              <w:t xml:space="preserve"> session</w:t>
            </w:r>
          </w:p>
          <w:p w14:paraId="25CDF1CA" w14:textId="77777777" w:rsidR="00110E65" w:rsidRDefault="00110E65" w:rsidP="00110E65">
            <w:pPr>
              <w:pStyle w:val="Bullet2"/>
              <w:cnfStyle w:val="000000000000" w:firstRow="0" w:lastRow="0" w:firstColumn="0" w:lastColumn="0" w:oddVBand="0" w:evenVBand="0" w:oddHBand="0" w:evenHBand="0" w:firstRowFirstColumn="0" w:firstRowLastColumn="0" w:lastRowFirstColumn="0" w:lastRowLastColumn="0"/>
            </w:pPr>
            <w:r w:rsidRPr="00110E65">
              <w:t>Have a bag that is big enough to contain your disposable tissue papers, sanitising gel/liquid, zori or slippers, water bottle</w:t>
            </w:r>
            <w:r>
              <w:t>.</w:t>
            </w:r>
          </w:p>
          <w:p w14:paraId="6D67E0D3" w14:textId="6965491B" w:rsidR="00CF302E" w:rsidRDefault="0085292D" w:rsidP="00CF302E">
            <w:pPr>
              <w:pStyle w:val="Bullet2"/>
              <w:cnfStyle w:val="000000000000" w:firstRow="0" w:lastRow="0" w:firstColumn="0" w:lastColumn="0" w:oddVBand="0" w:evenVBand="0" w:oddHBand="0" w:evenHBand="0" w:firstRowFirstColumn="0" w:firstRowLastColumn="0" w:lastRowFirstColumn="0" w:lastRowLastColumn="0"/>
            </w:pPr>
            <w:r>
              <w:t xml:space="preserve">Have </w:t>
            </w:r>
            <w:r w:rsidR="00110E65" w:rsidRPr="00110E65">
              <w:t>information containing the contact details of your accompanying person in case of issues during the training session (for minors)</w:t>
            </w:r>
          </w:p>
          <w:p w14:paraId="30F28903" w14:textId="31B004BD"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t xml:space="preserve">The </w:t>
            </w:r>
            <w:r w:rsidRPr="00CF302E">
              <w:t xml:space="preserve">instructor </w:t>
            </w:r>
            <w:r w:rsidR="00F328CC">
              <w:t>and</w:t>
            </w:r>
            <w:r>
              <w:t xml:space="preserve">/or </w:t>
            </w:r>
            <w:r w:rsidRPr="00CF302E">
              <w:t xml:space="preserve">assistant accompanies </w:t>
            </w:r>
            <w:r>
              <w:t xml:space="preserve">any </w:t>
            </w:r>
            <w:r w:rsidRPr="00CF302E">
              <w:t>athletes who require special attention</w:t>
            </w:r>
          </w:p>
          <w:p w14:paraId="637F15AC" w14:textId="09C20443"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t xml:space="preserve">Social </w:t>
            </w:r>
            <w:r w:rsidRPr="00CF302E">
              <w:t xml:space="preserve">distance </w:t>
            </w:r>
            <w:r>
              <w:t xml:space="preserve">requirements </w:t>
            </w:r>
            <w:r w:rsidRPr="00CF302E">
              <w:t xml:space="preserve">to be marked out in the training area </w:t>
            </w:r>
            <w:r w:rsidR="00865C4A" w:rsidRPr="00CF302E">
              <w:t>for</w:t>
            </w:r>
            <w:r w:rsidRPr="00CF302E">
              <w:t xml:space="preserve"> each athlete to know where they can change</w:t>
            </w:r>
          </w:p>
          <w:p w14:paraId="1D6F62AB" w14:textId="77777777"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 xml:space="preserve">Athletes place their bags in the assigned location and take the tracksuit off, below which they wear the judogi, folding it carefully and placing it in their bag (along with the coat, if any). </w:t>
            </w:r>
          </w:p>
          <w:p w14:paraId="55290546" w14:textId="679137C5"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Athletes put the zori/slippers on the edge of the tatami, taking out the bottle, tissues, and sanitising gel/liquid. All other personal belongings must be kept in the bag (</w:t>
            </w:r>
            <w:r>
              <w:t>mobile</w:t>
            </w:r>
            <w:r w:rsidRPr="00CF302E">
              <w:t>, etc.)</w:t>
            </w:r>
          </w:p>
          <w:p w14:paraId="21BC2F64" w14:textId="77777777"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Athletes sit on the tatami, the legs turned to the exterior, and apply sanitising gel/liquid to their feet and then to their hands</w:t>
            </w:r>
          </w:p>
          <w:p w14:paraId="4B72C474" w14:textId="49155DA1"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Athletes turn to the interior of the tatami and wait until the instructor invite</w:t>
            </w:r>
            <w:r>
              <w:t>s</w:t>
            </w:r>
            <w:r w:rsidRPr="00CF302E">
              <w:t xml:space="preserve"> them to go to the assigned place on the tatami </w:t>
            </w:r>
          </w:p>
          <w:p w14:paraId="626526C6" w14:textId="77777777" w:rsidR="00110E65" w:rsidRDefault="00110E65" w:rsidP="00110E6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DBEA128" w14:textId="613C019D" w:rsidR="00CF302E" w:rsidRPr="00110E65" w:rsidRDefault="00CF302E" w:rsidP="00CF302E">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r>
              <w:rPr>
                <w:b/>
                <w:bCs/>
              </w:rPr>
              <w:t>During</w:t>
            </w:r>
            <w:r w:rsidRPr="00110E65">
              <w:rPr>
                <w:b/>
                <w:bCs/>
              </w:rPr>
              <w:t xml:space="preserve"> Training</w:t>
            </w:r>
          </w:p>
          <w:p w14:paraId="2B08208B" w14:textId="7C3108AC"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 xml:space="preserve">The instructor invites the athletes by turns to go to the training area marked on the tatami (the tatami is segmented in areas of at least </w:t>
            </w:r>
            <w:r>
              <w:t>4</w:t>
            </w:r>
            <w:r w:rsidRPr="00CF302E">
              <w:t>m2)</w:t>
            </w:r>
          </w:p>
          <w:p w14:paraId="71D54D35" w14:textId="77777777"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lastRenderedPageBreak/>
              <w:t>The instructor provides a space for each athlete</w:t>
            </w:r>
          </w:p>
          <w:p w14:paraId="1EFFECDB" w14:textId="3BC4A7EC"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 xml:space="preserve">The athletes stand up, </w:t>
            </w:r>
            <w:r>
              <w:t xml:space="preserve">greet the tatami (rei) </w:t>
            </w:r>
            <w:r w:rsidRPr="00CF302E">
              <w:t>and go to the assigned area where they stay during the entire training session.</w:t>
            </w:r>
          </w:p>
          <w:p w14:paraId="5B2E581C" w14:textId="548C39A8"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 xml:space="preserve">The instructor </w:t>
            </w:r>
            <w:r w:rsidR="00F328CC">
              <w:t>en</w:t>
            </w:r>
            <w:r w:rsidRPr="00CF302E">
              <w:t>sure</w:t>
            </w:r>
            <w:r w:rsidR="00F328CC">
              <w:t>s</w:t>
            </w:r>
            <w:r w:rsidRPr="00CF302E">
              <w:t xml:space="preserve"> that the necessary </w:t>
            </w:r>
            <w:r>
              <w:t xml:space="preserve">training </w:t>
            </w:r>
            <w:r w:rsidRPr="00CF302E">
              <w:t>equipment for the session is provided</w:t>
            </w:r>
            <w:r>
              <w:t xml:space="preserve">, </w:t>
            </w:r>
            <w:r w:rsidR="00865C4A" w:rsidRPr="00CF302E">
              <w:t>cleaned,</w:t>
            </w:r>
            <w:r>
              <w:t xml:space="preserve"> and </w:t>
            </w:r>
            <w:r w:rsidRPr="00CF302E">
              <w:t>disinfected</w:t>
            </w:r>
          </w:p>
          <w:p w14:paraId="1BF7201D" w14:textId="3C2E37FB"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 xml:space="preserve">The common greeting </w:t>
            </w:r>
            <w:r>
              <w:t xml:space="preserve">(rei) </w:t>
            </w:r>
            <w:r w:rsidRPr="00CF302E">
              <w:t>at the start of the session will not be done in the traditional way, in a line, but from the allotted area</w:t>
            </w:r>
          </w:p>
          <w:p w14:paraId="7297A843" w14:textId="7AF72165"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 xml:space="preserve">The training session conducted by the trainer is adapted to the </w:t>
            </w:r>
            <w:r>
              <w:t xml:space="preserve">social distance </w:t>
            </w:r>
            <w:r w:rsidRPr="00CF302E">
              <w:t>requirements.</w:t>
            </w:r>
          </w:p>
          <w:p w14:paraId="3F1F073A" w14:textId="7E4C58C8"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At the end of the session, the common greeting</w:t>
            </w:r>
            <w:r>
              <w:t xml:space="preserve"> (rei) </w:t>
            </w:r>
            <w:r w:rsidRPr="00CF302E">
              <w:t>is performed again from the allotted area and the instructor dismisses the athletes by turns in order to get back to the assigned area next to the tatami (where the personal belongings have been left before the start of the session)</w:t>
            </w:r>
          </w:p>
          <w:p w14:paraId="246523B3" w14:textId="6223620F" w:rsidR="00CF302E" w:rsidRPr="00CF302E" w:rsidRDefault="00CF302E" w:rsidP="00CF302E">
            <w:pPr>
              <w:pStyle w:val="Bullet2"/>
              <w:cnfStyle w:val="000000000000" w:firstRow="0" w:lastRow="0" w:firstColumn="0" w:lastColumn="0" w:oddVBand="0" w:evenVBand="0" w:oddHBand="0" w:evenHBand="0" w:firstRowFirstColumn="0" w:firstRowLastColumn="0" w:lastRowFirstColumn="0" w:lastRowLastColumn="0"/>
            </w:pPr>
            <w:r w:rsidRPr="00CF302E">
              <w:t xml:space="preserve">The athletes greet </w:t>
            </w:r>
            <w:r>
              <w:t xml:space="preserve">(rei) </w:t>
            </w:r>
            <w:r w:rsidRPr="00CF302E">
              <w:t>each-other and then stand on the edge of the tatami</w:t>
            </w:r>
            <w:r w:rsidR="00865C4A">
              <w:t>.</w:t>
            </w:r>
          </w:p>
          <w:p w14:paraId="1A84B890" w14:textId="77777777" w:rsidR="00865C4A" w:rsidRDefault="00865C4A" w:rsidP="00865C4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0A91DEA" w14:textId="5A3ECEFB" w:rsidR="00865C4A" w:rsidRPr="00110E65" w:rsidRDefault="00865C4A" w:rsidP="00865C4A">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r>
              <w:rPr>
                <w:b/>
                <w:bCs/>
              </w:rPr>
              <w:t>After</w:t>
            </w:r>
            <w:r w:rsidRPr="00110E65">
              <w:rPr>
                <w:b/>
                <w:bCs/>
              </w:rPr>
              <w:t xml:space="preserve"> Training</w:t>
            </w:r>
          </w:p>
          <w:p w14:paraId="4EFB9CB4" w14:textId="0F45D3F0"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Athletes apply sanitising gel/liquid to their feet, put on the zori/slippers, place their sanitary kit and bottle in their bag</w:t>
            </w:r>
          </w:p>
          <w:p w14:paraId="25B77989" w14:textId="01CB7163"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 xml:space="preserve">Athletes put on their tracksuit on top of the judogi and await the instructor’s authorization to leave (and </w:t>
            </w:r>
            <w:r>
              <w:t xml:space="preserve">if minors </w:t>
            </w:r>
            <w:r w:rsidRPr="00130DD3">
              <w:t>join their parents, accompanying person)</w:t>
            </w:r>
          </w:p>
          <w:p w14:paraId="661F023D" w14:textId="77777777" w:rsid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Athletes put on their shoes that they left in the lobby and put away their zori/slippers in their bag</w:t>
            </w:r>
          </w:p>
          <w:p w14:paraId="0ABE55F0" w14:textId="477C5F11"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Before leaving the dojo, the athletes clean their hands with the sanitising gel/liquid provided by the club</w:t>
            </w:r>
          </w:p>
          <w:p w14:paraId="1A9143E2" w14:textId="669C5885"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Any minor</w:t>
            </w:r>
            <w:r>
              <w:t>s</w:t>
            </w:r>
            <w:r w:rsidRPr="00130DD3">
              <w:t xml:space="preserve"> </w:t>
            </w:r>
            <w:r>
              <w:t>must</w:t>
            </w:r>
            <w:r w:rsidRPr="00130DD3">
              <w:t xml:space="preserve"> wait for the </w:t>
            </w:r>
            <w:r>
              <w:t xml:space="preserve">instructor </w:t>
            </w:r>
            <w:r w:rsidR="00F328CC">
              <w:t>and</w:t>
            </w:r>
            <w:r>
              <w:t xml:space="preserve">/or person </w:t>
            </w:r>
            <w:r w:rsidRPr="00130DD3">
              <w:t>in charge to authorise them to leave and join their accompanying person</w:t>
            </w:r>
            <w:r w:rsidRPr="00130DD3">
              <w:rPr>
                <w:b/>
                <w:color w:val="auto"/>
                <w:sz w:val="22"/>
                <w:szCs w:val="22"/>
              </w:rPr>
              <w:t xml:space="preserve"> </w:t>
            </w:r>
          </w:p>
          <w:p w14:paraId="0500168D" w14:textId="63A02825"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Take a shower</w:t>
            </w:r>
            <w:r w:rsidR="00226360">
              <w:t xml:space="preserve"> (at home)</w:t>
            </w:r>
          </w:p>
          <w:p w14:paraId="6F6DC702" w14:textId="77777777"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Wash the training outfit (judogi)</w:t>
            </w:r>
          </w:p>
          <w:p w14:paraId="617882DF" w14:textId="77777777"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Disinfect the zori/slippers</w:t>
            </w:r>
          </w:p>
          <w:p w14:paraId="67419B9F" w14:textId="77777777"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Disinfect the bag</w:t>
            </w:r>
          </w:p>
          <w:p w14:paraId="5AFC1134" w14:textId="77777777"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t>Wash the water bottle</w:t>
            </w:r>
          </w:p>
          <w:p w14:paraId="132CEE0E" w14:textId="3BB45389" w:rsidR="00130DD3" w:rsidRPr="00130DD3" w:rsidRDefault="00130DD3" w:rsidP="00130DD3">
            <w:pPr>
              <w:pStyle w:val="Bullet2"/>
              <w:cnfStyle w:val="000000000000" w:firstRow="0" w:lastRow="0" w:firstColumn="0" w:lastColumn="0" w:oddVBand="0" w:evenVBand="0" w:oddHBand="0" w:evenHBand="0" w:firstRowFirstColumn="0" w:firstRowLastColumn="0" w:lastRowFirstColumn="0" w:lastRowLastColumn="0"/>
            </w:pPr>
            <w:r w:rsidRPr="00130DD3">
              <w:lastRenderedPageBreak/>
              <w:t>Restock the sanitary kit (sanitising gel/liquid, tissue</w:t>
            </w:r>
            <w:r>
              <w:t>s etc</w:t>
            </w:r>
            <w:r w:rsidRPr="00130DD3">
              <w:t>)</w:t>
            </w:r>
          </w:p>
          <w:p w14:paraId="39714D30" w14:textId="77777777" w:rsidR="00865C4A" w:rsidRPr="001E6EB0" w:rsidRDefault="00865C4A" w:rsidP="00092A1C">
            <w:pPr>
              <w:pStyle w:val="Bullet1"/>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p>
          <w:p w14:paraId="79DD2735" w14:textId="6DB52820" w:rsidR="00092A1C" w:rsidRPr="00092A1C" w:rsidRDefault="00092A1C" w:rsidP="00110E65">
            <w:pPr>
              <w:pStyle w:val="Bullet1"/>
              <w:cnfStyle w:val="000000000000" w:firstRow="0" w:lastRow="0" w:firstColumn="0" w:lastColumn="0" w:oddVBand="0" w:evenVBand="0" w:oddHBand="0" w:evenHBand="0" w:firstRowFirstColumn="0" w:firstRowLastColumn="0" w:lastRowFirstColumn="0" w:lastRowLastColumn="0"/>
            </w:pPr>
            <w:r w:rsidRPr="00092A1C">
              <w:t xml:space="preserve">Judo NSW and Member clubs will ensure that shared equipment is cleaned and sanitised </w:t>
            </w:r>
          </w:p>
          <w:p w14:paraId="78AC82C8" w14:textId="71E8C8D0" w:rsidR="00092A1C" w:rsidRPr="00092A1C" w:rsidRDefault="00092A1C" w:rsidP="00092A1C">
            <w:pPr>
              <w:pStyle w:val="Bullet2"/>
              <w:cnfStyle w:val="000000000000" w:firstRow="0" w:lastRow="0" w:firstColumn="0" w:lastColumn="0" w:oddVBand="0" w:evenVBand="0" w:oddHBand="0" w:evenHBand="0" w:firstRowFirstColumn="0" w:firstRowLastColumn="0" w:lastRowFirstColumn="0" w:lastRowLastColumn="0"/>
            </w:pPr>
            <w:r w:rsidRPr="00092A1C">
              <w:t>Dojo tatami - before each training session</w:t>
            </w:r>
          </w:p>
          <w:p w14:paraId="6A800A5C" w14:textId="3D712915" w:rsidR="00DA3C47" w:rsidRPr="00092A1C" w:rsidRDefault="00092A1C" w:rsidP="00092A1C">
            <w:pPr>
              <w:pStyle w:val="Bullet2"/>
              <w:cnfStyle w:val="000000000000" w:firstRow="0" w:lastRow="0" w:firstColumn="0" w:lastColumn="0" w:oddVBand="0" w:evenVBand="0" w:oddHBand="0" w:evenHBand="0" w:firstRowFirstColumn="0" w:firstRowLastColumn="0" w:lastRowFirstColumn="0" w:lastRowLastColumn="0"/>
            </w:pPr>
            <w:r w:rsidRPr="00092A1C">
              <w:t>Shared individual club training equipment (balls, uchi</w:t>
            </w:r>
            <w:r w:rsidR="00BD7BC0">
              <w:t>-</w:t>
            </w:r>
            <w:r w:rsidRPr="00092A1C">
              <w:t>komi bands etc) - before each training session</w:t>
            </w:r>
            <w:r w:rsidR="009E353B" w:rsidRPr="00092A1C">
              <w:t>.</w:t>
            </w:r>
            <w:r w:rsidRPr="00092A1C">
              <w:t xml:space="preserve">  Note - This equipment is not allowed to be shared during training sessions.</w:t>
            </w:r>
          </w:p>
          <w:p w14:paraId="4CB532C4" w14:textId="77777777" w:rsidR="00092A1C" w:rsidRPr="00092A1C" w:rsidRDefault="00092A1C" w:rsidP="00092A1C">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CA4C4D6" w14:textId="69E833CD" w:rsidR="00DA3C47" w:rsidRPr="00092A1C" w:rsidRDefault="002E1FBA" w:rsidP="00110E65">
            <w:pPr>
              <w:pStyle w:val="Bullet1"/>
              <w:cnfStyle w:val="000000000000" w:firstRow="0" w:lastRow="0" w:firstColumn="0" w:lastColumn="0" w:oddVBand="0" w:evenVBand="0" w:oddHBand="0" w:evenHBand="0" w:firstRowFirstColumn="0" w:firstRowLastColumn="0" w:lastRowFirstColumn="0" w:lastRowLastColumn="0"/>
            </w:pPr>
            <w:r w:rsidRPr="00092A1C">
              <w:t>Judo NSW and Member clubs must follow a</w:t>
            </w:r>
            <w:r w:rsidR="00E8357C">
              <w:t>ll</w:t>
            </w:r>
            <w:r w:rsidRPr="00092A1C">
              <w:t xml:space="preserve"> government recommendations and g</w:t>
            </w:r>
            <w:r w:rsidR="00DA3C47" w:rsidRPr="00092A1C">
              <w:t xml:space="preserve">uidance for travel arrangements (e.g. physical distancing on public transport, limit </w:t>
            </w:r>
            <w:r w:rsidR="00E8357C" w:rsidRPr="00092A1C">
              <w:t>carpool</w:t>
            </w:r>
            <w:r w:rsidR="00DA3C47" w:rsidRPr="00092A1C">
              <w:t>/taxi/Uber use)</w:t>
            </w:r>
            <w:r w:rsidR="009E353B" w:rsidRPr="00092A1C">
              <w:t>.</w:t>
            </w:r>
          </w:p>
          <w:p w14:paraId="52146485" w14:textId="69F767B5" w:rsidR="00D003AF" w:rsidRDefault="00D003AF" w:rsidP="00092A1C">
            <w:pPr>
              <w:pStyle w:val="Bullet3"/>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7F213A12" w14:textId="3E5062FC" w:rsidR="00DA3C47" w:rsidRDefault="002749DA" w:rsidP="00DA3C47">
            <w:pPr>
              <w:cnfStyle w:val="000000000000" w:firstRow="0" w:lastRow="0" w:firstColumn="0" w:lastColumn="0" w:oddVBand="0" w:evenVBand="0" w:oddHBand="0" w:evenHBand="0" w:firstRowFirstColumn="0" w:firstRowLastColumn="0" w:lastRowFirstColumn="0" w:lastRowLastColumn="0"/>
            </w:pPr>
            <w:r w:rsidRPr="00B847F8">
              <w:lastRenderedPageBreak/>
              <w:t xml:space="preserve">Judo NSW and Member clubs will recommence full training and competition, gradings and other Judo </w:t>
            </w:r>
            <w:r w:rsidR="00A4541F">
              <w:t xml:space="preserve">specific </w:t>
            </w:r>
            <w:r w:rsidRPr="00B847F8">
              <w:t>events subject to the following</w:t>
            </w:r>
            <w:r w:rsidR="00DA3C47" w:rsidRPr="00B847F8">
              <w:t>:</w:t>
            </w:r>
          </w:p>
          <w:p w14:paraId="6B4A2EFA" w14:textId="77777777" w:rsidR="008120AE" w:rsidRPr="00B847F8" w:rsidRDefault="008120AE" w:rsidP="00DA3C47">
            <w:pPr>
              <w:cnfStyle w:val="000000000000" w:firstRow="0" w:lastRow="0" w:firstColumn="0" w:lastColumn="0" w:oddVBand="0" w:evenVBand="0" w:oddHBand="0" w:evenHBand="0" w:firstRowFirstColumn="0" w:firstRowLastColumn="0" w:lastRowFirstColumn="0" w:lastRowLastColumn="0"/>
            </w:pPr>
          </w:p>
          <w:p w14:paraId="4A358784" w14:textId="17F90DEE" w:rsidR="002749DA" w:rsidRDefault="002749DA" w:rsidP="00DA3C47">
            <w:pPr>
              <w:pStyle w:val="Bullet1"/>
              <w:cnfStyle w:val="000000000000" w:firstRow="0" w:lastRow="0" w:firstColumn="0" w:lastColumn="0" w:oddVBand="0" w:evenVBand="0" w:oddHBand="0" w:evenHBand="0" w:firstRowFirstColumn="0" w:firstRowLastColumn="0" w:lastRowFirstColumn="0" w:lastRowLastColumn="0"/>
            </w:pPr>
            <w:r w:rsidRPr="00B847F8">
              <w:t>Alignment with any government directions and health restrictions</w:t>
            </w:r>
          </w:p>
          <w:p w14:paraId="48982686" w14:textId="77777777" w:rsidR="008120AE" w:rsidRPr="00B847F8" w:rsidRDefault="008120AE" w:rsidP="008120A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8BDC198" w14:textId="100AABF6" w:rsidR="00DA3C47" w:rsidRDefault="002749DA" w:rsidP="00DA3C47">
            <w:pPr>
              <w:pStyle w:val="Bullet1"/>
              <w:cnfStyle w:val="000000000000" w:firstRow="0" w:lastRow="0" w:firstColumn="0" w:lastColumn="0" w:oddVBand="0" w:evenVBand="0" w:oddHBand="0" w:evenHBand="0" w:firstRowFirstColumn="0" w:firstRowLastColumn="0" w:lastRowFirstColumn="0" w:lastRowLastColumn="0"/>
            </w:pPr>
            <w:r w:rsidRPr="00B847F8">
              <w:t xml:space="preserve">Alignment with the </w:t>
            </w:r>
            <w:r w:rsidR="00DA3C47" w:rsidRPr="00B847F8">
              <w:t xml:space="preserve">AIS Framework principles – full sporting activity that can be conducted in groups of any size (subject to </w:t>
            </w:r>
            <w:proofErr w:type="spellStart"/>
            <w:r w:rsidR="00DA3C47" w:rsidRPr="00B847F8">
              <w:t>COVIDSafe</w:t>
            </w:r>
            <w:proofErr w:type="spellEnd"/>
            <w:r w:rsidR="00DA3C47" w:rsidRPr="00B847F8">
              <w:t xml:space="preserve"> Roadmap) including full contact</w:t>
            </w:r>
            <w:r w:rsidR="009E353B" w:rsidRPr="00B847F8">
              <w:t>.</w:t>
            </w:r>
          </w:p>
          <w:p w14:paraId="68E25876" w14:textId="77777777" w:rsidR="008120AE" w:rsidRDefault="008120AE" w:rsidP="008120AE">
            <w:pPr>
              <w:cnfStyle w:val="000000000000" w:firstRow="0" w:lastRow="0" w:firstColumn="0" w:lastColumn="0" w:oddVBand="0" w:evenVBand="0" w:oddHBand="0" w:evenHBand="0" w:firstRowFirstColumn="0" w:firstRowLastColumn="0" w:lastRowFirstColumn="0" w:lastRowLastColumn="0"/>
            </w:pPr>
          </w:p>
          <w:p w14:paraId="654BCC84" w14:textId="30E63640" w:rsidR="00DA3C47" w:rsidRDefault="002749DA" w:rsidP="00DA3C47">
            <w:pPr>
              <w:pStyle w:val="Bullet1"/>
              <w:cnfStyle w:val="000000000000" w:firstRow="0" w:lastRow="0" w:firstColumn="0" w:lastColumn="0" w:oddVBand="0" w:evenVBand="0" w:oddHBand="0" w:evenHBand="0" w:firstRowFirstColumn="0" w:firstRowLastColumn="0" w:lastRowFirstColumn="0" w:lastRowLastColumn="0"/>
            </w:pPr>
            <w:r w:rsidRPr="00B847F8">
              <w:t>Continued l</w:t>
            </w:r>
            <w:r w:rsidR="00DA3C47" w:rsidRPr="00B847F8">
              <w:t>imit</w:t>
            </w:r>
            <w:r w:rsidRPr="00B847F8">
              <w:t xml:space="preserve">ation and avoidance of any </w:t>
            </w:r>
            <w:r w:rsidR="00DA3C47" w:rsidRPr="00B847F8">
              <w:t>unnecessary social gatherings</w:t>
            </w:r>
            <w:r w:rsidR="009E353B" w:rsidRPr="00B847F8">
              <w:t>.</w:t>
            </w:r>
          </w:p>
          <w:p w14:paraId="0ABC10AB" w14:textId="77777777" w:rsidR="008120AE" w:rsidRPr="00B847F8" w:rsidRDefault="008120AE" w:rsidP="008120AE">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5E847E33" w14:textId="7A15F751" w:rsidR="00DA3C47" w:rsidRPr="00B847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847F8">
              <w:lastRenderedPageBreak/>
              <w:t>Sanitising requirements continue from L</w:t>
            </w:r>
            <w:r w:rsidR="008120AE">
              <w:t>EVEL</w:t>
            </w:r>
            <w:r w:rsidRPr="00B847F8">
              <w:t xml:space="preserve"> B</w:t>
            </w:r>
            <w:r w:rsidR="009E353B" w:rsidRPr="00B847F8">
              <w:t>.</w:t>
            </w:r>
          </w:p>
          <w:p w14:paraId="40DB1375" w14:textId="77777777" w:rsidR="008120AE" w:rsidRDefault="008120AE" w:rsidP="008120A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BEA5B39" w14:textId="640D9167" w:rsidR="00DA3C47" w:rsidRPr="00B847F8"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847F8">
              <w:t>Treatment of shared equipment continues from L</w:t>
            </w:r>
            <w:r w:rsidR="008120AE">
              <w:t>EVEL</w:t>
            </w:r>
            <w:r w:rsidRPr="00B847F8">
              <w:t xml:space="preserve"> B</w:t>
            </w:r>
            <w:r w:rsidR="009E353B" w:rsidRPr="00B847F8">
              <w:t>.</w:t>
            </w:r>
          </w:p>
          <w:p w14:paraId="4E1D221D" w14:textId="77777777" w:rsidR="008120AE" w:rsidRDefault="008120AE" w:rsidP="008120A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8BA5FD8" w14:textId="2F864BF7"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847F8">
              <w:t xml:space="preserve">Personal hygiene </w:t>
            </w:r>
            <w:r w:rsidR="00B847F8" w:rsidRPr="00B847F8">
              <w:t>protocols maintained as per LEVEL B</w:t>
            </w:r>
          </w:p>
          <w:p w14:paraId="44ACD6AD" w14:textId="77777777" w:rsidR="008120AE" w:rsidRPr="00B847F8" w:rsidRDefault="008120AE" w:rsidP="008120A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F70B914" w14:textId="5B01CDC8"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B847F8">
              <w:t>Training/playing attendance register kept</w:t>
            </w:r>
            <w:r w:rsidR="00B847F8" w:rsidRPr="00B847F8">
              <w:t xml:space="preserve"> as per LEVEL B</w:t>
            </w:r>
            <w:r w:rsidR="009E353B" w:rsidRPr="00B847F8">
              <w:t>.</w:t>
            </w:r>
          </w:p>
          <w:p w14:paraId="6F40475F" w14:textId="77777777" w:rsidR="008120AE" w:rsidRPr="00B847F8" w:rsidRDefault="008120AE" w:rsidP="008120A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3875B7A" w14:textId="5A1A6D6A" w:rsidR="00B847F8" w:rsidRPr="00B847F8" w:rsidRDefault="00B847F8" w:rsidP="00B847F8">
            <w:pPr>
              <w:pStyle w:val="Bullet1"/>
              <w:cnfStyle w:val="000000000000" w:firstRow="0" w:lastRow="0" w:firstColumn="0" w:lastColumn="0" w:oddVBand="0" w:evenVBand="0" w:oddHBand="0" w:evenHBand="0" w:firstRowFirstColumn="0" w:firstRowLastColumn="0" w:lastRowFirstColumn="0" w:lastRowLastColumn="0"/>
            </w:pPr>
            <w:r w:rsidRPr="00B847F8">
              <w:t>The following general Judo training is allowed:</w:t>
            </w:r>
          </w:p>
          <w:p w14:paraId="7275AB98" w14:textId="6246DD04" w:rsidR="00B847F8" w:rsidRPr="00B847F8" w:rsidRDefault="00B847F8" w:rsidP="00B847F8">
            <w:pPr>
              <w:pStyle w:val="Bullet2"/>
              <w:cnfStyle w:val="000000000000" w:firstRow="0" w:lastRow="0" w:firstColumn="0" w:lastColumn="0" w:oddVBand="0" w:evenVBand="0" w:oddHBand="0" w:evenHBand="0" w:firstRowFirstColumn="0" w:firstRowLastColumn="0" w:lastRowFirstColumn="0" w:lastRowLastColumn="0"/>
            </w:pPr>
            <w:r w:rsidRPr="00B847F8">
              <w:t xml:space="preserve">Individual and </w:t>
            </w:r>
            <w:r w:rsidR="006251E3" w:rsidRPr="00B847F8">
              <w:t>partner-based</w:t>
            </w:r>
            <w:r w:rsidRPr="00B847F8">
              <w:t xml:space="preserve"> exercise</w:t>
            </w:r>
          </w:p>
          <w:p w14:paraId="0BAEBC14" w14:textId="77777777" w:rsidR="00B847F8" w:rsidRPr="00B847F8" w:rsidRDefault="00B847F8" w:rsidP="00B847F8">
            <w:pPr>
              <w:pStyle w:val="Bullet2"/>
              <w:cnfStyle w:val="000000000000" w:firstRow="0" w:lastRow="0" w:firstColumn="0" w:lastColumn="0" w:oddVBand="0" w:evenVBand="0" w:oddHBand="0" w:evenHBand="0" w:firstRowFirstColumn="0" w:firstRowLastColumn="0" w:lastRowFirstColumn="0" w:lastRowLastColumn="0"/>
            </w:pPr>
            <w:r w:rsidRPr="00B847F8">
              <w:t>Uchi-komi (including drills) for Tachi-</w:t>
            </w:r>
            <w:proofErr w:type="spellStart"/>
            <w:r w:rsidRPr="00B847F8">
              <w:t>waza</w:t>
            </w:r>
            <w:proofErr w:type="spellEnd"/>
            <w:r w:rsidRPr="00B847F8">
              <w:t xml:space="preserve"> (throwing) and Ne-</w:t>
            </w:r>
            <w:proofErr w:type="spellStart"/>
            <w:r w:rsidRPr="00B847F8">
              <w:t>waza</w:t>
            </w:r>
            <w:proofErr w:type="spellEnd"/>
            <w:r w:rsidRPr="00B847F8">
              <w:t xml:space="preserve"> (grappling).</w:t>
            </w:r>
          </w:p>
          <w:p w14:paraId="7DDC165A" w14:textId="36D791EC" w:rsidR="00B847F8" w:rsidRPr="00B847F8" w:rsidRDefault="00B847F8" w:rsidP="00B847F8">
            <w:pPr>
              <w:pStyle w:val="Bullet2"/>
              <w:cnfStyle w:val="000000000000" w:firstRow="0" w:lastRow="0" w:firstColumn="0" w:lastColumn="0" w:oddVBand="0" w:evenVBand="0" w:oddHBand="0" w:evenHBand="0" w:firstRowFirstColumn="0" w:firstRowLastColumn="0" w:lastRowFirstColumn="0" w:lastRowLastColumn="0"/>
            </w:pPr>
            <w:r w:rsidRPr="00B847F8">
              <w:t>Nage-</w:t>
            </w:r>
            <w:proofErr w:type="spellStart"/>
            <w:r w:rsidRPr="00B847F8">
              <w:t>komi</w:t>
            </w:r>
            <w:proofErr w:type="spellEnd"/>
            <w:r w:rsidRPr="00B847F8">
              <w:t xml:space="preserve"> (throwing) including drills.</w:t>
            </w:r>
          </w:p>
          <w:p w14:paraId="0705C901" w14:textId="4E7FC4F5" w:rsidR="00B847F8" w:rsidRPr="00B847F8" w:rsidRDefault="00B847F8" w:rsidP="00B847F8">
            <w:pPr>
              <w:pStyle w:val="Bullet2"/>
              <w:cnfStyle w:val="000000000000" w:firstRow="0" w:lastRow="0" w:firstColumn="0" w:lastColumn="0" w:oddVBand="0" w:evenVBand="0" w:oddHBand="0" w:evenHBand="0" w:firstRowFirstColumn="0" w:firstRowLastColumn="0" w:lastRowFirstColumn="0" w:lastRowLastColumn="0"/>
            </w:pPr>
            <w:r w:rsidRPr="00B847F8">
              <w:t>Tachi-</w:t>
            </w:r>
            <w:proofErr w:type="spellStart"/>
            <w:r w:rsidRPr="00B847F8">
              <w:t>waza</w:t>
            </w:r>
            <w:proofErr w:type="spellEnd"/>
            <w:r w:rsidRPr="00B847F8">
              <w:t xml:space="preserve"> randori (standing full-contact sparring)</w:t>
            </w:r>
          </w:p>
          <w:p w14:paraId="60550642" w14:textId="0501C7D2" w:rsidR="00B847F8" w:rsidRPr="00B847F8" w:rsidRDefault="00B847F8" w:rsidP="00B847F8">
            <w:pPr>
              <w:pStyle w:val="Bullet2"/>
              <w:cnfStyle w:val="000000000000" w:firstRow="0" w:lastRow="0" w:firstColumn="0" w:lastColumn="0" w:oddVBand="0" w:evenVBand="0" w:oddHBand="0" w:evenHBand="0" w:firstRowFirstColumn="0" w:firstRowLastColumn="0" w:lastRowFirstColumn="0" w:lastRowLastColumn="0"/>
            </w:pPr>
            <w:r w:rsidRPr="00B847F8">
              <w:t>Ne-</w:t>
            </w:r>
            <w:proofErr w:type="spellStart"/>
            <w:r w:rsidRPr="00B847F8">
              <w:t>waza</w:t>
            </w:r>
            <w:proofErr w:type="spellEnd"/>
            <w:r w:rsidRPr="00B847F8">
              <w:t xml:space="preserve"> randori (full-contact </w:t>
            </w:r>
            <w:proofErr w:type="spellStart"/>
            <w:r w:rsidRPr="00B847F8">
              <w:t>gappling</w:t>
            </w:r>
            <w:proofErr w:type="spellEnd"/>
            <w:r w:rsidRPr="00B847F8">
              <w:t>)</w:t>
            </w:r>
          </w:p>
          <w:p w14:paraId="305B7139" w14:textId="7075C915" w:rsidR="00B847F8" w:rsidRPr="00B847F8" w:rsidRDefault="00B847F8" w:rsidP="00B847F8">
            <w:pPr>
              <w:pStyle w:val="Bullet2"/>
              <w:cnfStyle w:val="000000000000" w:firstRow="0" w:lastRow="0" w:firstColumn="0" w:lastColumn="0" w:oddVBand="0" w:evenVBand="0" w:oddHBand="0" w:evenHBand="0" w:firstRowFirstColumn="0" w:firstRowLastColumn="0" w:lastRowFirstColumn="0" w:lastRowLastColumn="0"/>
            </w:pPr>
            <w:r w:rsidRPr="00B847F8">
              <w:t>Integrated randori (includes both Tachi-</w:t>
            </w:r>
            <w:proofErr w:type="spellStart"/>
            <w:r w:rsidRPr="00B847F8">
              <w:t>waza</w:t>
            </w:r>
            <w:proofErr w:type="spellEnd"/>
            <w:r w:rsidRPr="00B847F8">
              <w:t xml:space="preserve"> and Ne-</w:t>
            </w:r>
            <w:proofErr w:type="spellStart"/>
            <w:r w:rsidRPr="00B847F8">
              <w:t>waza</w:t>
            </w:r>
            <w:proofErr w:type="spellEnd"/>
            <w:r w:rsidRPr="00B847F8">
              <w:t>)</w:t>
            </w:r>
          </w:p>
          <w:p w14:paraId="71B02C8D" w14:textId="3DA95FA2" w:rsidR="00B847F8" w:rsidRDefault="00B847F8" w:rsidP="00B847F8">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5994E65" w14:textId="0D29C67C" w:rsidR="006251E3" w:rsidRPr="00B847F8" w:rsidRDefault="006251E3" w:rsidP="006251E3">
            <w:pPr>
              <w:pStyle w:val="Bullet1"/>
              <w:cnfStyle w:val="000000000000" w:firstRow="0" w:lastRow="0" w:firstColumn="0" w:lastColumn="0" w:oddVBand="0" w:evenVBand="0" w:oddHBand="0" w:evenHBand="0" w:firstRowFirstColumn="0" w:firstRowLastColumn="0" w:lastRowFirstColumn="0" w:lastRowLastColumn="0"/>
            </w:pPr>
            <w:r w:rsidRPr="00B847F8">
              <w:t>Judo NSW and Member clubs will recommence</w:t>
            </w:r>
            <w:r>
              <w:t xml:space="preserve"> competitions, gradings and other Judo events with reference to the relevant Judo NSW and Judo Australia (JA) documents and processes in conjunction with this Judo NSW </w:t>
            </w:r>
            <w:r w:rsidRPr="006251E3">
              <w:t>COVID-19 S</w:t>
            </w:r>
            <w:r>
              <w:t>afety Plan.  Reference documents include but not limited to</w:t>
            </w:r>
            <w:r w:rsidRPr="00B847F8">
              <w:t>:</w:t>
            </w:r>
          </w:p>
          <w:p w14:paraId="65611D7B" w14:textId="5BA343A6" w:rsidR="006251E3" w:rsidRPr="00B847F8" w:rsidRDefault="006251E3" w:rsidP="006251E3">
            <w:pPr>
              <w:pStyle w:val="Bullet2"/>
              <w:cnfStyle w:val="000000000000" w:firstRow="0" w:lastRow="0" w:firstColumn="0" w:lastColumn="0" w:oddVBand="0" w:evenVBand="0" w:oddHBand="0" w:evenHBand="0" w:firstRowFirstColumn="0" w:firstRowLastColumn="0" w:lastRowFirstColumn="0" w:lastRowLastColumn="0"/>
            </w:pPr>
            <w:r>
              <w:t>JA Sporting Code</w:t>
            </w:r>
          </w:p>
          <w:p w14:paraId="59FDDB19" w14:textId="77777777" w:rsidR="006251E3" w:rsidRDefault="006251E3" w:rsidP="006251E3">
            <w:pPr>
              <w:pStyle w:val="Bullet2"/>
              <w:cnfStyle w:val="000000000000" w:firstRow="0" w:lastRow="0" w:firstColumn="0" w:lastColumn="0" w:oddVBand="0" w:evenVBand="0" w:oddHBand="0" w:evenHBand="0" w:firstRowFirstColumn="0" w:firstRowLastColumn="0" w:lastRowFirstColumn="0" w:lastRowLastColumn="0"/>
            </w:pPr>
            <w:r>
              <w:t>Judo NSW Sporting Code</w:t>
            </w:r>
          </w:p>
          <w:p w14:paraId="653416E9" w14:textId="4C6355F9" w:rsidR="008120AE" w:rsidRDefault="006251E3" w:rsidP="006251E3">
            <w:pPr>
              <w:pStyle w:val="Bullet2"/>
              <w:cnfStyle w:val="000000000000" w:firstRow="0" w:lastRow="0" w:firstColumn="0" w:lastColumn="0" w:oddVBand="0" w:evenVBand="0" w:oddHBand="0" w:evenHBand="0" w:firstRowFirstColumn="0" w:firstRowLastColumn="0" w:lastRowFirstColumn="0" w:lastRowLastColumn="0"/>
            </w:pPr>
            <w:r>
              <w:t xml:space="preserve">JA </w:t>
            </w:r>
            <w:r w:rsidR="008120AE">
              <w:t>National Grading Policy</w:t>
            </w:r>
          </w:p>
          <w:p w14:paraId="25C6ACAF" w14:textId="51DB7F74" w:rsidR="006251E3" w:rsidRDefault="006251E3" w:rsidP="00B847F8">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6112DA9" w14:textId="77777777" w:rsidR="00B847F8" w:rsidRPr="00B847F8" w:rsidRDefault="00B847F8" w:rsidP="00B847F8">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3612033" w14:textId="4278F9BA" w:rsidR="00B847F8" w:rsidRPr="00B847F8" w:rsidRDefault="00B847F8" w:rsidP="00B847F8">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7CDDE41C" w14:textId="6784EE8B" w:rsidR="0041740A" w:rsidRDefault="0041740A" w:rsidP="0041740A">
            <w:pPr>
              <w:pStyle w:val="Bullet1"/>
              <w:cnfStyle w:val="000000000000" w:firstRow="0" w:lastRow="0" w:firstColumn="0" w:lastColumn="0" w:oddVBand="0" w:evenVBand="0" w:oddHBand="0" w:evenHBand="0" w:firstRowFirstColumn="0" w:firstRowLastColumn="0" w:lastRowFirstColumn="0" w:lastRowLastColumn="0"/>
            </w:pPr>
            <w:r w:rsidRPr="000C4158">
              <w:t xml:space="preserve">Judo NSW and Member </w:t>
            </w:r>
            <w:r w:rsidRPr="00435044">
              <w:t>Clubs</w:t>
            </w:r>
            <w:r>
              <w:t xml:space="preserve"> will ensure that all COVID-19 Coordinators and other relevant coaches and volunteers have completed </w:t>
            </w:r>
            <w:r w:rsidRPr="00545205">
              <w:t>COVID-19 infection control training prior to commencing training</w:t>
            </w:r>
          </w:p>
          <w:p w14:paraId="71C04BBF" w14:textId="77777777" w:rsidR="0041740A" w:rsidRDefault="0041740A" w:rsidP="0041740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65F2BF9" w14:textId="77777777" w:rsidR="00D74A13" w:rsidRDefault="00D74A13" w:rsidP="00DA3C47">
            <w:pPr>
              <w:cnfStyle w:val="000000000000" w:firstRow="0" w:lastRow="0" w:firstColumn="0" w:lastColumn="0" w:oddVBand="0" w:evenVBand="0" w:oddHBand="0" w:evenHBand="0" w:firstRowFirstColumn="0" w:firstRowLastColumn="0" w:lastRowFirstColumn="0" w:lastRowLastColumn="0"/>
            </w:pPr>
            <w:r w:rsidRPr="00092A1C">
              <w:t xml:space="preserve">Judo NSW </w:t>
            </w:r>
            <w:r>
              <w:t>strongly recommends that all Member clubs review their training schedules and session plans to ensure the following risk mitigation strategies and tactics are implemented.</w:t>
            </w:r>
          </w:p>
          <w:p w14:paraId="3D8F2EED" w14:textId="625EFFB8" w:rsidR="00D74A13" w:rsidRDefault="00D74A13" w:rsidP="00DA3C47">
            <w:pPr>
              <w:cnfStyle w:val="000000000000" w:firstRow="0" w:lastRow="0" w:firstColumn="0" w:lastColumn="0" w:oddVBand="0" w:evenVBand="0" w:oddHBand="0" w:evenHBand="0" w:firstRowFirstColumn="0" w:firstRowLastColumn="0" w:lastRowFirstColumn="0" w:lastRowLastColumn="0"/>
            </w:pPr>
          </w:p>
          <w:p w14:paraId="05E525F0" w14:textId="04771AE6" w:rsidR="0085292D" w:rsidRDefault="0085292D" w:rsidP="00280CA6">
            <w:pPr>
              <w:pStyle w:val="Bullet1"/>
              <w:cnfStyle w:val="000000000000" w:firstRow="0" w:lastRow="0" w:firstColumn="0" w:lastColumn="0" w:oddVBand="0" w:evenVBand="0" w:oddHBand="0" w:evenHBand="0" w:firstRowFirstColumn="0" w:firstRowLastColumn="0" w:lastRowFirstColumn="0" w:lastRowLastColumn="0"/>
            </w:pPr>
            <w:r>
              <w:t xml:space="preserve">Endorsement and support of the </w:t>
            </w:r>
            <w:proofErr w:type="spellStart"/>
            <w:r w:rsidRPr="0085292D">
              <w:t>COVIDSafe</w:t>
            </w:r>
            <w:proofErr w:type="spellEnd"/>
            <w:r w:rsidRPr="0085292D">
              <w:t xml:space="preserve"> app</w:t>
            </w:r>
            <w:r w:rsidR="00C669C5">
              <w:t xml:space="preserve"> </w:t>
            </w:r>
            <w:hyperlink r:id="rId31" w:history="1">
              <w:r w:rsidR="00C669C5">
                <w:rPr>
                  <w:rStyle w:val="Hyperlink"/>
                </w:rPr>
                <w:t>https://www.health.gov.au/resources/apps-and-tools/covidsafe-app</w:t>
              </w:r>
            </w:hyperlink>
          </w:p>
          <w:p w14:paraId="1B62706B" w14:textId="77777777" w:rsidR="0085292D" w:rsidRDefault="0085292D" w:rsidP="0085292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FC0B628" w14:textId="5760DAC9" w:rsidR="00DA3C47" w:rsidRPr="0085292D" w:rsidRDefault="00D74A13" w:rsidP="00280CA6">
            <w:pPr>
              <w:pStyle w:val="Bullet1"/>
              <w:cnfStyle w:val="000000000000" w:firstRow="0" w:lastRow="0" w:firstColumn="0" w:lastColumn="0" w:oddVBand="0" w:evenVBand="0" w:oddHBand="0" w:evenHBand="0" w:firstRowFirstColumn="0" w:firstRowLastColumn="0" w:lastRowFirstColumn="0" w:lastRowLastColumn="0"/>
            </w:pPr>
            <w:r w:rsidRPr="0085292D">
              <w:t>a graded return to Judo to ensure adequate personal injury risk mitigation</w:t>
            </w:r>
            <w:r w:rsidR="004B3400" w:rsidRPr="0085292D">
              <w:t>.</w:t>
            </w:r>
            <w:r w:rsidR="002643B3" w:rsidRPr="0085292D">
              <w:t xml:space="preserve"> This may include any or all the following</w:t>
            </w:r>
          </w:p>
          <w:p w14:paraId="39BC0ECE" w14:textId="54115593" w:rsidR="002643B3" w:rsidRPr="0085292D" w:rsidRDefault="00E8357C" w:rsidP="002643B3">
            <w:pPr>
              <w:pStyle w:val="Bullet2"/>
              <w:cnfStyle w:val="000000000000" w:firstRow="0" w:lastRow="0" w:firstColumn="0" w:lastColumn="0" w:oddVBand="0" w:evenVBand="0" w:oddHBand="0" w:evenHBand="0" w:firstRowFirstColumn="0" w:firstRowLastColumn="0" w:lastRowFirstColumn="0" w:lastRowLastColumn="0"/>
            </w:pPr>
            <w:r>
              <w:t xml:space="preserve">varying </w:t>
            </w:r>
            <w:r w:rsidR="002643B3" w:rsidRPr="0085292D">
              <w:t>training session</w:t>
            </w:r>
            <w:r>
              <w:t xml:space="preserve"> durations</w:t>
            </w:r>
          </w:p>
          <w:p w14:paraId="6AC0FFA2" w14:textId="6342E629" w:rsidR="002643B3" w:rsidRPr="0085292D" w:rsidRDefault="002643B3" w:rsidP="002643B3">
            <w:pPr>
              <w:pStyle w:val="Bullet2"/>
              <w:cnfStyle w:val="000000000000" w:firstRow="0" w:lastRow="0" w:firstColumn="0" w:lastColumn="0" w:oddVBand="0" w:evenVBand="0" w:oddHBand="0" w:evenHBand="0" w:firstRowFirstColumn="0" w:firstRowLastColumn="0" w:lastRowFirstColumn="0" w:lastRowLastColumn="0"/>
            </w:pPr>
            <w:r w:rsidRPr="0085292D">
              <w:t>graded levels of training intensity</w:t>
            </w:r>
          </w:p>
          <w:p w14:paraId="18848F0F" w14:textId="6C3258BE" w:rsidR="002643B3" w:rsidRPr="0085292D" w:rsidRDefault="002643B3" w:rsidP="002643B3">
            <w:pPr>
              <w:pStyle w:val="Bullet2"/>
              <w:cnfStyle w:val="000000000000" w:firstRow="0" w:lastRow="0" w:firstColumn="0" w:lastColumn="0" w:oddVBand="0" w:evenVBand="0" w:oddHBand="0" w:evenHBand="0" w:firstRowFirstColumn="0" w:firstRowLastColumn="0" w:lastRowFirstColumn="0" w:lastRowLastColumn="0"/>
            </w:pPr>
            <w:r w:rsidRPr="0085292D">
              <w:t>increased number and duration of recovery breaks</w:t>
            </w:r>
          </w:p>
          <w:p w14:paraId="147FD7FA" w14:textId="77777777" w:rsidR="002643B3" w:rsidRPr="0085292D" w:rsidRDefault="002643B3" w:rsidP="002643B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F18E583" w14:textId="7C450064" w:rsidR="00DA3C47" w:rsidRPr="0085292D" w:rsidRDefault="00D74A13"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85292D">
              <w:t xml:space="preserve">All Judo NSW members (athletes, coaches, officials, and volunteers), and related judo community non-members individuals must not attend </w:t>
            </w:r>
            <w:r w:rsidRPr="0085292D">
              <w:lastRenderedPageBreak/>
              <w:t>an</w:t>
            </w:r>
            <w:r w:rsidR="00AE5F82">
              <w:t>y</w:t>
            </w:r>
            <w:r w:rsidRPr="0085292D">
              <w:t xml:space="preserve"> club or Judo NSW training session, event, and/or activity</w:t>
            </w:r>
            <w:r w:rsidR="00DA3C47" w:rsidRPr="0085292D">
              <w:t xml:space="preserve"> if unwell (including any signs/symptoms of cold, flu, COVID-19 or </w:t>
            </w:r>
            <w:r w:rsidRPr="0085292D">
              <w:t xml:space="preserve">any </w:t>
            </w:r>
            <w:r w:rsidR="00DA3C47" w:rsidRPr="0085292D">
              <w:t>other illness)</w:t>
            </w:r>
            <w:r w:rsidR="004B3400" w:rsidRPr="0085292D">
              <w:t>.</w:t>
            </w:r>
          </w:p>
          <w:p w14:paraId="2E3B479A" w14:textId="73442A2E" w:rsidR="002643B3" w:rsidRDefault="002643B3" w:rsidP="002643B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u w:val="single"/>
              </w:rPr>
            </w:pPr>
          </w:p>
          <w:p w14:paraId="57C7C037" w14:textId="45553398" w:rsidR="008B584C" w:rsidRPr="00F766AE" w:rsidRDefault="008B584C" w:rsidP="008B584C">
            <w:pPr>
              <w:pStyle w:val="Bullet1"/>
              <w:cnfStyle w:val="000000000000" w:firstRow="0" w:lastRow="0" w:firstColumn="0" w:lastColumn="0" w:oddVBand="0" w:evenVBand="0" w:oddHBand="0" w:evenHBand="0" w:firstRowFirstColumn="0" w:firstRowLastColumn="0" w:lastRowFirstColumn="0" w:lastRowLastColumn="0"/>
            </w:pPr>
            <w:r w:rsidRPr="00F766AE">
              <w:t xml:space="preserve">Judo NSW and Member clubs </w:t>
            </w:r>
            <w:r>
              <w:t xml:space="preserve">will ensure that any person that has been refused access </w:t>
            </w:r>
            <w:r w:rsidRPr="00F766AE">
              <w:t>must</w:t>
            </w:r>
            <w:r w:rsidR="00AE5F82">
              <w:t>, on return, provide:</w:t>
            </w:r>
          </w:p>
          <w:p w14:paraId="2525D101" w14:textId="76D04779" w:rsidR="008B584C" w:rsidRPr="00F766AE" w:rsidRDefault="008B584C" w:rsidP="008B584C">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t>h</w:t>
            </w:r>
            <w:r w:rsidRPr="00F766AE">
              <w:t xml:space="preserve">ealth/medical clearances </w:t>
            </w:r>
            <w:r w:rsidR="00AE5F82">
              <w:t>be</w:t>
            </w:r>
            <w:r w:rsidRPr="00F766AE">
              <w:t>for</w:t>
            </w:r>
            <w:r w:rsidR="00AE5F82">
              <w:t>e</w:t>
            </w:r>
            <w:r w:rsidRPr="00F766AE">
              <w:t xml:space="preserve"> </w:t>
            </w:r>
            <w:r>
              <w:t xml:space="preserve">allowing the </w:t>
            </w:r>
            <w:r w:rsidRPr="00F766AE">
              <w:t>participant to resume</w:t>
            </w:r>
            <w:r>
              <w:t xml:space="preserve"> judo</w:t>
            </w:r>
            <w:r w:rsidRPr="00F766AE">
              <w:t xml:space="preserve"> training</w:t>
            </w:r>
          </w:p>
          <w:p w14:paraId="36CFD0BB" w14:textId="77777777" w:rsidR="008B584C" w:rsidRPr="00F766AE" w:rsidRDefault="008B584C" w:rsidP="008B584C">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rsidRPr="0057557D">
              <w:t>Waivers/declarations for participants and volunteers to sign acknowledging that participation is at their own risk?</w:t>
            </w:r>
          </w:p>
          <w:p w14:paraId="63656532" w14:textId="77777777" w:rsidR="008B584C" w:rsidRPr="0085292D" w:rsidRDefault="008B584C" w:rsidP="002643B3">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u w:val="single"/>
              </w:rPr>
            </w:pPr>
          </w:p>
          <w:p w14:paraId="55394A3E" w14:textId="2B576E91" w:rsidR="002643B3" w:rsidRPr="0085292D" w:rsidRDefault="0085292D" w:rsidP="002643B3">
            <w:pPr>
              <w:pStyle w:val="Bullet1"/>
              <w:cnfStyle w:val="000000000000" w:firstRow="0" w:lastRow="0" w:firstColumn="0" w:lastColumn="0" w:oddVBand="0" w:evenVBand="0" w:oddHBand="0" w:evenHBand="0" w:firstRowFirstColumn="0" w:firstRowLastColumn="0" w:lastRowFirstColumn="0" w:lastRowLastColumn="0"/>
            </w:pPr>
            <w:r>
              <w:t>P</w:t>
            </w:r>
            <w:r w:rsidR="002643B3" w:rsidRPr="0085292D">
              <w:t>ersonal hygiene protocols – before, during and after training as appropriate:</w:t>
            </w:r>
          </w:p>
          <w:p w14:paraId="25AD207E" w14:textId="795EEE1C" w:rsidR="002643B3" w:rsidRPr="0085292D" w:rsidRDefault="002643B3" w:rsidP="002643B3">
            <w:pPr>
              <w:pStyle w:val="Bullet2"/>
              <w:cnfStyle w:val="000000000000" w:firstRow="0" w:lastRow="0" w:firstColumn="0" w:lastColumn="0" w:oddVBand="0" w:evenVBand="0" w:oddHBand="0" w:evenHBand="0" w:firstRowFirstColumn="0" w:firstRowLastColumn="0" w:lastRowFirstColumn="0" w:lastRowLastColumn="0"/>
            </w:pPr>
            <w:r w:rsidRPr="0085292D">
              <w:t>Shower including hair washing</w:t>
            </w:r>
          </w:p>
          <w:p w14:paraId="27960D43" w14:textId="00F15181" w:rsidR="002643B3" w:rsidRPr="0085292D" w:rsidRDefault="002643B3" w:rsidP="002643B3">
            <w:pPr>
              <w:pStyle w:val="Bullet2"/>
              <w:cnfStyle w:val="000000000000" w:firstRow="0" w:lastRow="0" w:firstColumn="0" w:lastColumn="0" w:oddVBand="0" w:evenVBand="0" w:oddHBand="0" w:evenHBand="0" w:firstRowFirstColumn="0" w:firstRowLastColumn="0" w:lastRowFirstColumn="0" w:lastRowLastColumn="0"/>
            </w:pPr>
            <w:r w:rsidRPr="0085292D">
              <w:t>Ensuring judogi and personal equipment has been washed properly prior to each session</w:t>
            </w:r>
          </w:p>
          <w:p w14:paraId="33EAFE78" w14:textId="4EDF815F" w:rsidR="002643B3" w:rsidRDefault="002643B3" w:rsidP="002643B3">
            <w:pPr>
              <w:pStyle w:val="Bullet2"/>
              <w:cnfStyle w:val="000000000000" w:firstRow="0" w:lastRow="0" w:firstColumn="0" w:lastColumn="0" w:oddVBand="0" w:evenVBand="0" w:oddHBand="0" w:evenHBand="0" w:firstRowFirstColumn="0" w:firstRowLastColumn="0" w:lastRowFirstColumn="0" w:lastRowLastColumn="0"/>
            </w:pPr>
            <w:r w:rsidRPr="0085292D">
              <w:t>Wash your hands properly and keep your nails short</w:t>
            </w:r>
          </w:p>
          <w:p w14:paraId="6F72F3DF" w14:textId="123A91C9" w:rsidR="0085292D" w:rsidRPr="0085292D" w:rsidRDefault="0085292D" w:rsidP="002643B3">
            <w:pPr>
              <w:pStyle w:val="Bullet2"/>
              <w:cnfStyle w:val="000000000000" w:firstRow="0" w:lastRow="0" w:firstColumn="0" w:lastColumn="0" w:oddVBand="0" w:evenVBand="0" w:oddHBand="0" w:evenHBand="0" w:firstRowFirstColumn="0" w:firstRowLastColumn="0" w:lastRowFirstColumn="0" w:lastRowLastColumn="0"/>
            </w:pPr>
            <w:r>
              <w:t>Sanitise hands and feet prior to (and after) the training session</w:t>
            </w:r>
          </w:p>
          <w:p w14:paraId="1CED01D8" w14:textId="0065C02F" w:rsidR="002643B3" w:rsidRPr="0085292D" w:rsidRDefault="002643B3" w:rsidP="002643B3">
            <w:pPr>
              <w:pStyle w:val="Bullet2"/>
              <w:cnfStyle w:val="000000000000" w:firstRow="0" w:lastRow="0" w:firstColumn="0" w:lastColumn="0" w:oddVBand="0" w:evenVBand="0" w:oddHBand="0" w:evenHBand="0" w:firstRowFirstColumn="0" w:firstRowLastColumn="0" w:lastRowFirstColumn="0" w:lastRowLastColumn="0"/>
            </w:pPr>
            <w:r w:rsidRPr="0085292D">
              <w:t xml:space="preserve">Avoid coughing, clearing nose, spitting anywhere near the mat area and </w:t>
            </w:r>
            <w:proofErr w:type="gramStart"/>
            <w:r w:rsidRPr="0085292D">
              <w:t>ensure</w:t>
            </w:r>
            <w:r w:rsidR="0085292D" w:rsidRPr="0085292D">
              <w:t>;</w:t>
            </w:r>
            <w:proofErr w:type="gramEnd"/>
          </w:p>
          <w:p w14:paraId="3A50BCAB" w14:textId="3C565256" w:rsidR="00F766AE" w:rsidRDefault="00F766AE" w:rsidP="002643B3">
            <w:pPr>
              <w:pStyle w:val="Bullet3"/>
              <w:cnfStyle w:val="000000000000" w:firstRow="0" w:lastRow="0" w:firstColumn="0" w:lastColumn="0" w:oddVBand="0" w:evenVBand="0" w:oddHBand="0" w:evenHBand="0" w:firstRowFirstColumn="0" w:firstRowLastColumn="0" w:lastRowFirstColumn="0" w:lastRowLastColumn="0"/>
            </w:pPr>
            <w:r w:rsidRPr="00F766AE">
              <w:t xml:space="preserve">No touching of eyes, </w:t>
            </w:r>
            <w:r w:rsidR="00E67ED0" w:rsidRPr="00F766AE">
              <w:t>nose,</w:t>
            </w:r>
            <w:r w:rsidRPr="00F766AE">
              <w:t xml:space="preserve"> or mouth</w:t>
            </w:r>
          </w:p>
          <w:p w14:paraId="323730F6" w14:textId="4662B9F9" w:rsidR="002643B3" w:rsidRDefault="002643B3" w:rsidP="002643B3">
            <w:pPr>
              <w:pStyle w:val="Bullet3"/>
              <w:cnfStyle w:val="000000000000" w:firstRow="0" w:lastRow="0" w:firstColumn="0" w:lastColumn="0" w:oddVBand="0" w:evenVBand="0" w:oddHBand="0" w:evenHBand="0" w:firstRowFirstColumn="0" w:firstRowLastColumn="0" w:lastRowFirstColumn="0" w:lastRowLastColumn="0"/>
            </w:pPr>
            <w:r w:rsidRPr="0085292D">
              <w:t>Always cough or sneeze into your arm</w:t>
            </w:r>
            <w:r w:rsidRPr="002643B3">
              <w:t xml:space="preserve"> or a tissue and put the tissue in the bin straight away</w:t>
            </w:r>
          </w:p>
          <w:p w14:paraId="1D842D94" w14:textId="1C42BD66" w:rsidR="00BD7BC0" w:rsidRDefault="002643B3" w:rsidP="00BD7BC0">
            <w:pPr>
              <w:pStyle w:val="Bullet3"/>
              <w:cnfStyle w:val="000000000000" w:firstRow="0" w:lastRow="0" w:firstColumn="0" w:lastColumn="0" w:oddVBand="0" w:evenVBand="0" w:oddHBand="0" w:evenHBand="0" w:firstRowFirstColumn="0" w:firstRowLastColumn="0" w:lastRowFirstColumn="0" w:lastRowLastColumn="0"/>
            </w:pPr>
            <w:r w:rsidRPr="002643B3">
              <w:t>Wash</w:t>
            </w:r>
            <w:r w:rsidR="00F766AE">
              <w:t>ing</w:t>
            </w:r>
            <w:r w:rsidRPr="002643B3">
              <w:t xml:space="preserve"> your hands with soap and water for at least 20 seconds afterwards</w:t>
            </w:r>
            <w:r w:rsidR="00BD7BC0" w:rsidRPr="00130DD3">
              <w:t xml:space="preserve"> </w:t>
            </w:r>
          </w:p>
          <w:p w14:paraId="3B90AADD" w14:textId="77777777" w:rsidR="00130DD3" w:rsidRPr="00BD7BC0" w:rsidRDefault="00130DD3" w:rsidP="00BD7BC0">
            <w:pPr>
              <w:pStyle w:val="Bullet2"/>
              <w:cnfStyle w:val="000000000000" w:firstRow="0" w:lastRow="0" w:firstColumn="0" w:lastColumn="0" w:oddVBand="0" w:evenVBand="0" w:oddHBand="0" w:evenHBand="0" w:firstRowFirstColumn="0" w:firstRowLastColumn="0" w:lastRowFirstColumn="0" w:lastRowLastColumn="0"/>
            </w:pPr>
            <w:r w:rsidRPr="00BD7BC0">
              <w:t>Disinfect the zori/slippers</w:t>
            </w:r>
          </w:p>
          <w:p w14:paraId="37F7B5C7" w14:textId="77777777" w:rsidR="00130DD3" w:rsidRPr="00BD7BC0" w:rsidRDefault="00130DD3" w:rsidP="00BD7BC0">
            <w:pPr>
              <w:pStyle w:val="Bullet2"/>
              <w:cnfStyle w:val="000000000000" w:firstRow="0" w:lastRow="0" w:firstColumn="0" w:lastColumn="0" w:oddVBand="0" w:evenVBand="0" w:oddHBand="0" w:evenHBand="0" w:firstRowFirstColumn="0" w:firstRowLastColumn="0" w:lastRowFirstColumn="0" w:lastRowLastColumn="0"/>
            </w:pPr>
            <w:r w:rsidRPr="00BD7BC0">
              <w:t>Disinfect the bag</w:t>
            </w:r>
          </w:p>
          <w:p w14:paraId="350576CC" w14:textId="77777777" w:rsidR="00130DD3" w:rsidRPr="00BD7BC0" w:rsidRDefault="00130DD3" w:rsidP="00BD7BC0">
            <w:pPr>
              <w:pStyle w:val="Bullet2"/>
              <w:cnfStyle w:val="000000000000" w:firstRow="0" w:lastRow="0" w:firstColumn="0" w:lastColumn="0" w:oddVBand="0" w:evenVBand="0" w:oddHBand="0" w:evenHBand="0" w:firstRowFirstColumn="0" w:firstRowLastColumn="0" w:lastRowFirstColumn="0" w:lastRowLastColumn="0"/>
            </w:pPr>
            <w:r w:rsidRPr="00BD7BC0">
              <w:t>Wash the water bottle</w:t>
            </w:r>
          </w:p>
          <w:p w14:paraId="2DAB5258" w14:textId="398F70CD" w:rsidR="00130DD3" w:rsidRPr="00BD7BC0" w:rsidRDefault="00130DD3" w:rsidP="00BD7BC0">
            <w:pPr>
              <w:pStyle w:val="Bullet2"/>
              <w:cnfStyle w:val="000000000000" w:firstRow="0" w:lastRow="0" w:firstColumn="0" w:lastColumn="0" w:oddVBand="0" w:evenVBand="0" w:oddHBand="0" w:evenHBand="0" w:firstRowFirstColumn="0" w:firstRowLastColumn="0" w:lastRowFirstColumn="0" w:lastRowLastColumn="0"/>
            </w:pPr>
            <w:r w:rsidRPr="00BD7BC0">
              <w:t>Restock</w:t>
            </w:r>
            <w:r w:rsidR="00BD7BC0">
              <w:t>ing</w:t>
            </w:r>
            <w:r w:rsidRPr="00BD7BC0">
              <w:t xml:space="preserve"> the sanitary kit (sanitising gel/liquid, tissue</w:t>
            </w:r>
            <w:r w:rsidR="00BD7BC0" w:rsidRPr="00BD7BC0">
              <w:t>s etc</w:t>
            </w:r>
            <w:r w:rsidRPr="00BD7BC0">
              <w:t>)</w:t>
            </w:r>
          </w:p>
          <w:p w14:paraId="121F3F91" w14:textId="77777777" w:rsidR="0085292D" w:rsidRDefault="0085292D" w:rsidP="0085292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E500F11" w14:textId="38C3E972" w:rsidR="00DA3C47" w:rsidRPr="0085292D" w:rsidRDefault="0085292D"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5292D">
              <w:t>Only use t</w:t>
            </w:r>
            <w:r w:rsidR="00CF302E" w:rsidRPr="00CF302E">
              <w:t xml:space="preserve">he common </w:t>
            </w:r>
            <w:r w:rsidRPr="0085292D">
              <w:t xml:space="preserve">Judo </w:t>
            </w:r>
            <w:r w:rsidR="00CF302E" w:rsidRPr="00CF302E">
              <w:t xml:space="preserve">greeting </w:t>
            </w:r>
            <w:r w:rsidRPr="0085292D">
              <w:t xml:space="preserve">(rei) and ensure no </w:t>
            </w:r>
            <w:r w:rsidR="00DA3C47" w:rsidRPr="0085292D">
              <w:t>physical greetings (i.e. hand shaking, high fives etc.)</w:t>
            </w:r>
            <w:r w:rsidR="004B3400" w:rsidRPr="0085292D">
              <w:t>.</w:t>
            </w:r>
          </w:p>
          <w:p w14:paraId="3C00EB3F" w14:textId="77777777" w:rsidR="00DA3C47" w:rsidRDefault="00DA3C47" w:rsidP="0085292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562BC3B" w14:textId="7DB90343" w:rsidR="008B584C" w:rsidRPr="008B584C" w:rsidRDefault="008B584C" w:rsidP="008B584C">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E8357C">
              <w:lastRenderedPageBreak/>
              <w:t>Judo NSW and Member clubs</w:t>
            </w:r>
            <w:r>
              <w:t xml:space="preserve"> will </w:t>
            </w:r>
            <w:r w:rsidRPr="008B584C">
              <w:t>facilitate and promote mental health and wellbeing support services for employees, volunteers and participants</w:t>
            </w:r>
            <w:r>
              <w:t xml:space="preserve"> including:</w:t>
            </w:r>
          </w:p>
          <w:p w14:paraId="62E0EF90" w14:textId="23CE3F01" w:rsidR="00E67ED0" w:rsidRPr="00E67ED0" w:rsidRDefault="00E67ED0" w:rsidP="008B584C">
            <w:pPr>
              <w:pStyle w:val="Bullet2"/>
              <w:cnfStyle w:val="000000000000" w:firstRow="0" w:lastRow="0" w:firstColumn="0" w:lastColumn="0" w:oddVBand="0" w:evenVBand="0" w:oddHBand="0" w:evenHBand="0" w:firstRowFirstColumn="0" w:firstRowLastColumn="0" w:lastRowFirstColumn="0" w:lastRowLastColumn="0"/>
              <w:rPr>
                <w:u w:val="single"/>
              </w:rPr>
            </w:pPr>
            <w:r w:rsidRPr="00E67ED0">
              <w:t>Australian government Head to Health website -</w:t>
            </w:r>
            <w:r>
              <w:rPr>
                <w:u w:val="single"/>
              </w:rPr>
              <w:t xml:space="preserve"> </w:t>
            </w:r>
            <w:hyperlink r:id="rId32" w:history="1">
              <w:r>
                <w:rPr>
                  <w:rStyle w:val="Hyperlink"/>
                </w:rPr>
                <w:t>https://headtohealth.gov.au/</w:t>
              </w:r>
            </w:hyperlink>
          </w:p>
          <w:p w14:paraId="3D0B2D52" w14:textId="27FA34B4" w:rsidR="008B584C" w:rsidRPr="008B584C" w:rsidRDefault="008B584C" w:rsidP="008B584C">
            <w:pPr>
              <w:pStyle w:val="Bullet2"/>
              <w:cnfStyle w:val="000000000000" w:firstRow="0" w:lastRow="0" w:firstColumn="0" w:lastColumn="0" w:oddVBand="0" w:evenVBand="0" w:oddHBand="0" w:evenHBand="0" w:firstRowFirstColumn="0" w:firstRowLastColumn="0" w:lastRowFirstColumn="0" w:lastRowLastColumn="0"/>
              <w:rPr>
                <w:u w:val="single"/>
              </w:rPr>
            </w:pPr>
            <w:r>
              <w:t>Beyond Blue</w:t>
            </w:r>
            <w:r w:rsidR="00E67ED0">
              <w:t xml:space="preserve"> - </w:t>
            </w:r>
            <w:hyperlink r:id="rId33" w:history="1">
              <w:r w:rsidR="00E67ED0">
                <w:rPr>
                  <w:rStyle w:val="Hyperlink"/>
                </w:rPr>
                <w:t>https://www.beyondblue.org.au/</w:t>
              </w:r>
            </w:hyperlink>
          </w:p>
          <w:p w14:paraId="3C22F368" w14:textId="1CE6F494" w:rsidR="008B584C" w:rsidRDefault="008B584C" w:rsidP="0085292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2E170102" w14:textId="2B5A8828" w:rsidR="00DA3C47" w:rsidRPr="00A4541F" w:rsidRDefault="008120AE" w:rsidP="00280CA6">
            <w:pPr>
              <w:cnfStyle w:val="000000000000" w:firstRow="0" w:lastRow="0" w:firstColumn="0" w:lastColumn="0" w:oddVBand="0" w:evenVBand="0" w:oddHBand="0" w:evenHBand="0" w:firstRowFirstColumn="0" w:firstRowLastColumn="0" w:lastRowFirstColumn="0" w:lastRowLastColumn="0"/>
            </w:pPr>
            <w:r w:rsidRPr="00A4541F">
              <w:lastRenderedPageBreak/>
              <w:t xml:space="preserve">Judo NSW and Member Clubs will continue to </w:t>
            </w:r>
            <w:r w:rsidR="00A4541F" w:rsidRPr="00A4541F">
              <w:t xml:space="preserve">maintain </w:t>
            </w:r>
            <w:r w:rsidR="00DA3C47" w:rsidRPr="00A4541F">
              <w:t>personal health protocols.</w:t>
            </w:r>
          </w:p>
          <w:p w14:paraId="438E64C5" w14:textId="208E7347" w:rsidR="00DA3C47" w:rsidRPr="00A4541F"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A4541F">
              <w:t>Requirements continue from Level B]</w:t>
            </w:r>
            <w:r w:rsidR="004B3400" w:rsidRPr="00A4541F">
              <w:t>.</w:t>
            </w: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48BCB880" w14:textId="6506CB29" w:rsidR="00DA3C47" w:rsidRDefault="0085292D" w:rsidP="00280CA6">
            <w:pPr>
              <w:cnfStyle w:val="000000000000" w:firstRow="0" w:lastRow="0" w:firstColumn="0" w:lastColumn="0" w:oddVBand="0" w:evenVBand="0" w:oddHBand="0" w:evenHBand="0" w:firstRowFirstColumn="0" w:firstRowLastColumn="0" w:lastRowFirstColumn="0" w:lastRowLastColumn="0"/>
            </w:pPr>
            <w:r w:rsidRPr="00E8357C">
              <w:t xml:space="preserve">Judo NSW and Member clubs will ensure </w:t>
            </w:r>
            <w:r w:rsidR="00E8357C" w:rsidRPr="00E8357C">
              <w:t xml:space="preserve">adoption and adherence to </w:t>
            </w:r>
            <w:r w:rsidR="00DA3C47" w:rsidRPr="00E8357C">
              <w:t>hygiene protocols to support training</w:t>
            </w:r>
            <w:r w:rsidR="00E8357C" w:rsidRPr="00E8357C">
              <w:t xml:space="preserve"> including</w:t>
            </w:r>
            <w:r w:rsidR="00DA3C47" w:rsidRPr="00E8357C">
              <w:t>:</w:t>
            </w:r>
          </w:p>
          <w:p w14:paraId="60C262B9" w14:textId="35CEA41E" w:rsidR="00E8357C" w:rsidRDefault="00E8357C" w:rsidP="00280CA6">
            <w:pPr>
              <w:cnfStyle w:val="000000000000" w:firstRow="0" w:lastRow="0" w:firstColumn="0" w:lastColumn="0" w:oddVBand="0" w:evenVBand="0" w:oddHBand="0" w:evenHBand="0" w:firstRowFirstColumn="0" w:firstRowLastColumn="0" w:lastRowFirstColumn="0" w:lastRowLastColumn="0"/>
            </w:pPr>
          </w:p>
          <w:p w14:paraId="537ADCA1" w14:textId="02B3B805" w:rsidR="00E8357C" w:rsidRPr="00E8357C" w:rsidRDefault="00E8357C" w:rsidP="00280CA6">
            <w:pPr>
              <w:cnfStyle w:val="000000000000" w:firstRow="0" w:lastRow="0" w:firstColumn="0" w:lastColumn="0" w:oddVBand="0" w:evenVBand="0" w:oddHBand="0" w:evenHBand="0" w:firstRowFirstColumn="0" w:firstRowLastColumn="0" w:lastRowFirstColumn="0" w:lastRowLastColumn="0"/>
              <w:rPr>
                <w:b/>
                <w:bCs/>
              </w:rPr>
            </w:pPr>
            <w:r w:rsidRPr="00E8357C">
              <w:rPr>
                <w:b/>
                <w:bCs/>
              </w:rPr>
              <w:t xml:space="preserve">Personal </w:t>
            </w:r>
            <w:r>
              <w:rPr>
                <w:b/>
                <w:bCs/>
              </w:rPr>
              <w:t>H</w:t>
            </w:r>
            <w:r w:rsidRPr="00E8357C">
              <w:rPr>
                <w:b/>
                <w:bCs/>
              </w:rPr>
              <w:t>ygiene</w:t>
            </w:r>
          </w:p>
          <w:p w14:paraId="3483D00F" w14:textId="074CB58F" w:rsidR="00E8357C" w:rsidRPr="0085292D" w:rsidRDefault="00E8357C" w:rsidP="00E8357C">
            <w:pPr>
              <w:pStyle w:val="Bullet2"/>
              <w:cnfStyle w:val="000000000000" w:firstRow="0" w:lastRow="0" w:firstColumn="0" w:lastColumn="0" w:oddVBand="0" w:evenVBand="0" w:oddHBand="0" w:evenHBand="0" w:firstRowFirstColumn="0" w:firstRowLastColumn="0" w:lastRowFirstColumn="0" w:lastRowLastColumn="0"/>
            </w:pPr>
            <w:r w:rsidRPr="0085292D">
              <w:t>Shower including hair washing</w:t>
            </w:r>
            <w:r w:rsidR="0013250A">
              <w:t xml:space="preserve"> (home)</w:t>
            </w:r>
          </w:p>
          <w:p w14:paraId="3FD1A34B" w14:textId="77777777" w:rsidR="00E8357C" w:rsidRPr="0085292D" w:rsidRDefault="00E8357C" w:rsidP="00E8357C">
            <w:pPr>
              <w:pStyle w:val="Bullet2"/>
              <w:cnfStyle w:val="000000000000" w:firstRow="0" w:lastRow="0" w:firstColumn="0" w:lastColumn="0" w:oddVBand="0" w:evenVBand="0" w:oddHBand="0" w:evenHBand="0" w:firstRowFirstColumn="0" w:firstRowLastColumn="0" w:lastRowFirstColumn="0" w:lastRowLastColumn="0"/>
            </w:pPr>
            <w:r w:rsidRPr="0085292D">
              <w:t>Ensuring judogi and personal equipment has been washed properly prior to each session</w:t>
            </w:r>
          </w:p>
          <w:p w14:paraId="687257E6" w14:textId="77777777" w:rsidR="00E8357C" w:rsidRDefault="00E8357C" w:rsidP="00E8357C">
            <w:pPr>
              <w:pStyle w:val="Bullet2"/>
              <w:cnfStyle w:val="000000000000" w:firstRow="0" w:lastRow="0" w:firstColumn="0" w:lastColumn="0" w:oddVBand="0" w:evenVBand="0" w:oddHBand="0" w:evenHBand="0" w:firstRowFirstColumn="0" w:firstRowLastColumn="0" w:lastRowFirstColumn="0" w:lastRowLastColumn="0"/>
            </w:pPr>
            <w:r w:rsidRPr="0085292D">
              <w:t>Wash your hands properly and keep your nails short</w:t>
            </w:r>
          </w:p>
          <w:p w14:paraId="05A302BA" w14:textId="77777777" w:rsidR="00E8357C" w:rsidRPr="0085292D" w:rsidRDefault="00E8357C" w:rsidP="00E8357C">
            <w:pPr>
              <w:pStyle w:val="Bullet2"/>
              <w:cnfStyle w:val="000000000000" w:firstRow="0" w:lastRow="0" w:firstColumn="0" w:lastColumn="0" w:oddVBand="0" w:evenVBand="0" w:oddHBand="0" w:evenHBand="0" w:firstRowFirstColumn="0" w:firstRowLastColumn="0" w:lastRowFirstColumn="0" w:lastRowLastColumn="0"/>
            </w:pPr>
            <w:r>
              <w:t>Sanitise hands and feet prior to (and after) the training session</w:t>
            </w:r>
          </w:p>
          <w:p w14:paraId="59AC49D3" w14:textId="77777777" w:rsidR="00E8357C" w:rsidRPr="0085292D" w:rsidRDefault="00E8357C" w:rsidP="00E8357C">
            <w:pPr>
              <w:pStyle w:val="Bullet2"/>
              <w:cnfStyle w:val="000000000000" w:firstRow="0" w:lastRow="0" w:firstColumn="0" w:lastColumn="0" w:oddVBand="0" w:evenVBand="0" w:oddHBand="0" w:evenHBand="0" w:firstRowFirstColumn="0" w:firstRowLastColumn="0" w:lastRowFirstColumn="0" w:lastRowLastColumn="0"/>
            </w:pPr>
            <w:r w:rsidRPr="0085292D">
              <w:t xml:space="preserve">Avoid coughing, clearing nose, spitting anywhere near the mat area and ensure that </w:t>
            </w:r>
            <w:proofErr w:type="gramStart"/>
            <w:r w:rsidRPr="0085292D">
              <w:t>you;</w:t>
            </w:r>
            <w:proofErr w:type="gramEnd"/>
          </w:p>
          <w:p w14:paraId="4198FC98" w14:textId="77777777" w:rsidR="00E8357C" w:rsidRDefault="00E8357C" w:rsidP="00E8357C">
            <w:pPr>
              <w:pStyle w:val="Bullet3"/>
              <w:cnfStyle w:val="000000000000" w:firstRow="0" w:lastRow="0" w:firstColumn="0" w:lastColumn="0" w:oddVBand="0" w:evenVBand="0" w:oddHBand="0" w:evenHBand="0" w:firstRowFirstColumn="0" w:firstRowLastColumn="0" w:lastRowFirstColumn="0" w:lastRowLastColumn="0"/>
            </w:pPr>
            <w:r w:rsidRPr="0085292D">
              <w:t>Always cough or sneeze into your arm</w:t>
            </w:r>
            <w:r w:rsidRPr="002643B3">
              <w:t xml:space="preserve"> or a tissue and put the tissue in the bin straight away</w:t>
            </w:r>
          </w:p>
          <w:p w14:paraId="7C479034" w14:textId="77777777" w:rsidR="00BD7BC0" w:rsidRDefault="00E8357C" w:rsidP="00BD7BC0">
            <w:pPr>
              <w:pStyle w:val="Bullet3"/>
              <w:cnfStyle w:val="000000000000" w:firstRow="0" w:lastRow="0" w:firstColumn="0" w:lastColumn="0" w:oddVBand="0" w:evenVBand="0" w:oddHBand="0" w:evenHBand="0" w:firstRowFirstColumn="0" w:firstRowLastColumn="0" w:lastRowFirstColumn="0" w:lastRowLastColumn="0"/>
            </w:pPr>
            <w:r w:rsidRPr="002643B3">
              <w:t>Wash your hands with soap and water for at least 20 seconds afterwards</w:t>
            </w:r>
            <w:r w:rsidR="00BD7BC0">
              <w:t xml:space="preserve"> </w:t>
            </w:r>
          </w:p>
          <w:p w14:paraId="3D7B9D26" w14:textId="0BB6BB99" w:rsidR="00BD7BC0" w:rsidRDefault="00BD7BC0" w:rsidP="00BD7BC0">
            <w:pPr>
              <w:pStyle w:val="Bullet2"/>
              <w:cnfStyle w:val="000000000000" w:firstRow="0" w:lastRow="0" w:firstColumn="0" w:lastColumn="0" w:oddVBand="0" w:evenVBand="0" w:oddHBand="0" w:evenHBand="0" w:firstRowFirstColumn="0" w:firstRowLastColumn="0" w:lastRowFirstColumn="0" w:lastRowLastColumn="0"/>
            </w:pPr>
            <w:r>
              <w:t>Disinfect the zori/slippers</w:t>
            </w:r>
          </w:p>
          <w:p w14:paraId="4A489DC9" w14:textId="77777777" w:rsidR="00BD7BC0" w:rsidRDefault="00BD7BC0" w:rsidP="00BD7BC0">
            <w:pPr>
              <w:pStyle w:val="Bullet2"/>
              <w:cnfStyle w:val="000000000000" w:firstRow="0" w:lastRow="0" w:firstColumn="0" w:lastColumn="0" w:oddVBand="0" w:evenVBand="0" w:oddHBand="0" w:evenHBand="0" w:firstRowFirstColumn="0" w:firstRowLastColumn="0" w:lastRowFirstColumn="0" w:lastRowLastColumn="0"/>
            </w:pPr>
            <w:r>
              <w:t>Disinfect the bag</w:t>
            </w:r>
          </w:p>
          <w:p w14:paraId="5ED9FFD5" w14:textId="77777777" w:rsidR="00BD7BC0" w:rsidRDefault="00BD7BC0" w:rsidP="00BD7BC0">
            <w:pPr>
              <w:pStyle w:val="Bullet2"/>
              <w:cnfStyle w:val="000000000000" w:firstRow="0" w:lastRow="0" w:firstColumn="0" w:lastColumn="0" w:oddVBand="0" w:evenVBand="0" w:oddHBand="0" w:evenHBand="0" w:firstRowFirstColumn="0" w:firstRowLastColumn="0" w:lastRowFirstColumn="0" w:lastRowLastColumn="0"/>
            </w:pPr>
            <w:r>
              <w:t>Wash the water bottle</w:t>
            </w:r>
          </w:p>
          <w:p w14:paraId="6C388A15" w14:textId="77777777" w:rsidR="00BD7BC0" w:rsidRDefault="00BD7BC0" w:rsidP="00BD7BC0">
            <w:pPr>
              <w:pStyle w:val="Bullet2"/>
              <w:cnfStyle w:val="000000000000" w:firstRow="0" w:lastRow="0" w:firstColumn="0" w:lastColumn="0" w:oddVBand="0" w:evenVBand="0" w:oddHBand="0" w:evenHBand="0" w:firstRowFirstColumn="0" w:firstRowLastColumn="0" w:lastRowFirstColumn="0" w:lastRowLastColumn="0"/>
            </w:pPr>
            <w:r>
              <w:t>Restocking the sanitary kit (sanitising gel/liquid, tissues etc)</w:t>
            </w:r>
          </w:p>
          <w:p w14:paraId="251F1E00" w14:textId="5016438F" w:rsidR="00E8357C" w:rsidRDefault="00E8357C" w:rsidP="00BD7BC0">
            <w:pPr>
              <w:pStyle w:val="Bullet3"/>
              <w:numPr>
                <w:ilvl w:val="0"/>
                <w:numId w:val="0"/>
              </w:numPr>
              <w:cnfStyle w:val="000000000000" w:firstRow="0" w:lastRow="0" w:firstColumn="0" w:lastColumn="0" w:oddVBand="0" w:evenVBand="0" w:oddHBand="0" w:evenHBand="0" w:firstRowFirstColumn="0" w:firstRowLastColumn="0" w:lastRowFirstColumn="0" w:lastRowLastColumn="0"/>
            </w:pPr>
          </w:p>
          <w:p w14:paraId="62590CA9" w14:textId="18930C80" w:rsidR="00E8357C" w:rsidRPr="00E8357C" w:rsidRDefault="00E8357C" w:rsidP="00E8357C">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rPr>
            </w:pPr>
            <w:r w:rsidRPr="00E8357C">
              <w:rPr>
                <w:b/>
                <w:bCs/>
              </w:rPr>
              <w:t>Dojo and Equipment Hygiene</w:t>
            </w:r>
          </w:p>
          <w:p w14:paraId="171D1011" w14:textId="13D0D219" w:rsidR="00BD7BC0" w:rsidRPr="00092A1C" w:rsidRDefault="00BD7BC0" w:rsidP="00BD7BC0">
            <w:pPr>
              <w:pStyle w:val="Bullet1"/>
              <w:cnfStyle w:val="000000000000" w:firstRow="0" w:lastRow="0" w:firstColumn="0" w:lastColumn="0" w:oddVBand="0" w:evenVBand="0" w:oddHBand="0" w:evenHBand="0" w:firstRowFirstColumn="0" w:firstRowLastColumn="0" w:lastRowFirstColumn="0" w:lastRowLastColumn="0"/>
            </w:pPr>
            <w:r w:rsidRPr="00092A1C">
              <w:t>Judo NSW and Member clubs will ensure that shared equipment is cleaned and sanitised</w:t>
            </w:r>
            <w:r>
              <w:t>.  This is in addition to existing Dojo cleaning protocols</w:t>
            </w:r>
          </w:p>
          <w:p w14:paraId="1EEA458D" w14:textId="2C72E21C" w:rsidR="00BD7BC0" w:rsidRDefault="00BD7BC0" w:rsidP="00BD7BC0">
            <w:pPr>
              <w:pStyle w:val="Bullet2"/>
              <w:cnfStyle w:val="000000000000" w:firstRow="0" w:lastRow="0" w:firstColumn="0" w:lastColumn="0" w:oddVBand="0" w:evenVBand="0" w:oddHBand="0" w:evenHBand="0" w:firstRowFirstColumn="0" w:firstRowLastColumn="0" w:lastRowFirstColumn="0" w:lastRowLastColumn="0"/>
            </w:pPr>
            <w:r>
              <w:t>Sanitation methods may include (but not limited) to</w:t>
            </w:r>
          </w:p>
          <w:p w14:paraId="4E59281C" w14:textId="6899FDB0" w:rsidR="00BD7BC0" w:rsidRDefault="00BD7BC0" w:rsidP="00BD7BC0">
            <w:pPr>
              <w:pStyle w:val="Bullet3"/>
              <w:cnfStyle w:val="000000000000" w:firstRow="0" w:lastRow="0" w:firstColumn="0" w:lastColumn="0" w:oddVBand="0" w:evenVBand="0" w:oddHBand="0" w:evenHBand="0" w:firstRowFirstColumn="0" w:firstRowLastColumn="0" w:lastRowFirstColumn="0" w:lastRowLastColumn="0"/>
            </w:pPr>
            <w:r>
              <w:lastRenderedPageBreak/>
              <w:t>Hand cleaning with wipes</w:t>
            </w:r>
          </w:p>
          <w:p w14:paraId="76A63FEC" w14:textId="6E50784B" w:rsidR="00BD7BC0" w:rsidRDefault="00BD7BC0" w:rsidP="00BD7BC0">
            <w:pPr>
              <w:pStyle w:val="Bullet3"/>
              <w:cnfStyle w:val="000000000000" w:firstRow="0" w:lastRow="0" w:firstColumn="0" w:lastColumn="0" w:oddVBand="0" w:evenVBand="0" w:oddHBand="0" w:evenHBand="0" w:firstRowFirstColumn="0" w:firstRowLastColumn="0" w:lastRowFirstColumn="0" w:lastRowLastColumn="0"/>
            </w:pPr>
            <w:r>
              <w:t>Use of mechanical disinfectant ‘</w:t>
            </w:r>
            <w:proofErr w:type="spellStart"/>
            <w:r>
              <w:t>foggers</w:t>
            </w:r>
            <w:proofErr w:type="spellEnd"/>
            <w:r>
              <w:t>’</w:t>
            </w:r>
          </w:p>
          <w:p w14:paraId="50FE2BE6" w14:textId="630DAE72" w:rsidR="00BD7BC0" w:rsidRPr="00092A1C" w:rsidRDefault="00BD7BC0" w:rsidP="00BD7BC0">
            <w:pPr>
              <w:pStyle w:val="Bullet2"/>
              <w:cnfStyle w:val="000000000000" w:firstRow="0" w:lastRow="0" w:firstColumn="0" w:lastColumn="0" w:oddVBand="0" w:evenVBand="0" w:oddHBand="0" w:evenHBand="0" w:firstRowFirstColumn="0" w:firstRowLastColumn="0" w:lastRowFirstColumn="0" w:lastRowLastColumn="0"/>
            </w:pPr>
            <w:r w:rsidRPr="00092A1C">
              <w:t xml:space="preserve">Dojo tatami </w:t>
            </w:r>
            <w:r>
              <w:t xml:space="preserve">(mat area) </w:t>
            </w:r>
            <w:r w:rsidRPr="00092A1C">
              <w:t>- before each training session</w:t>
            </w:r>
          </w:p>
          <w:p w14:paraId="2B487127" w14:textId="4D18D668" w:rsidR="00BD7BC0" w:rsidRDefault="00BD7BC0" w:rsidP="00BD7BC0">
            <w:pPr>
              <w:pStyle w:val="Bullet2"/>
              <w:cnfStyle w:val="000000000000" w:firstRow="0" w:lastRow="0" w:firstColumn="0" w:lastColumn="0" w:oddVBand="0" w:evenVBand="0" w:oddHBand="0" w:evenHBand="0" w:firstRowFirstColumn="0" w:firstRowLastColumn="0" w:lastRowFirstColumn="0" w:lastRowLastColumn="0"/>
            </w:pPr>
            <w:r w:rsidRPr="00092A1C">
              <w:t>Shared individual club training equipment (balls, uchi</w:t>
            </w:r>
            <w:r>
              <w:t>-</w:t>
            </w:r>
            <w:r w:rsidRPr="00092A1C">
              <w:t>komi bands etc) - before each training session.  Note - This equipment is not allowed to be shared during training sessions</w:t>
            </w:r>
          </w:p>
          <w:p w14:paraId="4CE63F01" w14:textId="7DA0CAAA" w:rsidR="00BD7BC0" w:rsidRDefault="00BD7BC0" w:rsidP="00BD7BC0">
            <w:pPr>
              <w:pStyle w:val="Bullet2"/>
              <w:cnfStyle w:val="000000000000" w:firstRow="0" w:lastRow="0" w:firstColumn="0" w:lastColumn="0" w:oddVBand="0" w:evenVBand="0" w:oddHBand="0" w:evenHBand="0" w:firstRowFirstColumn="0" w:firstRowLastColumn="0" w:lastRowFirstColumn="0" w:lastRowLastColumn="0"/>
            </w:pPr>
            <w:r>
              <w:t xml:space="preserve">Regular </w:t>
            </w:r>
            <w:r w:rsidR="004560CD">
              <w:t xml:space="preserve">(minimum daily) </w:t>
            </w:r>
            <w:r>
              <w:t>clearing and cleaning of waste bins</w:t>
            </w:r>
          </w:p>
          <w:p w14:paraId="1C8BCA94" w14:textId="77777777" w:rsidR="00962314" w:rsidRDefault="00962314" w:rsidP="0096231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0049C13" w14:textId="77777777" w:rsidR="00962314" w:rsidRPr="00962314" w:rsidRDefault="00962314" w:rsidP="00962314">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b/>
                <w:bCs/>
              </w:rPr>
            </w:pPr>
            <w:r w:rsidRPr="00962314">
              <w:rPr>
                <w:b/>
                <w:bCs/>
              </w:rPr>
              <w:t>Cleaning Frequency</w:t>
            </w:r>
          </w:p>
          <w:p w14:paraId="4BE43C93" w14:textId="77777777" w:rsidR="00962314" w:rsidRPr="00962314" w:rsidRDefault="00962314" w:rsidP="00962314">
            <w:pPr>
              <w:pStyle w:val="Bullet2"/>
              <w:numPr>
                <w:ilvl w:val="0"/>
                <w:numId w:val="0"/>
              </w:numPr>
              <w:ind w:left="284"/>
              <w:cnfStyle w:val="000000000000" w:firstRow="0" w:lastRow="0" w:firstColumn="0" w:lastColumn="0" w:oddVBand="0" w:evenVBand="0" w:oddHBand="0" w:evenHBand="0" w:firstRowFirstColumn="0" w:firstRowLastColumn="0" w:lastRowFirstColumn="0" w:lastRowLastColumn="0"/>
            </w:pPr>
            <w:r w:rsidRPr="00962314">
              <w:t xml:space="preserve">The cleaning of the different spaces should be planned and agreed with the management of the facility. </w:t>
            </w:r>
          </w:p>
          <w:p w14:paraId="0DF4ABAC" w14:textId="77777777" w:rsidR="00962314" w:rsidRPr="00962314" w:rsidRDefault="00962314" w:rsidP="0096231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E6AA5C5" w14:textId="77777777" w:rsidR="00962314" w:rsidRPr="00962314" w:rsidRDefault="00962314" w:rsidP="00962314">
            <w:pPr>
              <w:pStyle w:val="Bullet2"/>
              <w:numPr>
                <w:ilvl w:val="0"/>
                <w:numId w:val="0"/>
              </w:numPr>
              <w:ind w:left="568" w:hanging="284"/>
              <w:cnfStyle w:val="000000000000" w:firstRow="0" w:lastRow="0" w:firstColumn="0" w:lastColumn="0" w:oddVBand="0" w:evenVBand="0" w:oddHBand="0" w:evenHBand="0" w:firstRowFirstColumn="0" w:firstRowLastColumn="0" w:lastRowFirstColumn="0" w:lastRowLastColumn="0"/>
              <w:rPr>
                <w:b/>
                <w:bCs/>
              </w:rPr>
            </w:pPr>
            <w:r w:rsidRPr="00962314">
              <w:rPr>
                <w:b/>
                <w:bCs/>
              </w:rPr>
              <w:t>Cleaning type</w:t>
            </w:r>
          </w:p>
          <w:p w14:paraId="35651F80" w14:textId="77777777" w:rsidR="00727955" w:rsidRDefault="00727955" w:rsidP="00727955">
            <w:pPr>
              <w:pStyle w:val="Bullet2"/>
              <w:numPr>
                <w:ilvl w:val="0"/>
                <w:numId w:val="0"/>
              </w:numPr>
              <w:ind w:left="284"/>
              <w:cnfStyle w:val="000000000000" w:firstRow="0" w:lastRow="0" w:firstColumn="0" w:lastColumn="0" w:oddVBand="0" w:evenVBand="0" w:oddHBand="0" w:evenHBand="0" w:firstRowFirstColumn="0" w:firstRowLastColumn="0" w:lastRowFirstColumn="0" w:lastRowLastColumn="0"/>
            </w:pPr>
            <w:r>
              <w:t>Judo NSW and Member Clubs will provide and/or arrange for facility management to provide the following</w:t>
            </w:r>
          </w:p>
          <w:p w14:paraId="5C6670EC"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Disinfection of communal areas – General floor (</w:t>
            </w:r>
            <w:proofErr w:type="spellStart"/>
            <w:r w:rsidRPr="00962314">
              <w:t>eg.</w:t>
            </w:r>
            <w:proofErr w:type="spellEnd"/>
            <w:r w:rsidRPr="00962314">
              <w:t xml:space="preserve"> Entrance and dojo non tatami areas etc.) Product = disinfectant and general cleaning products – Frequency = Daily at the end of the day</w:t>
            </w:r>
          </w:p>
          <w:p w14:paraId="6106FF66" w14:textId="77777777" w:rsidR="00962314" w:rsidRPr="00962314" w:rsidRDefault="00962314" w:rsidP="0096231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480DAF2" w14:textId="61B500A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 xml:space="preserve">General cleaning communal areas Showers, locker rooms, </w:t>
            </w:r>
            <w:r>
              <w:t xml:space="preserve">toilet </w:t>
            </w:r>
            <w:r w:rsidRPr="00962314">
              <w:t>facilities</w:t>
            </w:r>
            <w:r>
              <w:t>.  D</w:t>
            </w:r>
            <w:r w:rsidRPr="00962314">
              <w:t>isinfection of the contact points (e.g.: handles) – Products = disinfectant - Frequency = Twice or three times per day depending on the area</w:t>
            </w:r>
          </w:p>
          <w:p w14:paraId="1D697EF7" w14:textId="77777777" w:rsidR="00962314" w:rsidRPr="00962314" w:rsidRDefault="00962314" w:rsidP="00962314">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6AC1686A" w14:textId="1A63571D"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 xml:space="preserve">Tatami and training equipment - Products = disinfectant and general cleaning products – Frequency = before the 1st session and then after each session </w:t>
            </w:r>
          </w:p>
          <w:p w14:paraId="716BE24F" w14:textId="77777777" w:rsidR="00962314" w:rsidRPr="00962314" w:rsidRDefault="00962314" w:rsidP="0096231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rPr>
            </w:pPr>
          </w:p>
          <w:p w14:paraId="16368628" w14:textId="7011AECD" w:rsidR="00962314" w:rsidRPr="00962314" w:rsidRDefault="00962314" w:rsidP="00962314">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b/>
                <w:bCs/>
              </w:rPr>
            </w:pPr>
            <w:r w:rsidRPr="00962314">
              <w:rPr>
                <w:b/>
                <w:bCs/>
              </w:rPr>
              <w:t xml:space="preserve">Cleaning Kits (non-exhaustive) </w:t>
            </w:r>
          </w:p>
          <w:p w14:paraId="6918DE19" w14:textId="7B35A2F9" w:rsidR="00727955" w:rsidRDefault="00727955" w:rsidP="00727955">
            <w:pPr>
              <w:pStyle w:val="Bullet2"/>
              <w:numPr>
                <w:ilvl w:val="0"/>
                <w:numId w:val="0"/>
              </w:numPr>
              <w:ind w:left="284"/>
              <w:cnfStyle w:val="000000000000" w:firstRow="0" w:lastRow="0" w:firstColumn="0" w:lastColumn="0" w:oddVBand="0" w:evenVBand="0" w:oddHBand="0" w:evenHBand="0" w:firstRowFirstColumn="0" w:firstRowLastColumn="0" w:lastRowFirstColumn="0" w:lastRowLastColumn="0"/>
            </w:pPr>
            <w:r>
              <w:t xml:space="preserve">Judo NSW and Member Clubs will provide and/or arrange for facility management to provide the following equipment and </w:t>
            </w:r>
            <w:r w:rsidRPr="00727955">
              <w:t xml:space="preserve">Personal Protective Equipment </w:t>
            </w:r>
            <w:r>
              <w:t xml:space="preserve">(PPE) </w:t>
            </w:r>
          </w:p>
          <w:p w14:paraId="44C561BB"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disinfecting wipes</w:t>
            </w:r>
          </w:p>
          <w:p w14:paraId="63431B6C"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disinfecting aerosols</w:t>
            </w:r>
          </w:p>
          <w:p w14:paraId="207FEBEF"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lastRenderedPageBreak/>
              <w:t>disinfecting vaporizers</w:t>
            </w:r>
          </w:p>
          <w:p w14:paraId="668AE04D"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air purifier</w:t>
            </w:r>
          </w:p>
          <w:p w14:paraId="78CBD7D0"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cleaning paper and duster</w:t>
            </w:r>
          </w:p>
          <w:p w14:paraId="3F2351B4"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cleaning buckets</w:t>
            </w:r>
          </w:p>
          <w:p w14:paraId="49024C11"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mops</w:t>
            </w:r>
          </w:p>
          <w:p w14:paraId="782D14AB" w14:textId="77777777" w:rsidR="00962314" w:rsidRPr="00962314" w:rsidRDefault="00962314" w:rsidP="00962314">
            <w:pPr>
              <w:pStyle w:val="Bullet2"/>
              <w:cnfStyle w:val="000000000000" w:firstRow="0" w:lastRow="0" w:firstColumn="0" w:lastColumn="0" w:oddVBand="0" w:evenVBand="0" w:oddHBand="0" w:evenHBand="0" w:firstRowFirstColumn="0" w:firstRowLastColumn="0" w:lastRowFirstColumn="0" w:lastRowLastColumn="0"/>
            </w:pPr>
            <w:r w:rsidRPr="00962314">
              <w:t xml:space="preserve">disposable gloves (latex or nitrile) </w:t>
            </w:r>
          </w:p>
          <w:p w14:paraId="78AC39C8" w14:textId="77777777" w:rsidR="00BD7BC0" w:rsidRDefault="00BD7BC0" w:rsidP="0096231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4885590" w14:textId="7A972051" w:rsidR="00DA3C47" w:rsidRDefault="00DA3C47" w:rsidP="00BD7BC0">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6619" w:type="dxa"/>
          </w:tcPr>
          <w:p w14:paraId="4D034A6B" w14:textId="7EAC9437" w:rsidR="00DA3C47" w:rsidRDefault="00A4541F" w:rsidP="00280CA6">
            <w:pPr>
              <w:cnfStyle w:val="000000000000" w:firstRow="0" w:lastRow="0" w:firstColumn="0" w:lastColumn="0" w:oddVBand="0" w:evenVBand="0" w:oddHBand="0" w:evenHBand="0" w:firstRowFirstColumn="0" w:firstRowLastColumn="0" w:lastRowFirstColumn="0" w:lastRowLastColumn="0"/>
            </w:pPr>
            <w:r w:rsidRPr="00A4541F">
              <w:lastRenderedPageBreak/>
              <w:t xml:space="preserve">Judo NSW and Member Clubs will continue to maintain </w:t>
            </w:r>
            <w:r w:rsidR="00DA3C47" w:rsidRPr="00A4541F">
              <w:t>hygiene protocols to support training/playing.</w:t>
            </w:r>
          </w:p>
          <w:p w14:paraId="3DBEF4C5" w14:textId="77777777" w:rsidR="00A4541F" w:rsidRPr="00A4541F" w:rsidRDefault="00A4541F" w:rsidP="00280CA6">
            <w:pPr>
              <w:cnfStyle w:val="000000000000" w:firstRow="0" w:lastRow="0" w:firstColumn="0" w:lastColumn="0" w:oddVBand="0" w:evenVBand="0" w:oddHBand="0" w:evenHBand="0" w:firstRowFirstColumn="0" w:firstRowLastColumn="0" w:lastRowFirstColumn="0" w:lastRowLastColumn="0"/>
            </w:pPr>
          </w:p>
          <w:p w14:paraId="0000B4A4" w14:textId="61C10DE5" w:rsidR="00B639CD" w:rsidRPr="00A4541F"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A4541F">
              <w:t>Hygiene and cleaning measures to continue from Level B</w:t>
            </w:r>
            <w:r w:rsidR="00A4541F" w:rsidRPr="00A4541F">
              <w:t xml:space="preserve"> with the following change</w:t>
            </w:r>
            <w:r w:rsidR="00A4541F">
              <w:t>:</w:t>
            </w:r>
          </w:p>
          <w:p w14:paraId="3C86B9E0" w14:textId="060F6906" w:rsidR="00B639CD" w:rsidRPr="00A4541F" w:rsidRDefault="00B639CD" w:rsidP="00B639CD">
            <w:pPr>
              <w:pStyle w:val="Bullet2"/>
              <w:cnfStyle w:val="000000000000" w:firstRow="0" w:lastRow="0" w:firstColumn="0" w:lastColumn="0" w:oddVBand="0" w:evenVBand="0" w:oddHBand="0" w:evenHBand="0" w:firstRowFirstColumn="0" w:firstRowLastColumn="0" w:lastRowFirstColumn="0" w:lastRowLastColumn="0"/>
            </w:pPr>
            <w:r w:rsidRPr="00A4541F">
              <w:t xml:space="preserve">Regular cleaning communal areas </w:t>
            </w:r>
            <w:r w:rsidR="00A4541F">
              <w:t>s</w:t>
            </w:r>
            <w:r w:rsidRPr="00A4541F">
              <w:t xml:space="preserve">howers, locker rooms, storage of the </w:t>
            </w:r>
            <w:r w:rsidR="00A4541F" w:rsidRPr="00A4541F">
              <w:t>training</w:t>
            </w:r>
            <w:r w:rsidRPr="00A4541F">
              <w:t xml:space="preserve"> equipment –</w:t>
            </w:r>
            <w:r w:rsidR="00A4541F" w:rsidRPr="00A4541F">
              <w:t xml:space="preserve">standard </w:t>
            </w:r>
            <w:r w:rsidRPr="00A4541F">
              <w:t>cleaning products (e.g.: disinfecting liquids, sprays, limescale removers, etc.)  – Frequency = at the beginning or the end of the day</w:t>
            </w:r>
          </w:p>
          <w:p w14:paraId="608C3A7C" w14:textId="77777777" w:rsidR="00DA3C47" w:rsidRDefault="00DA3C47" w:rsidP="00A4541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D475C0A" w14:textId="527B5582" w:rsidR="00A4541F" w:rsidRDefault="00A4541F" w:rsidP="00A4541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5163D" w:rsidRDefault="00280CA6" w:rsidP="00280CA6">
            <w:pPr>
              <w:rPr>
                <w:b/>
                <w:bCs/>
              </w:rPr>
            </w:pPr>
            <w:r w:rsidRPr="0025163D">
              <w:rPr>
                <w:b/>
                <w:bCs/>
              </w:rPr>
              <w:lastRenderedPageBreak/>
              <w:t>Communications</w:t>
            </w:r>
          </w:p>
        </w:tc>
        <w:tc>
          <w:tcPr>
            <w:tcW w:w="6619" w:type="dxa"/>
          </w:tcPr>
          <w:p w14:paraId="13ACA09F" w14:textId="024DD7ED" w:rsidR="0025163D" w:rsidRPr="0025163D" w:rsidRDefault="00E8357C" w:rsidP="00280CA6">
            <w:pPr>
              <w:cnfStyle w:val="000000000000" w:firstRow="0" w:lastRow="0" w:firstColumn="0" w:lastColumn="0" w:oddVBand="0" w:evenVBand="0" w:oddHBand="0" w:evenHBand="0" w:firstRowFirstColumn="0" w:firstRowLastColumn="0" w:lastRowFirstColumn="0" w:lastRowLastColumn="0"/>
            </w:pPr>
            <w:r w:rsidRPr="0025163D">
              <w:t>Judo NSW and Member clubs will e</w:t>
            </w:r>
            <w:r w:rsidR="0025163D" w:rsidRPr="0025163D">
              <w:t xml:space="preserve">stablish and adopt a </w:t>
            </w:r>
            <w:r w:rsidR="00A05E91">
              <w:t xml:space="preserve">Judo NSW Safety </w:t>
            </w:r>
            <w:r w:rsidR="0025163D" w:rsidRPr="0025163D">
              <w:t>Communications Plan to update and inform athletes</w:t>
            </w:r>
            <w:r w:rsidR="00280CA6" w:rsidRPr="0025163D">
              <w:t>, coaches, members, volunteers and families</w:t>
            </w:r>
            <w:r w:rsidR="0025163D" w:rsidRPr="0025163D">
              <w:t xml:space="preserve"> on this COVID-19 Safety Plan and the return to Judo plan</w:t>
            </w:r>
            <w:r w:rsidR="00280CA6" w:rsidRPr="0025163D">
              <w:t>.</w:t>
            </w:r>
          </w:p>
          <w:p w14:paraId="2A25CD5E" w14:textId="75DA7E9A" w:rsidR="00280CA6" w:rsidRPr="0025163D" w:rsidRDefault="00280CA6" w:rsidP="00280CA6">
            <w:pPr>
              <w:cnfStyle w:val="000000000000" w:firstRow="0" w:lastRow="0" w:firstColumn="0" w:lastColumn="0" w:oddVBand="0" w:evenVBand="0" w:oddHBand="0" w:evenHBand="0" w:firstRowFirstColumn="0" w:firstRowLastColumn="0" w:lastRowFirstColumn="0" w:lastRowLastColumn="0"/>
            </w:pPr>
          </w:p>
          <w:p w14:paraId="27066E44" w14:textId="5AA90255" w:rsidR="0025163D" w:rsidRPr="0025163D" w:rsidRDefault="0025163D" w:rsidP="00280CA6">
            <w:pPr>
              <w:pStyle w:val="Bullet1"/>
              <w:cnfStyle w:val="000000000000" w:firstRow="0" w:lastRow="0" w:firstColumn="0" w:lastColumn="0" w:oddVBand="0" w:evenVBand="0" w:oddHBand="0" w:evenHBand="0" w:firstRowFirstColumn="0" w:firstRowLastColumn="0" w:lastRowFirstColumn="0" w:lastRowLastColumn="0"/>
            </w:pPr>
            <w:r w:rsidRPr="0025163D">
              <w:t xml:space="preserve">Judo NSW and Member clubs will utilise a range of methods and media (e.g. </w:t>
            </w:r>
            <w:r w:rsidR="00A05E91">
              <w:t xml:space="preserve">verbal, </w:t>
            </w:r>
            <w:r w:rsidRPr="0025163D">
              <w:t xml:space="preserve">letter, email, text/WhatsApp message, </w:t>
            </w:r>
            <w:r>
              <w:t xml:space="preserve">Instagram, </w:t>
            </w:r>
            <w:r w:rsidRPr="0025163D">
              <w:t>Facebook posts, printed media</w:t>
            </w:r>
            <w:r w:rsidR="00A05E91">
              <w:t xml:space="preserve"> etc</w:t>
            </w:r>
            <w:r w:rsidRPr="0025163D">
              <w:t xml:space="preserve">) to update and inform athletes, coaches, members, volunteers, and families </w:t>
            </w:r>
            <w:r w:rsidR="00A05E91">
              <w:t>with details on the LEVEL B protocols</w:t>
            </w:r>
            <w:r w:rsidRPr="0025163D">
              <w:t>:</w:t>
            </w:r>
          </w:p>
          <w:p w14:paraId="426BA25E" w14:textId="16B63540" w:rsidR="0025163D" w:rsidRPr="0025163D" w:rsidRDefault="0025163D" w:rsidP="0025163D">
            <w:pPr>
              <w:pStyle w:val="Bullet2"/>
              <w:cnfStyle w:val="000000000000" w:firstRow="0" w:lastRow="0" w:firstColumn="0" w:lastColumn="0" w:oddVBand="0" w:evenVBand="0" w:oddHBand="0" w:evenHBand="0" w:firstRowFirstColumn="0" w:firstRowLastColumn="0" w:lastRowFirstColumn="0" w:lastRowLastColumn="0"/>
            </w:pPr>
            <w:r w:rsidRPr="0025163D">
              <w:t>Return to training plan – dates, phases, restrictions, and any other relevant details</w:t>
            </w:r>
          </w:p>
          <w:p w14:paraId="6CA2FC7F" w14:textId="2532F5E4" w:rsidR="0025163D" w:rsidRPr="0025163D" w:rsidRDefault="00280CA6" w:rsidP="0025163D">
            <w:pPr>
              <w:pStyle w:val="Bullet2"/>
              <w:cnfStyle w:val="000000000000" w:firstRow="0" w:lastRow="0" w:firstColumn="0" w:lastColumn="0" w:oddVBand="0" w:evenVBand="0" w:oddHBand="0" w:evenHBand="0" w:firstRowFirstColumn="0" w:firstRowLastColumn="0" w:lastRowFirstColumn="0" w:lastRowLastColumn="0"/>
            </w:pPr>
            <w:r w:rsidRPr="0025163D">
              <w:t>return to training protocols</w:t>
            </w:r>
            <w:r w:rsidR="00A05E91">
              <w:t xml:space="preserve"> including Dojo facility access and restrictions</w:t>
            </w:r>
          </w:p>
          <w:p w14:paraId="074449AC" w14:textId="4F1308CA" w:rsidR="00280CA6" w:rsidRPr="0025163D" w:rsidRDefault="00280CA6" w:rsidP="0025163D">
            <w:pPr>
              <w:pStyle w:val="Bullet2"/>
              <w:cnfStyle w:val="000000000000" w:firstRow="0" w:lastRow="0" w:firstColumn="0" w:lastColumn="0" w:oddVBand="0" w:evenVBand="0" w:oddHBand="0" w:evenHBand="0" w:firstRowFirstColumn="0" w:firstRowLastColumn="0" w:lastRowFirstColumn="0" w:lastRowLastColumn="0"/>
            </w:pPr>
            <w:r w:rsidRPr="0025163D">
              <w:t>hygiene protocols and reinforcement of hand washing and general hygiene etiquette</w:t>
            </w:r>
            <w:r w:rsidR="004B3400" w:rsidRPr="0025163D">
              <w:t>.</w:t>
            </w:r>
          </w:p>
          <w:p w14:paraId="690268B3" w14:textId="77777777" w:rsidR="00E8357C" w:rsidRPr="0025163D" w:rsidRDefault="00E8357C" w:rsidP="00E8357C">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4CB05F0" w14:textId="4D0C0422" w:rsidR="001D4D9F" w:rsidRPr="0025163D" w:rsidRDefault="00E8357C" w:rsidP="00280CA6">
            <w:pPr>
              <w:pStyle w:val="Bullet1"/>
              <w:cnfStyle w:val="000000000000" w:firstRow="0" w:lastRow="0" w:firstColumn="0" w:lastColumn="0" w:oddVBand="0" w:evenVBand="0" w:oddHBand="0" w:evenHBand="0" w:firstRowFirstColumn="0" w:firstRowLastColumn="0" w:lastRowFirstColumn="0" w:lastRowLastColumn="0"/>
            </w:pPr>
            <w:r w:rsidRPr="0025163D">
              <w:t xml:space="preserve">Judo NSW and Member clubs will actively promote and endorse the government’s </w:t>
            </w:r>
            <w:proofErr w:type="spellStart"/>
            <w:r w:rsidR="00280CA6" w:rsidRPr="0025163D">
              <w:t>COVIDSafe</w:t>
            </w:r>
            <w:proofErr w:type="spellEnd"/>
            <w:r w:rsidR="00280CA6" w:rsidRPr="0025163D">
              <w:t xml:space="preserve"> app and </w:t>
            </w:r>
            <w:r w:rsidRPr="0025163D">
              <w:t xml:space="preserve">provide </w:t>
            </w:r>
            <w:r w:rsidR="00280CA6" w:rsidRPr="0025163D">
              <w:t xml:space="preserve">encouragement to players, coaches, members, </w:t>
            </w:r>
            <w:r w:rsidRPr="0025163D">
              <w:t>volunteers,</w:t>
            </w:r>
            <w:r w:rsidR="00280CA6" w:rsidRPr="0025163D">
              <w:t xml:space="preserve"> and families to download and use </w:t>
            </w:r>
            <w:r w:rsidR="00C669C5">
              <w:t xml:space="preserve">the </w:t>
            </w:r>
            <w:r w:rsidR="00280CA6" w:rsidRPr="0025163D">
              <w:t>app</w:t>
            </w:r>
            <w:r w:rsidR="00C669C5">
              <w:t>.</w:t>
            </w:r>
            <w:r w:rsidR="00337CD7" w:rsidRPr="0025163D">
              <w:t xml:space="preserve"> </w:t>
            </w:r>
            <w:r w:rsidR="00C669C5">
              <w:br/>
            </w:r>
            <w:hyperlink r:id="rId34" w:history="1">
              <w:r w:rsidR="00C669C5">
                <w:rPr>
                  <w:rStyle w:val="Hyperlink"/>
                </w:rPr>
                <w:t>https://www.health.gov.au/resources/apps-and-tools/covidsafe-app</w:t>
              </w:r>
            </w:hyperlink>
          </w:p>
          <w:p w14:paraId="5BAFC0BF" w14:textId="77777777" w:rsidR="001D4D9F" w:rsidRPr="0025163D" w:rsidRDefault="001D4D9F" w:rsidP="001D4D9F">
            <w:pPr>
              <w:cnfStyle w:val="000000000000" w:firstRow="0" w:lastRow="0" w:firstColumn="0" w:lastColumn="0" w:oddVBand="0" w:evenVBand="0" w:oddHBand="0" w:evenHBand="0" w:firstRowFirstColumn="0" w:firstRowLastColumn="0" w:lastRowFirstColumn="0" w:lastRowLastColumn="0"/>
            </w:pPr>
          </w:p>
          <w:p w14:paraId="5AE5F3E0" w14:textId="6DB76745" w:rsidR="00337CD7" w:rsidRPr="0025163D" w:rsidRDefault="001D4D9F" w:rsidP="00280CA6">
            <w:pPr>
              <w:pStyle w:val="Bullet1"/>
              <w:cnfStyle w:val="000000000000" w:firstRow="0" w:lastRow="0" w:firstColumn="0" w:lastColumn="0" w:oddVBand="0" w:evenVBand="0" w:oddHBand="0" w:evenHBand="0" w:firstRowFirstColumn="0" w:firstRowLastColumn="0" w:lastRowFirstColumn="0" w:lastRowLastColumn="0"/>
            </w:pPr>
            <w:r w:rsidRPr="0025163D">
              <w:t xml:space="preserve">Judo NSW and Member clubs will display posters within </w:t>
            </w:r>
            <w:r w:rsidR="008B584C" w:rsidRPr="0025163D">
              <w:t xml:space="preserve">the Dojo </w:t>
            </w:r>
            <w:r w:rsidRPr="0025163D">
              <w:t xml:space="preserve">facilities </w:t>
            </w:r>
            <w:r w:rsidR="008B584C" w:rsidRPr="0025163D">
              <w:t xml:space="preserve">(subject to any facility management approvals) </w:t>
            </w:r>
            <w:r w:rsidRPr="0025163D">
              <w:t xml:space="preserve">to provide regular guidance on hygiene (e.g. </w:t>
            </w:r>
            <w:hyperlink r:id="rId35" w:history="1">
              <w:r w:rsidRPr="0025163D">
                <w:rPr>
                  <w:rStyle w:val="Hyperlink"/>
                </w:rPr>
                <w:t>https://www.health.gov.au/resources/collections/coronavirus-covid-19-campaign-resources</w:t>
              </w:r>
            </w:hyperlink>
            <w:r w:rsidRPr="0025163D">
              <w:t>)</w:t>
            </w:r>
          </w:p>
          <w:p w14:paraId="44750C26" w14:textId="27521DD7" w:rsidR="001D4D9F" w:rsidRPr="0025163D" w:rsidRDefault="001D4D9F" w:rsidP="00337CD7">
            <w:pPr>
              <w:cnfStyle w:val="000000000000" w:firstRow="0" w:lastRow="0" w:firstColumn="0" w:lastColumn="0" w:oddVBand="0" w:evenVBand="0" w:oddHBand="0" w:evenHBand="0" w:firstRowFirstColumn="0" w:firstRowLastColumn="0" w:lastRowFirstColumn="0" w:lastRowLastColumn="0"/>
            </w:pPr>
          </w:p>
          <w:p w14:paraId="4851FD20" w14:textId="77777777" w:rsidR="005A6905" w:rsidRPr="0025163D" w:rsidRDefault="005A6905" w:rsidP="005A6905">
            <w:pPr>
              <w:pStyle w:val="Bullet1"/>
              <w:cnfStyle w:val="000000000000" w:firstRow="0" w:lastRow="0" w:firstColumn="0" w:lastColumn="0" w:oddVBand="0" w:evenVBand="0" w:oddHBand="0" w:evenHBand="0" w:firstRowFirstColumn="0" w:firstRowLastColumn="0" w:lastRowFirstColumn="0" w:lastRowLastColumn="0"/>
            </w:pPr>
            <w:r w:rsidRPr="0025163D">
              <w:t>Judo NSW and Member Clubs will ensure that all COVID-19 Coordinators and other relevant coaches and volunteers have completed COVID-19 infection control training prior to commencing training</w:t>
            </w:r>
          </w:p>
          <w:p w14:paraId="144F7BED" w14:textId="77777777" w:rsidR="005A6905" w:rsidRPr="0025163D" w:rsidRDefault="005A6905" w:rsidP="00337CD7">
            <w:pPr>
              <w:cnfStyle w:val="000000000000" w:firstRow="0" w:lastRow="0" w:firstColumn="0" w:lastColumn="0" w:oddVBand="0" w:evenVBand="0" w:oddHBand="0" w:evenHBand="0" w:firstRowFirstColumn="0" w:firstRowLastColumn="0" w:lastRowFirstColumn="0" w:lastRowLastColumn="0"/>
            </w:pPr>
          </w:p>
          <w:p w14:paraId="0E5B4D12" w14:textId="70AA9405" w:rsidR="00E67ED0" w:rsidRPr="0025163D" w:rsidRDefault="005A6905" w:rsidP="00E67ED0">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25163D">
              <w:t xml:space="preserve">Judo NSW and Member clubs will facilitate and promote mental health and wellbeing support services for employees, volunteers and participants </w:t>
            </w:r>
            <w:r w:rsidR="00E67ED0" w:rsidRPr="0025163D">
              <w:t>including:</w:t>
            </w:r>
          </w:p>
          <w:p w14:paraId="5FA86F0C" w14:textId="77777777" w:rsidR="00E67ED0" w:rsidRPr="0025163D" w:rsidRDefault="00E67ED0" w:rsidP="00E67ED0">
            <w:pPr>
              <w:pStyle w:val="Bullet2"/>
              <w:cnfStyle w:val="000000000000" w:firstRow="0" w:lastRow="0" w:firstColumn="0" w:lastColumn="0" w:oddVBand="0" w:evenVBand="0" w:oddHBand="0" w:evenHBand="0" w:firstRowFirstColumn="0" w:firstRowLastColumn="0" w:lastRowFirstColumn="0" w:lastRowLastColumn="0"/>
              <w:rPr>
                <w:u w:val="single"/>
              </w:rPr>
            </w:pPr>
            <w:r w:rsidRPr="0025163D">
              <w:t>Australian government Head to Health website -</w:t>
            </w:r>
            <w:r w:rsidRPr="0025163D">
              <w:rPr>
                <w:u w:val="single"/>
              </w:rPr>
              <w:t xml:space="preserve"> </w:t>
            </w:r>
            <w:hyperlink r:id="rId36" w:history="1">
              <w:r w:rsidRPr="0025163D">
                <w:rPr>
                  <w:rStyle w:val="Hyperlink"/>
                </w:rPr>
                <w:t>https://headtohealth.gov.au/</w:t>
              </w:r>
            </w:hyperlink>
          </w:p>
          <w:p w14:paraId="6CEEEB17" w14:textId="5BB91273" w:rsidR="005A6905" w:rsidRPr="0025163D" w:rsidRDefault="00E67ED0" w:rsidP="00E67ED0">
            <w:pPr>
              <w:pStyle w:val="Bullet2"/>
              <w:cnfStyle w:val="000000000000" w:firstRow="0" w:lastRow="0" w:firstColumn="0" w:lastColumn="0" w:oddVBand="0" w:evenVBand="0" w:oddHBand="0" w:evenHBand="0" w:firstRowFirstColumn="0" w:firstRowLastColumn="0" w:lastRowFirstColumn="0" w:lastRowLastColumn="0"/>
              <w:rPr>
                <w:u w:val="single"/>
              </w:rPr>
            </w:pPr>
            <w:r w:rsidRPr="0025163D">
              <w:t xml:space="preserve">Beyond Blue - </w:t>
            </w:r>
            <w:hyperlink r:id="rId37" w:history="1">
              <w:r w:rsidRPr="0025163D">
                <w:rPr>
                  <w:rStyle w:val="Hyperlink"/>
                </w:rPr>
                <w:t>https://www.beyondblue.org.au/</w:t>
              </w:r>
            </w:hyperlink>
          </w:p>
          <w:p w14:paraId="5E239457" w14:textId="77777777" w:rsidR="00E8357C" w:rsidRPr="0025163D" w:rsidRDefault="00E8357C" w:rsidP="00E8357C">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3FA3A6B" w14:textId="24BDC652" w:rsidR="00280CA6" w:rsidRPr="0025163D" w:rsidRDefault="00280CA6" w:rsidP="00E67ED0">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3B9BAFAD" w14:textId="77777777" w:rsidR="00A05E91" w:rsidRPr="00A05E91" w:rsidRDefault="00A05E91" w:rsidP="00280CA6">
            <w:pPr>
              <w:cnfStyle w:val="000000000000" w:firstRow="0" w:lastRow="0" w:firstColumn="0" w:lastColumn="0" w:oddVBand="0" w:evenVBand="0" w:oddHBand="0" w:evenHBand="0" w:firstRowFirstColumn="0" w:firstRowLastColumn="0" w:lastRowFirstColumn="0" w:lastRowLastColumn="0"/>
            </w:pPr>
            <w:r w:rsidRPr="00A05E91">
              <w:lastRenderedPageBreak/>
              <w:t xml:space="preserve">Judo NSW and Member clubs will maintain and update the (LEVEL B) Judo NSW Safety Communications Plan to </w:t>
            </w:r>
            <w:r w:rsidR="00280CA6" w:rsidRPr="00A05E91">
              <w:t>cover</w:t>
            </w:r>
            <w:r w:rsidRPr="00A05E91">
              <w:t xml:space="preserve"> to transition to LEVEL C.</w:t>
            </w:r>
          </w:p>
          <w:p w14:paraId="18EC2803" w14:textId="5EAF5D22" w:rsidR="00280CA6" w:rsidRPr="00A05E91" w:rsidRDefault="00280CA6" w:rsidP="00280CA6">
            <w:pPr>
              <w:cnfStyle w:val="000000000000" w:firstRow="0" w:lastRow="0" w:firstColumn="0" w:lastColumn="0" w:oddVBand="0" w:evenVBand="0" w:oddHBand="0" w:evenHBand="0" w:firstRowFirstColumn="0" w:firstRowLastColumn="0" w:lastRowFirstColumn="0" w:lastRowLastColumn="0"/>
            </w:pPr>
          </w:p>
          <w:p w14:paraId="481DB14F" w14:textId="0C42BB90" w:rsidR="00A05E91" w:rsidRPr="00A05E91" w:rsidRDefault="00A05E91" w:rsidP="00A05E91">
            <w:pPr>
              <w:pStyle w:val="Bullet1"/>
              <w:cnfStyle w:val="000000000000" w:firstRow="0" w:lastRow="0" w:firstColumn="0" w:lastColumn="0" w:oddVBand="0" w:evenVBand="0" w:oddHBand="0" w:evenHBand="0" w:firstRowFirstColumn="0" w:firstRowLastColumn="0" w:lastRowFirstColumn="0" w:lastRowLastColumn="0"/>
            </w:pPr>
            <w:r w:rsidRPr="00A05E91">
              <w:t>Judo NSW and Member clubs will utilise a range of methods and media (e.g. verbal, letter, email, text/WhatsApp message, Instagram, Facebook posts, printed media etc) to update and inform athletes, coaches, members, volunteers, and families with details on the LEVEL C protocols:</w:t>
            </w:r>
          </w:p>
          <w:p w14:paraId="362805B5" w14:textId="77777777" w:rsidR="00A05E91" w:rsidRPr="00A05E91" w:rsidRDefault="00A05E91" w:rsidP="00A05E91">
            <w:pPr>
              <w:pStyle w:val="Bullet2"/>
              <w:cnfStyle w:val="000000000000" w:firstRow="0" w:lastRow="0" w:firstColumn="0" w:lastColumn="0" w:oddVBand="0" w:evenVBand="0" w:oddHBand="0" w:evenHBand="0" w:firstRowFirstColumn="0" w:firstRowLastColumn="0" w:lastRowFirstColumn="0" w:lastRowLastColumn="0"/>
            </w:pPr>
            <w:r w:rsidRPr="00A05E91">
              <w:t>Return to training plan – dates, phases, restrictions, and any other relevant details</w:t>
            </w:r>
          </w:p>
          <w:p w14:paraId="386FBAB5" w14:textId="77777777" w:rsidR="00A05E91" w:rsidRPr="00A05E91" w:rsidRDefault="00A05E91" w:rsidP="00A05E91">
            <w:pPr>
              <w:pStyle w:val="Bullet2"/>
              <w:cnfStyle w:val="000000000000" w:firstRow="0" w:lastRow="0" w:firstColumn="0" w:lastColumn="0" w:oddVBand="0" w:evenVBand="0" w:oddHBand="0" w:evenHBand="0" w:firstRowFirstColumn="0" w:firstRowLastColumn="0" w:lastRowFirstColumn="0" w:lastRowLastColumn="0"/>
            </w:pPr>
            <w:r w:rsidRPr="00A05E91">
              <w:t>return to training protocols including Dojo facility access and restrictions</w:t>
            </w:r>
          </w:p>
          <w:p w14:paraId="315A964F" w14:textId="7B452565" w:rsidR="00A05E91" w:rsidRPr="00A05E91" w:rsidRDefault="00A05E91" w:rsidP="00A05E91">
            <w:pPr>
              <w:pStyle w:val="Bullet2"/>
              <w:cnfStyle w:val="000000000000" w:firstRow="0" w:lastRow="0" w:firstColumn="0" w:lastColumn="0" w:oddVBand="0" w:evenVBand="0" w:oddHBand="0" w:evenHBand="0" w:firstRowFirstColumn="0" w:firstRowLastColumn="0" w:lastRowFirstColumn="0" w:lastRowLastColumn="0"/>
            </w:pPr>
            <w:r w:rsidRPr="00A05E91">
              <w:t>hygiene protocols and reinforcement of hand washing and general hygiene etiquette.</w:t>
            </w:r>
          </w:p>
          <w:p w14:paraId="26B88596" w14:textId="77777777" w:rsidR="00A05E91" w:rsidRPr="00A05E91" w:rsidRDefault="00A05E91" w:rsidP="00A05E91">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660F843" w14:textId="7F22A463" w:rsidR="00280CA6" w:rsidRPr="00A05E91" w:rsidRDefault="00A05E91" w:rsidP="00280CA6">
            <w:pPr>
              <w:pStyle w:val="Bullet1"/>
              <w:cnfStyle w:val="000000000000" w:firstRow="0" w:lastRow="0" w:firstColumn="0" w:lastColumn="0" w:oddVBand="0" w:evenVBand="0" w:oddHBand="0" w:evenHBand="0" w:firstRowFirstColumn="0" w:firstRowLastColumn="0" w:lastRowFirstColumn="0" w:lastRowLastColumn="0"/>
            </w:pPr>
            <w:r w:rsidRPr="00A05E91">
              <w:t>Judo NSW and Member clubs will maintain c</w:t>
            </w:r>
            <w:r w:rsidR="00280CA6" w:rsidRPr="00A05E91">
              <w:t xml:space="preserve">ontinued endorsement of government </w:t>
            </w:r>
            <w:proofErr w:type="spellStart"/>
            <w:r w:rsidR="00280CA6" w:rsidRPr="00A05E91">
              <w:t>COVIDSafe</w:t>
            </w:r>
            <w:proofErr w:type="spellEnd"/>
            <w:r w:rsidR="00280CA6" w:rsidRPr="00A05E91">
              <w:t xml:space="preserve"> app and encouragement to players, coaches, members, volunteers and families to download and use </w:t>
            </w:r>
            <w:r w:rsidR="00C669C5">
              <w:t xml:space="preserve">the </w:t>
            </w:r>
            <w:r w:rsidR="00280CA6" w:rsidRPr="00A05E91">
              <w:t>app</w:t>
            </w:r>
            <w:r w:rsidR="004B3400" w:rsidRPr="00A05E91">
              <w:t>.</w:t>
            </w:r>
            <w:r w:rsidR="00C669C5">
              <w:br/>
            </w:r>
            <w:hyperlink r:id="rId38" w:history="1">
              <w:r w:rsidR="00C669C5">
                <w:rPr>
                  <w:rStyle w:val="Hyperlink"/>
                </w:rPr>
                <w:t>https://www.health.gov.au/resources/apps-and-tools/covidsafe-app</w:t>
              </w:r>
            </w:hyperlink>
          </w:p>
          <w:p w14:paraId="162DE7B7" w14:textId="77777777" w:rsidR="00A05E91" w:rsidRPr="00A05E91" w:rsidRDefault="00A05E91" w:rsidP="00A05E91">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ADB76BC" w14:textId="77777777" w:rsidR="00A05E91" w:rsidRPr="00A05E91" w:rsidRDefault="00A05E91" w:rsidP="00A05E91">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A05E91">
              <w:t>Judo NSW and Member clubs will facilitate and promote mental health and wellbeing support services for employees, volunteers and participants including:</w:t>
            </w:r>
          </w:p>
          <w:p w14:paraId="6066E868" w14:textId="77777777" w:rsidR="00A05E91" w:rsidRPr="00A05E91" w:rsidRDefault="00A05E91" w:rsidP="00A05E91">
            <w:pPr>
              <w:pStyle w:val="Bullet2"/>
              <w:cnfStyle w:val="000000000000" w:firstRow="0" w:lastRow="0" w:firstColumn="0" w:lastColumn="0" w:oddVBand="0" w:evenVBand="0" w:oddHBand="0" w:evenHBand="0" w:firstRowFirstColumn="0" w:firstRowLastColumn="0" w:lastRowFirstColumn="0" w:lastRowLastColumn="0"/>
              <w:rPr>
                <w:u w:val="single"/>
              </w:rPr>
            </w:pPr>
            <w:r w:rsidRPr="00A05E91">
              <w:t>Australian government Head to Health website -</w:t>
            </w:r>
            <w:r w:rsidRPr="00A05E91">
              <w:rPr>
                <w:u w:val="single"/>
              </w:rPr>
              <w:t xml:space="preserve"> </w:t>
            </w:r>
            <w:hyperlink r:id="rId39" w:history="1">
              <w:r w:rsidRPr="00A05E91">
                <w:rPr>
                  <w:rStyle w:val="Hyperlink"/>
                </w:rPr>
                <w:t>https://headtohealth.gov.au/</w:t>
              </w:r>
            </w:hyperlink>
          </w:p>
          <w:p w14:paraId="66EEBD03" w14:textId="77777777" w:rsidR="00A05E91" w:rsidRPr="00A05E91" w:rsidRDefault="00A05E91" w:rsidP="00A05E91">
            <w:pPr>
              <w:pStyle w:val="Bullet2"/>
              <w:cnfStyle w:val="000000000000" w:firstRow="0" w:lastRow="0" w:firstColumn="0" w:lastColumn="0" w:oddVBand="0" w:evenVBand="0" w:oddHBand="0" w:evenHBand="0" w:firstRowFirstColumn="0" w:firstRowLastColumn="0" w:lastRowFirstColumn="0" w:lastRowLastColumn="0"/>
              <w:rPr>
                <w:u w:val="single"/>
              </w:rPr>
            </w:pPr>
            <w:r w:rsidRPr="00A05E91">
              <w:lastRenderedPageBreak/>
              <w:t xml:space="preserve">Beyond Blue - </w:t>
            </w:r>
            <w:hyperlink r:id="rId40" w:history="1">
              <w:r w:rsidRPr="00A05E91">
                <w:rPr>
                  <w:rStyle w:val="Hyperlink"/>
                </w:rPr>
                <w:t>https://www.beyondblue.org.au/</w:t>
              </w:r>
            </w:hyperlink>
          </w:p>
          <w:p w14:paraId="519FF3BC" w14:textId="6FD6171F" w:rsidR="00280CA6" w:rsidRPr="00A05E91" w:rsidRDefault="00280CA6" w:rsidP="00A05E91">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bl>
    <w:p w14:paraId="1A130AC3" w14:textId="1115E7C9" w:rsidR="00280CA6" w:rsidRDefault="00280CA6" w:rsidP="00280CA6">
      <w:pPr>
        <w:pStyle w:val="Heading2"/>
      </w:pPr>
      <w:bookmarkStart w:id="17" w:name="_Toc40292957"/>
      <w:r>
        <w:lastRenderedPageBreak/>
        <w:t>Part 2 – Facility Operations</w:t>
      </w:r>
      <w:bookmarkEnd w:id="17"/>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31"/>
        <w:gridCol w:w="6611"/>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31D3A82F"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14DB75E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lastRenderedPageBreak/>
              <w:t>Facilities</w:t>
            </w:r>
          </w:p>
        </w:tc>
        <w:tc>
          <w:tcPr>
            <w:tcW w:w="6533" w:type="dxa"/>
          </w:tcPr>
          <w:p w14:paraId="205E14F6" w14:textId="2A412EA1" w:rsidR="00D51E79" w:rsidRDefault="00B83FD3" w:rsidP="00BA7232">
            <w:pPr>
              <w:cnfStyle w:val="000000000000" w:firstRow="0" w:lastRow="0" w:firstColumn="0" w:lastColumn="0" w:oddVBand="0" w:evenVBand="0" w:oddHBand="0" w:evenHBand="0" w:firstRowFirstColumn="0" w:firstRowLastColumn="0" w:lastRowFirstColumn="0" w:lastRowLastColumn="0"/>
            </w:pPr>
            <w:r w:rsidRPr="00092A1C">
              <w:t xml:space="preserve">Judo NSW and Member clubs </w:t>
            </w:r>
            <w:r>
              <w:t>will first complete a Judo specific structured risk assessment to determine which venue areas will be available for use by participants.</w:t>
            </w:r>
          </w:p>
          <w:p w14:paraId="21A68E2A" w14:textId="77777777" w:rsidR="00D51E79" w:rsidRDefault="00D51E79" w:rsidP="00BA7232">
            <w:pPr>
              <w:cnfStyle w:val="000000000000" w:firstRow="0" w:lastRow="0" w:firstColumn="0" w:lastColumn="0" w:oddVBand="0" w:evenVBand="0" w:oddHBand="0" w:evenHBand="0" w:firstRowFirstColumn="0" w:firstRowLastColumn="0" w:lastRowFirstColumn="0" w:lastRowLastColumn="0"/>
            </w:pPr>
          </w:p>
          <w:p w14:paraId="5F3E03EC" w14:textId="0DA8932A" w:rsidR="00B83FD3" w:rsidRDefault="00B83FD3" w:rsidP="00BA7232">
            <w:pPr>
              <w:cnfStyle w:val="000000000000" w:firstRow="0" w:lastRow="0" w:firstColumn="0" w:lastColumn="0" w:oddVBand="0" w:evenVBand="0" w:oddHBand="0" w:evenHBand="0" w:firstRowFirstColumn="0" w:firstRowLastColumn="0" w:lastRowFirstColumn="0" w:lastRowLastColumn="0"/>
            </w:pPr>
            <w:r>
              <w:t xml:space="preserve">Consideration should be given during Level B restrictions to limiting access to communal facilities including </w:t>
            </w:r>
            <w:r w:rsidR="00D51E79">
              <w:t>toilets, showers, and other spaces.</w:t>
            </w:r>
          </w:p>
          <w:p w14:paraId="172264B0" w14:textId="77777777" w:rsidR="00D51E79" w:rsidRDefault="00D51E79" w:rsidP="00BA7232">
            <w:pPr>
              <w:cnfStyle w:val="000000000000" w:firstRow="0" w:lastRow="0" w:firstColumn="0" w:lastColumn="0" w:oddVBand="0" w:evenVBand="0" w:oddHBand="0" w:evenHBand="0" w:firstRowFirstColumn="0" w:firstRowLastColumn="0" w:lastRowFirstColumn="0" w:lastRowLastColumn="0"/>
            </w:pPr>
          </w:p>
          <w:p w14:paraId="077F77E4" w14:textId="1D7D70C8" w:rsidR="00B83FD3" w:rsidRDefault="00B83FD3" w:rsidP="00BA7232">
            <w:pPr>
              <w:cnfStyle w:val="000000000000" w:firstRow="0" w:lastRow="0" w:firstColumn="0" w:lastColumn="0" w:oddVBand="0" w:evenVBand="0" w:oddHBand="0" w:evenHBand="0" w:firstRowFirstColumn="0" w:firstRowLastColumn="0" w:lastRowFirstColumn="0" w:lastRowLastColumn="0"/>
            </w:pPr>
            <w:r w:rsidRPr="000C4158">
              <w:t xml:space="preserve">Additional </w:t>
            </w:r>
            <w:r w:rsidR="00D51E79">
              <w:t xml:space="preserve">access restrictions and </w:t>
            </w:r>
            <w:r w:rsidRPr="000C4158">
              <w:t>entry screening processes may be required to be completed where a dojo is within a multisport venue or a venue with separate facility management.</w:t>
            </w:r>
          </w:p>
          <w:p w14:paraId="705C6F03" w14:textId="77777777" w:rsidR="00D51E79" w:rsidRPr="001E6EB0" w:rsidRDefault="00D51E79" w:rsidP="00BA7232">
            <w:pPr>
              <w:cnfStyle w:val="000000000000" w:firstRow="0" w:lastRow="0" w:firstColumn="0" w:lastColumn="0" w:oddVBand="0" w:evenVBand="0" w:oddHBand="0" w:evenHBand="0" w:firstRowFirstColumn="0" w:firstRowLastColumn="0" w:lastRowFirstColumn="0" w:lastRowLastColumn="0"/>
              <w:rPr>
                <w:highlight w:val="yellow"/>
              </w:rPr>
            </w:pPr>
          </w:p>
          <w:p w14:paraId="68022684" w14:textId="77777777" w:rsidR="00727955" w:rsidRPr="00E8357C" w:rsidRDefault="00727955" w:rsidP="0072795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rPr>
            </w:pPr>
            <w:r w:rsidRPr="00E8357C">
              <w:rPr>
                <w:b/>
                <w:bCs/>
              </w:rPr>
              <w:t>Dojo and Equipment Hygiene</w:t>
            </w:r>
          </w:p>
          <w:p w14:paraId="358C890B" w14:textId="77777777" w:rsidR="00727955" w:rsidRPr="00092A1C" w:rsidRDefault="00727955" w:rsidP="00727955">
            <w:pPr>
              <w:pStyle w:val="Bullet1"/>
              <w:cnfStyle w:val="000000000000" w:firstRow="0" w:lastRow="0" w:firstColumn="0" w:lastColumn="0" w:oddVBand="0" w:evenVBand="0" w:oddHBand="0" w:evenHBand="0" w:firstRowFirstColumn="0" w:firstRowLastColumn="0" w:lastRowFirstColumn="0" w:lastRowLastColumn="0"/>
            </w:pPr>
            <w:r w:rsidRPr="00092A1C">
              <w:t>Judo NSW and Member clubs will ensure that shared equipment is cleaned and sanitised</w:t>
            </w:r>
            <w:r>
              <w:t>.  This is in addition to existing Dojo cleaning protocols</w:t>
            </w:r>
          </w:p>
          <w:p w14:paraId="6B7244D5" w14:textId="77777777" w:rsidR="00727955" w:rsidRDefault="00727955" w:rsidP="00727955">
            <w:pPr>
              <w:pStyle w:val="Bullet2"/>
              <w:cnfStyle w:val="000000000000" w:firstRow="0" w:lastRow="0" w:firstColumn="0" w:lastColumn="0" w:oddVBand="0" w:evenVBand="0" w:oddHBand="0" w:evenHBand="0" w:firstRowFirstColumn="0" w:firstRowLastColumn="0" w:lastRowFirstColumn="0" w:lastRowLastColumn="0"/>
            </w:pPr>
            <w:r>
              <w:t>Sanitation methods may include (but not limited) to</w:t>
            </w:r>
          </w:p>
          <w:p w14:paraId="19C7976B" w14:textId="77777777" w:rsidR="00727955" w:rsidRDefault="00727955" w:rsidP="00727955">
            <w:pPr>
              <w:pStyle w:val="Bullet3"/>
              <w:cnfStyle w:val="000000000000" w:firstRow="0" w:lastRow="0" w:firstColumn="0" w:lastColumn="0" w:oddVBand="0" w:evenVBand="0" w:oddHBand="0" w:evenHBand="0" w:firstRowFirstColumn="0" w:firstRowLastColumn="0" w:lastRowFirstColumn="0" w:lastRowLastColumn="0"/>
            </w:pPr>
            <w:r>
              <w:t>Hand cleaning with wipes</w:t>
            </w:r>
          </w:p>
          <w:p w14:paraId="1908970D" w14:textId="77777777" w:rsidR="00727955" w:rsidRDefault="00727955" w:rsidP="00727955">
            <w:pPr>
              <w:pStyle w:val="Bullet3"/>
              <w:cnfStyle w:val="000000000000" w:firstRow="0" w:lastRow="0" w:firstColumn="0" w:lastColumn="0" w:oddVBand="0" w:evenVBand="0" w:oddHBand="0" w:evenHBand="0" w:firstRowFirstColumn="0" w:firstRowLastColumn="0" w:lastRowFirstColumn="0" w:lastRowLastColumn="0"/>
            </w:pPr>
            <w:r>
              <w:t>Use of mechanical disinfectant ‘</w:t>
            </w:r>
            <w:proofErr w:type="spellStart"/>
            <w:r>
              <w:t>foggers</w:t>
            </w:r>
            <w:proofErr w:type="spellEnd"/>
            <w:r>
              <w:t>’</w:t>
            </w:r>
          </w:p>
          <w:p w14:paraId="79978385" w14:textId="77777777" w:rsidR="00727955" w:rsidRPr="00092A1C"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092A1C">
              <w:t xml:space="preserve">Dojo tatami </w:t>
            </w:r>
            <w:r>
              <w:t xml:space="preserve">(mat area) </w:t>
            </w:r>
            <w:r w:rsidRPr="00092A1C">
              <w:t>- before each training session</w:t>
            </w:r>
          </w:p>
          <w:p w14:paraId="449D6F31" w14:textId="77777777" w:rsidR="00727955"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092A1C">
              <w:t>Shared individual club training equipment (balls, uchi</w:t>
            </w:r>
            <w:r>
              <w:t>-</w:t>
            </w:r>
            <w:r w:rsidRPr="00092A1C">
              <w:t>komi bands etc) - before each training session.  Note - This equipment is not allowed to be shared during training sessions</w:t>
            </w:r>
          </w:p>
          <w:p w14:paraId="66BF779A" w14:textId="77777777" w:rsidR="00727955" w:rsidRDefault="00727955" w:rsidP="00727955">
            <w:pPr>
              <w:pStyle w:val="Bullet2"/>
              <w:cnfStyle w:val="000000000000" w:firstRow="0" w:lastRow="0" w:firstColumn="0" w:lastColumn="0" w:oddVBand="0" w:evenVBand="0" w:oddHBand="0" w:evenHBand="0" w:firstRowFirstColumn="0" w:firstRowLastColumn="0" w:lastRowFirstColumn="0" w:lastRowLastColumn="0"/>
            </w:pPr>
            <w:r>
              <w:t>Regular (minimum daily) clearing and cleaning of waste bins</w:t>
            </w:r>
          </w:p>
          <w:p w14:paraId="5A5C2FC0" w14:textId="77777777" w:rsidR="00727955" w:rsidRDefault="00727955" w:rsidP="0072795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DA0CCAB" w14:textId="77777777" w:rsidR="00727955" w:rsidRPr="00962314" w:rsidRDefault="00727955" w:rsidP="00727955">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b/>
                <w:bCs/>
              </w:rPr>
            </w:pPr>
            <w:r w:rsidRPr="00962314">
              <w:rPr>
                <w:b/>
                <w:bCs/>
              </w:rPr>
              <w:t>Cleaning Frequency</w:t>
            </w:r>
          </w:p>
          <w:p w14:paraId="3CD86F86" w14:textId="77777777" w:rsidR="00727955" w:rsidRPr="00962314" w:rsidRDefault="00727955" w:rsidP="00727955">
            <w:pPr>
              <w:pStyle w:val="Bullet2"/>
              <w:numPr>
                <w:ilvl w:val="0"/>
                <w:numId w:val="0"/>
              </w:numPr>
              <w:ind w:left="284"/>
              <w:cnfStyle w:val="000000000000" w:firstRow="0" w:lastRow="0" w:firstColumn="0" w:lastColumn="0" w:oddVBand="0" w:evenVBand="0" w:oddHBand="0" w:evenHBand="0" w:firstRowFirstColumn="0" w:firstRowLastColumn="0" w:lastRowFirstColumn="0" w:lastRowLastColumn="0"/>
            </w:pPr>
            <w:r w:rsidRPr="00962314">
              <w:t xml:space="preserve">The cleaning of the different spaces should be planned and agreed with the management of the facility. </w:t>
            </w:r>
          </w:p>
          <w:p w14:paraId="563B3262" w14:textId="77777777" w:rsidR="00727955" w:rsidRPr="00962314" w:rsidRDefault="00727955" w:rsidP="0072795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808B71D" w14:textId="77777777" w:rsidR="00727955" w:rsidRPr="00962314" w:rsidRDefault="00727955" w:rsidP="00727955">
            <w:pPr>
              <w:pStyle w:val="Bullet2"/>
              <w:numPr>
                <w:ilvl w:val="0"/>
                <w:numId w:val="0"/>
              </w:numPr>
              <w:ind w:left="568" w:hanging="284"/>
              <w:cnfStyle w:val="000000000000" w:firstRow="0" w:lastRow="0" w:firstColumn="0" w:lastColumn="0" w:oddVBand="0" w:evenVBand="0" w:oddHBand="0" w:evenHBand="0" w:firstRowFirstColumn="0" w:firstRowLastColumn="0" w:lastRowFirstColumn="0" w:lastRowLastColumn="0"/>
              <w:rPr>
                <w:b/>
                <w:bCs/>
              </w:rPr>
            </w:pPr>
            <w:r w:rsidRPr="00962314">
              <w:rPr>
                <w:b/>
                <w:bCs/>
              </w:rPr>
              <w:t>Cleaning type</w:t>
            </w:r>
          </w:p>
          <w:p w14:paraId="1B813BA7" w14:textId="47DA2878" w:rsidR="00727955" w:rsidRDefault="00727955" w:rsidP="00727955">
            <w:pPr>
              <w:pStyle w:val="Bullet2"/>
              <w:numPr>
                <w:ilvl w:val="0"/>
                <w:numId w:val="0"/>
              </w:numPr>
              <w:ind w:left="284"/>
              <w:cnfStyle w:val="000000000000" w:firstRow="0" w:lastRow="0" w:firstColumn="0" w:lastColumn="0" w:oddVBand="0" w:evenVBand="0" w:oddHBand="0" w:evenHBand="0" w:firstRowFirstColumn="0" w:firstRowLastColumn="0" w:lastRowFirstColumn="0" w:lastRowLastColumn="0"/>
            </w:pPr>
            <w:r>
              <w:t>Judo NSW and Member Clubs will provide and/or arrange for facility management to provide the following</w:t>
            </w:r>
          </w:p>
          <w:p w14:paraId="4165A163" w14:textId="38226B75"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lastRenderedPageBreak/>
              <w:t>Disinfection of communal areas – General floor (</w:t>
            </w:r>
            <w:proofErr w:type="spellStart"/>
            <w:r w:rsidRPr="00962314">
              <w:t>eg.</w:t>
            </w:r>
            <w:proofErr w:type="spellEnd"/>
            <w:r w:rsidRPr="00962314">
              <w:t xml:space="preserve"> Entrance and dojo non tatami areas etc.) Product = disinfectant and general cleaning products – Frequency = Daily at the end of the day</w:t>
            </w:r>
          </w:p>
          <w:p w14:paraId="72ED223C" w14:textId="77777777" w:rsidR="00727955" w:rsidRPr="00962314" w:rsidRDefault="00727955" w:rsidP="0072795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E475EBF"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 xml:space="preserve">General cleaning communal areas Showers, locker rooms, </w:t>
            </w:r>
            <w:r>
              <w:t xml:space="preserve">toilet </w:t>
            </w:r>
            <w:r w:rsidRPr="00962314">
              <w:t>facilities</w:t>
            </w:r>
            <w:r>
              <w:t>.  D</w:t>
            </w:r>
            <w:r w:rsidRPr="00962314">
              <w:t>isinfection of the contact points (e.g.: handles) – Products = disinfectant - Frequency = Twice or three times per day depending on the area</w:t>
            </w:r>
          </w:p>
          <w:p w14:paraId="630A7E1B" w14:textId="77777777" w:rsidR="00727955" w:rsidRPr="00962314" w:rsidRDefault="00727955" w:rsidP="00727955">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2494BEE8"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 xml:space="preserve">Tatami and training equipment - Products = disinfectant and general cleaning products – Frequency = before the 1st session and then after each session </w:t>
            </w:r>
          </w:p>
          <w:p w14:paraId="796C8FBD" w14:textId="77777777" w:rsidR="00727955" w:rsidRPr="00962314" w:rsidRDefault="00727955" w:rsidP="0072795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rPr>
            </w:pPr>
          </w:p>
          <w:p w14:paraId="54D32E1C" w14:textId="77777777" w:rsidR="00727955" w:rsidRPr="00962314" w:rsidRDefault="00727955" w:rsidP="00727955">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b/>
                <w:bCs/>
              </w:rPr>
            </w:pPr>
            <w:r w:rsidRPr="00962314">
              <w:rPr>
                <w:b/>
                <w:bCs/>
              </w:rPr>
              <w:t xml:space="preserve">Cleaning Kits (non-exhaustive) </w:t>
            </w:r>
          </w:p>
          <w:p w14:paraId="2D895ACF" w14:textId="122211BB" w:rsidR="00727955" w:rsidRDefault="00727955" w:rsidP="00727955">
            <w:pPr>
              <w:pStyle w:val="Bullet2"/>
              <w:numPr>
                <w:ilvl w:val="0"/>
                <w:numId w:val="0"/>
              </w:numPr>
              <w:ind w:left="284"/>
              <w:cnfStyle w:val="000000000000" w:firstRow="0" w:lastRow="0" w:firstColumn="0" w:lastColumn="0" w:oddVBand="0" w:evenVBand="0" w:oddHBand="0" w:evenHBand="0" w:firstRowFirstColumn="0" w:firstRowLastColumn="0" w:lastRowFirstColumn="0" w:lastRowLastColumn="0"/>
            </w:pPr>
            <w:r>
              <w:t xml:space="preserve">Judo NSW and Member Clubs will provide and/or arrange for facility management to provide the following equipment and </w:t>
            </w:r>
            <w:r w:rsidRPr="00727955">
              <w:t xml:space="preserve">Personal Protective Equipment </w:t>
            </w:r>
            <w:r>
              <w:t xml:space="preserve">(PPE) </w:t>
            </w:r>
          </w:p>
          <w:p w14:paraId="449CCA1A" w14:textId="65F61B7C"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disinfecting wipes</w:t>
            </w:r>
          </w:p>
          <w:p w14:paraId="4E0230CB"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disinfecting aerosols</w:t>
            </w:r>
          </w:p>
          <w:p w14:paraId="4516C46C"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disinfecting vaporizers</w:t>
            </w:r>
          </w:p>
          <w:p w14:paraId="157A338F"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air purifier</w:t>
            </w:r>
          </w:p>
          <w:p w14:paraId="0C18C401"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cleaning paper and duster</w:t>
            </w:r>
          </w:p>
          <w:p w14:paraId="2D23FFAE"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cleaning buckets</w:t>
            </w:r>
          </w:p>
          <w:p w14:paraId="59147B38"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mops</w:t>
            </w:r>
          </w:p>
          <w:p w14:paraId="01C7F85A" w14:textId="77777777" w:rsidR="00727955" w:rsidRPr="00962314" w:rsidRDefault="00727955" w:rsidP="00727955">
            <w:pPr>
              <w:pStyle w:val="Bullet2"/>
              <w:cnfStyle w:val="000000000000" w:firstRow="0" w:lastRow="0" w:firstColumn="0" w:lastColumn="0" w:oddVBand="0" w:evenVBand="0" w:oddHBand="0" w:evenHBand="0" w:firstRowFirstColumn="0" w:firstRowLastColumn="0" w:lastRowFirstColumn="0" w:lastRowLastColumn="0"/>
            </w:pPr>
            <w:r w:rsidRPr="00962314">
              <w:t xml:space="preserve">disposable gloves (latex or nitrile) </w:t>
            </w:r>
          </w:p>
          <w:p w14:paraId="6F8F4279" w14:textId="77777777" w:rsidR="00727955" w:rsidRDefault="00727955" w:rsidP="0072795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ED0D4C7" w14:textId="281D45E7" w:rsidR="00BA7232" w:rsidRPr="001E6EB0" w:rsidRDefault="00BA7232" w:rsidP="0072795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7181B4EC" w14:textId="4F40E3BD" w:rsidR="00BA7232" w:rsidRPr="0016234E" w:rsidRDefault="00A4541F" w:rsidP="00BA7232">
            <w:pPr>
              <w:cnfStyle w:val="000000000000" w:firstRow="0" w:lastRow="0" w:firstColumn="0" w:lastColumn="0" w:oddVBand="0" w:evenVBand="0" w:oddHBand="0" w:evenHBand="0" w:firstRowFirstColumn="0" w:firstRowLastColumn="0" w:lastRowFirstColumn="0" w:lastRowLastColumn="0"/>
            </w:pPr>
            <w:r w:rsidRPr="00A25571">
              <w:lastRenderedPageBreak/>
              <w:t xml:space="preserve">Judo NSW and Member Clubs </w:t>
            </w:r>
            <w:r>
              <w:t xml:space="preserve">may return to full use of Dojo and club facilities </w:t>
            </w:r>
            <w:r w:rsidRPr="0016234E">
              <w:t>including</w:t>
            </w:r>
            <w:r w:rsidR="00BA7232" w:rsidRPr="0016234E">
              <w:t>:</w:t>
            </w:r>
          </w:p>
          <w:p w14:paraId="076DAA2C" w14:textId="77777777" w:rsidR="0016234E" w:rsidRPr="001E6EB0" w:rsidRDefault="0016234E" w:rsidP="00BA7232">
            <w:pPr>
              <w:cnfStyle w:val="000000000000" w:firstRow="0" w:lastRow="0" w:firstColumn="0" w:lastColumn="0" w:oddVBand="0" w:evenVBand="0" w:oddHBand="0" w:evenHBand="0" w:firstRowFirstColumn="0" w:firstRowLastColumn="0" w:lastRowFirstColumn="0" w:lastRowLastColumn="0"/>
              <w:rPr>
                <w:highlight w:val="yellow"/>
              </w:rPr>
            </w:pPr>
          </w:p>
          <w:p w14:paraId="52C72E7D" w14:textId="21E478AB" w:rsidR="00BA7232" w:rsidRPr="0016234E" w:rsidRDefault="0016234E" w:rsidP="00BA7232">
            <w:pPr>
              <w:pStyle w:val="Bullet1"/>
              <w:cnfStyle w:val="000000000000" w:firstRow="0" w:lastRow="0" w:firstColumn="0" w:lastColumn="0" w:oddVBand="0" w:evenVBand="0" w:oddHBand="0" w:evenHBand="0" w:firstRowFirstColumn="0" w:firstRowLastColumn="0" w:lastRowFirstColumn="0" w:lastRowLastColumn="0"/>
            </w:pPr>
            <w:r w:rsidRPr="0016234E">
              <w:t>Maintenance of h</w:t>
            </w:r>
            <w:r w:rsidR="322DFDCF" w:rsidRPr="0016234E">
              <w:t>ygiene and cleaning protocols measures as per Level B</w:t>
            </w:r>
            <w:r w:rsidR="681CA988" w:rsidRPr="0016234E">
              <w:t>.</w:t>
            </w:r>
            <w:r w:rsidRPr="0016234E">
              <w:t xml:space="preserve"> with following change</w:t>
            </w:r>
          </w:p>
          <w:p w14:paraId="12BC3B95" w14:textId="54F5EE85" w:rsidR="0016234E" w:rsidRPr="0016234E" w:rsidRDefault="0016234E" w:rsidP="0016234E">
            <w:pPr>
              <w:pStyle w:val="Bullet2"/>
              <w:cnfStyle w:val="000000000000" w:firstRow="0" w:lastRow="0" w:firstColumn="0" w:lastColumn="0" w:oddVBand="0" w:evenVBand="0" w:oddHBand="0" w:evenHBand="0" w:firstRowFirstColumn="0" w:firstRowLastColumn="0" w:lastRowFirstColumn="0" w:lastRowLastColumn="0"/>
            </w:pPr>
            <w:r w:rsidRPr="0016234E">
              <w:t>Regular cleaning communal areas showers, locker rooms, storage of the training equipment –standard cleaning products (e.g.: disinfecting liquids, sprays, limescale removers, etc.)  – Frequency = at the beginning or the end of the day</w:t>
            </w:r>
          </w:p>
          <w:p w14:paraId="79CC3935" w14:textId="77777777" w:rsidR="0016234E" w:rsidRPr="0016234E" w:rsidRDefault="0016234E" w:rsidP="0016234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6F9A3CA4" w14:textId="77777777" w:rsidR="00BA7232" w:rsidRPr="0016234E" w:rsidRDefault="0016234E" w:rsidP="00BA7232">
            <w:pPr>
              <w:pStyle w:val="Bullet1"/>
              <w:cnfStyle w:val="000000000000" w:firstRow="0" w:lastRow="0" w:firstColumn="0" w:lastColumn="0" w:oddVBand="0" w:evenVBand="0" w:oddHBand="0" w:evenHBand="0" w:firstRowFirstColumn="0" w:firstRowLastColumn="0" w:lastRowFirstColumn="0" w:lastRowLastColumn="0"/>
            </w:pPr>
            <w:r w:rsidRPr="0016234E">
              <w:t>Continued p</w:t>
            </w:r>
            <w:r w:rsidR="322DFDCF" w:rsidRPr="0016234E">
              <w:t>rovision of appropriate health and safety equipment, Personal Protective Equipment (PPE) and personal hygiene cleaning solutions as per Level B]</w:t>
            </w:r>
            <w:r w:rsidR="681CA988" w:rsidRPr="0016234E">
              <w:t>.</w:t>
            </w:r>
          </w:p>
          <w:p w14:paraId="4C7F9E00" w14:textId="15260BAA" w:rsidR="0016234E" w:rsidRPr="001E6EB0" w:rsidRDefault="0016234E" w:rsidP="0016234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BA7232" w:rsidRPr="005F09A8"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26F9EBA9" w14:textId="0BD670DC" w:rsidR="00F766AE" w:rsidRDefault="00337CD7" w:rsidP="00BA7232">
            <w:pPr>
              <w:pStyle w:val="Bullet1"/>
              <w:cnfStyle w:val="000000000000" w:firstRow="0" w:lastRow="0" w:firstColumn="0" w:lastColumn="0" w:oddVBand="0" w:evenVBand="0" w:oddHBand="0" w:evenHBand="0" w:firstRowFirstColumn="0" w:firstRowLastColumn="0" w:lastRowFirstColumn="0" w:lastRowLastColumn="0"/>
            </w:pPr>
            <w:r w:rsidRPr="000C4158">
              <w:t>Judo NSW and Member Clubs will</w:t>
            </w:r>
            <w:r>
              <w:t xml:space="preserve"> where possible use separate </w:t>
            </w:r>
            <w:r w:rsidR="00F766AE">
              <w:t>‘</w:t>
            </w:r>
            <w:r>
              <w:t>entry</w:t>
            </w:r>
            <w:r w:rsidR="00F766AE">
              <w:t>’</w:t>
            </w:r>
            <w:r>
              <w:t xml:space="preserve"> and </w:t>
            </w:r>
            <w:r w:rsidR="00F766AE">
              <w:t>‘</w:t>
            </w:r>
            <w:r>
              <w:t>exit</w:t>
            </w:r>
            <w:r w:rsidR="00F766AE">
              <w:t>’</w:t>
            </w:r>
            <w:r>
              <w:t xml:space="preserve"> </w:t>
            </w:r>
            <w:r w:rsidR="00F766AE">
              <w:t xml:space="preserve">access </w:t>
            </w:r>
            <w:r>
              <w:t>point</w:t>
            </w:r>
            <w:r w:rsidR="00F766AE">
              <w:t>s at venues to support social distancing requirements</w:t>
            </w:r>
          </w:p>
          <w:p w14:paraId="3CB45687" w14:textId="77777777" w:rsidR="00435044" w:rsidRDefault="00435044" w:rsidP="0043504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96279FA" w14:textId="77777777" w:rsidR="00A25571" w:rsidRDefault="00F766AE" w:rsidP="00BA7232">
            <w:pPr>
              <w:pStyle w:val="Bullet1"/>
              <w:cnfStyle w:val="000000000000" w:firstRow="0" w:lastRow="0" w:firstColumn="0" w:lastColumn="0" w:oddVBand="0" w:evenVBand="0" w:oddHBand="0" w:evenHBand="0" w:firstRowFirstColumn="0" w:firstRowLastColumn="0" w:lastRowFirstColumn="0" w:lastRowLastColumn="0"/>
            </w:pPr>
            <w:r w:rsidRPr="000C4158">
              <w:t>Judo NSW and Member Clubs will</w:t>
            </w:r>
            <w:r>
              <w:t xml:space="preserve"> </w:t>
            </w:r>
            <w:r w:rsidRPr="00F766AE">
              <w:t>manage attendee flows to prevent congestion, including by use of</w:t>
            </w:r>
          </w:p>
          <w:p w14:paraId="1094BEF4" w14:textId="77777777" w:rsidR="00A25571" w:rsidRDefault="00F766AE" w:rsidP="00A25571">
            <w:pPr>
              <w:pStyle w:val="Bullet2"/>
              <w:cnfStyle w:val="000000000000" w:firstRow="0" w:lastRow="0" w:firstColumn="0" w:lastColumn="0" w:oddVBand="0" w:evenVBand="0" w:oddHBand="0" w:evenHBand="0" w:firstRowFirstColumn="0" w:firstRowLastColumn="0" w:lastRowFirstColumn="0" w:lastRowLastColumn="0"/>
            </w:pPr>
            <w:r w:rsidRPr="00F766AE">
              <w:lastRenderedPageBreak/>
              <w:t>staggered arrival/departure times</w:t>
            </w:r>
          </w:p>
          <w:p w14:paraId="25241062" w14:textId="3E902F88" w:rsidR="00A25571" w:rsidRDefault="00F766AE" w:rsidP="00A25571">
            <w:pPr>
              <w:pStyle w:val="Bullet2"/>
              <w:cnfStyle w:val="000000000000" w:firstRow="0" w:lastRow="0" w:firstColumn="0" w:lastColumn="0" w:oddVBand="0" w:evenVBand="0" w:oddHBand="0" w:evenHBand="0" w:firstRowFirstColumn="0" w:firstRowLastColumn="0" w:lastRowFirstColumn="0" w:lastRowLastColumn="0"/>
            </w:pPr>
            <w:r w:rsidRPr="00F766AE">
              <w:t>one-way movement</w:t>
            </w:r>
            <w:r w:rsidR="00A25571">
              <w:t>,</w:t>
            </w:r>
            <w:r w:rsidRPr="00F766AE">
              <w:t xml:space="preserve"> and</w:t>
            </w:r>
          </w:p>
          <w:p w14:paraId="225AA6E5" w14:textId="739537F2" w:rsidR="00337CD7" w:rsidRDefault="00F766AE" w:rsidP="00A25571">
            <w:pPr>
              <w:pStyle w:val="Bullet2"/>
              <w:cnfStyle w:val="000000000000" w:firstRow="0" w:lastRow="0" w:firstColumn="0" w:lastColumn="0" w:oddVBand="0" w:evenVBand="0" w:oddHBand="0" w:evenHBand="0" w:firstRowFirstColumn="0" w:firstRowLastColumn="0" w:lastRowFirstColumn="0" w:lastRowLastColumn="0"/>
            </w:pPr>
            <w:r w:rsidRPr="00F766AE">
              <w:t>use of physical distancing indicators</w:t>
            </w:r>
            <w:r>
              <w:t>.</w:t>
            </w:r>
          </w:p>
          <w:p w14:paraId="5623BB11" w14:textId="77777777" w:rsidR="00435044" w:rsidRDefault="00435044" w:rsidP="0043504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B5F0FBB" w14:textId="706308EF" w:rsidR="00465CA7" w:rsidRPr="000C4158" w:rsidRDefault="00465CA7" w:rsidP="00BA7232">
            <w:pPr>
              <w:pStyle w:val="Bullet1"/>
              <w:cnfStyle w:val="000000000000" w:firstRow="0" w:lastRow="0" w:firstColumn="0" w:lastColumn="0" w:oddVBand="0" w:evenVBand="0" w:oddHBand="0" w:evenHBand="0" w:firstRowFirstColumn="0" w:firstRowLastColumn="0" w:lastRowFirstColumn="0" w:lastRowLastColumn="0"/>
            </w:pPr>
            <w:r w:rsidRPr="000C4158">
              <w:t>Judo NSW and Member Clubs will ensure that everyone who enters the Dojo must first successfully complete the entry screening process including the following activities.  This screening including any questions on request can be completed in a private setting or with a same gender person.</w:t>
            </w:r>
          </w:p>
          <w:p w14:paraId="0BDDA584" w14:textId="77777777" w:rsidR="00465CA7" w:rsidRPr="000C4158" w:rsidRDefault="00465CA7" w:rsidP="00465CA7">
            <w:pPr>
              <w:pStyle w:val="Bullet2"/>
              <w:cnfStyle w:val="000000000000" w:firstRow="0" w:lastRow="0" w:firstColumn="0" w:lastColumn="0" w:oddVBand="0" w:evenVBand="0" w:oddHBand="0" w:evenHBand="0" w:firstRowFirstColumn="0" w:firstRowLastColumn="0" w:lastRowFirstColumn="0" w:lastRowLastColumn="0"/>
            </w:pPr>
            <w:r w:rsidRPr="000C4158">
              <w:t xml:space="preserve">Completion of the attendance register </w:t>
            </w:r>
          </w:p>
          <w:p w14:paraId="3FB7DE73" w14:textId="069B3EE0" w:rsidR="00465CA7" w:rsidRPr="000C4158" w:rsidRDefault="00465CA7" w:rsidP="00465CA7">
            <w:pPr>
              <w:pStyle w:val="Bullet2"/>
              <w:cnfStyle w:val="000000000000" w:firstRow="0" w:lastRow="0" w:firstColumn="0" w:lastColumn="0" w:oddVBand="0" w:evenVBand="0" w:oddHBand="0" w:evenHBand="0" w:firstRowFirstColumn="0" w:firstRowLastColumn="0" w:lastRowFirstColumn="0" w:lastRowLastColumn="0"/>
            </w:pPr>
            <w:r w:rsidRPr="000C4158">
              <w:t>Measure the body temperature of the participants by a contactless forehead thermometer (Note - exclude all judoka with an elevated temperature (</w:t>
            </w:r>
            <w:r w:rsidR="00ED7340">
              <w:t>38.0°C or higher</w:t>
            </w:r>
            <w:r w:rsidRPr="000C4158">
              <w:t>)</w:t>
            </w:r>
            <w:r w:rsidR="00ED7340">
              <w:t>).</w:t>
            </w:r>
          </w:p>
          <w:p w14:paraId="0B088677" w14:textId="77777777" w:rsidR="00BA7232" w:rsidRPr="000C4158" w:rsidRDefault="00BA7232" w:rsidP="00465CA7">
            <w:pPr>
              <w:pStyle w:val="Bullet2"/>
              <w:cnfStyle w:val="000000000000" w:firstRow="0" w:lastRow="0" w:firstColumn="0" w:lastColumn="0" w:oddVBand="0" w:evenVBand="0" w:oddHBand="0" w:evenHBand="0" w:firstRowFirstColumn="0" w:firstRowLastColumn="0" w:lastRowFirstColumn="0" w:lastRowLastColumn="0"/>
            </w:pPr>
            <w:r w:rsidRPr="000C4158">
              <w:t>Restrictions on facility access to limit anyone who has:</w:t>
            </w:r>
          </w:p>
          <w:p w14:paraId="611B37D4" w14:textId="013B5C59" w:rsidR="00BA7232" w:rsidRPr="000C4158" w:rsidRDefault="322DFDCF" w:rsidP="00465CA7">
            <w:pPr>
              <w:pStyle w:val="Bullet3"/>
              <w:cnfStyle w:val="000000000000" w:firstRow="0" w:lastRow="0" w:firstColumn="0" w:lastColumn="0" w:oddVBand="0" w:evenVBand="0" w:oddHBand="0" w:evenHBand="0" w:firstRowFirstColumn="0" w:firstRowLastColumn="0" w:lastRowFirstColumn="0" w:lastRowLastColumn="0"/>
            </w:pPr>
            <w:r w:rsidRPr="000C4158">
              <w:t>COVID-19 or has been in direct contact with a known case of COVID-19 in the previous 14 days</w:t>
            </w:r>
            <w:r w:rsidR="681CA988" w:rsidRPr="000C4158">
              <w:t>.</w:t>
            </w:r>
          </w:p>
          <w:p w14:paraId="395F561E" w14:textId="77777777" w:rsidR="00FB7D94" w:rsidRDefault="322DFDCF" w:rsidP="00465CA7">
            <w:pPr>
              <w:pStyle w:val="Bullet3"/>
              <w:cnfStyle w:val="000000000000" w:firstRow="0" w:lastRow="0" w:firstColumn="0" w:lastColumn="0" w:oddVBand="0" w:evenVBand="0" w:oddHBand="0" w:evenHBand="0" w:firstRowFirstColumn="0" w:firstRowLastColumn="0" w:lastRowFirstColumn="0" w:lastRowLastColumn="0"/>
            </w:pPr>
            <w:r w:rsidRPr="000C4158">
              <w:t>Flu-like symptoms or who is a high health risk (e.g. due to age or pre-existing health conditions)</w:t>
            </w:r>
          </w:p>
          <w:p w14:paraId="0F845B22" w14:textId="67CC3E38"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 xml:space="preserve">body temperature </w:t>
            </w:r>
            <w:r w:rsidR="00ED7340">
              <w:t>of 38.0°C or higher</w:t>
            </w:r>
            <w:r>
              <w:t xml:space="preserve"> </w:t>
            </w:r>
          </w:p>
          <w:p w14:paraId="63A8E038"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dry cough</w:t>
            </w:r>
          </w:p>
          <w:p w14:paraId="60AEBF60"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sore throat</w:t>
            </w:r>
          </w:p>
          <w:p w14:paraId="2AF0A975"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shortness of breath</w:t>
            </w:r>
          </w:p>
          <w:p w14:paraId="6DA1B056"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vomiting and/or diarrhoea</w:t>
            </w:r>
          </w:p>
          <w:p w14:paraId="6EF6D457"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articular and/or muscle pain</w:t>
            </w:r>
          </w:p>
          <w:p w14:paraId="6C39AD7C" w14:textId="0E3D0C9D" w:rsidR="00BA7232" w:rsidRPr="000C4158"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fatigue without a known cause</w:t>
            </w:r>
            <w:r w:rsidR="681CA988" w:rsidRPr="000C4158">
              <w:t>.</w:t>
            </w:r>
          </w:p>
          <w:p w14:paraId="7BC15658" w14:textId="2FEAC004" w:rsidR="00BA7232" w:rsidRDefault="322DFDCF" w:rsidP="00465CA7">
            <w:pPr>
              <w:pStyle w:val="Bullet3"/>
              <w:cnfStyle w:val="000000000000" w:firstRow="0" w:lastRow="0" w:firstColumn="0" w:lastColumn="0" w:oddVBand="0" w:evenVBand="0" w:oddHBand="0" w:evenHBand="0" w:firstRowFirstColumn="0" w:firstRowLastColumn="0" w:lastRowFirstColumn="0" w:lastRowLastColumn="0"/>
            </w:pPr>
            <w:r w:rsidRPr="000C4158">
              <w:t>Travelled internationally in the previous 14 days</w:t>
            </w:r>
            <w:r w:rsidR="681CA988" w:rsidRPr="000C4158">
              <w:t>.</w:t>
            </w:r>
          </w:p>
          <w:p w14:paraId="5BD52966" w14:textId="73CF6CF8" w:rsidR="00435044" w:rsidRDefault="00435044" w:rsidP="0043504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319C3E0" w14:textId="77777777" w:rsidR="001C4AE5" w:rsidRDefault="001C4AE5" w:rsidP="001C4AE5">
            <w:pPr>
              <w:pStyle w:val="Bullet1"/>
              <w:cnfStyle w:val="000000000000" w:firstRow="0" w:lastRow="0" w:firstColumn="0" w:lastColumn="0" w:oddVBand="0" w:evenVBand="0" w:oddHBand="0" w:evenHBand="0" w:firstRowFirstColumn="0" w:firstRowLastColumn="0" w:lastRowFirstColumn="0" w:lastRowLastColumn="0"/>
            </w:pPr>
            <w:r>
              <w:t>All Attendance Register records to kept for a minimum of 28 days.</w:t>
            </w:r>
          </w:p>
          <w:p w14:paraId="779465FE" w14:textId="77777777" w:rsidR="001C4AE5" w:rsidRDefault="001C4AE5" w:rsidP="0043504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3E197C9" w14:textId="77777777" w:rsidR="002E7557" w:rsidRDefault="002E7557" w:rsidP="002E7557">
            <w:pPr>
              <w:pStyle w:val="Bullet1"/>
              <w:cnfStyle w:val="000000000000" w:firstRow="0" w:lastRow="0" w:firstColumn="0" w:lastColumn="0" w:oddVBand="0" w:evenVBand="0" w:oddHBand="0" w:evenHBand="0" w:firstRowFirstColumn="0" w:firstRowLastColumn="0" w:lastRowFirstColumn="0" w:lastRowLastColumn="0"/>
            </w:pPr>
            <w:r w:rsidRPr="000C4158">
              <w:t xml:space="preserve">Judo NSW and Member </w:t>
            </w:r>
            <w:r w:rsidRPr="00435044">
              <w:t xml:space="preserve">Clubs will </w:t>
            </w:r>
            <w:r>
              <w:t xml:space="preserve">direct any person with possible Covid-19 symptoms </w:t>
            </w:r>
            <w:proofErr w:type="gramStart"/>
            <w:r>
              <w:t>to;</w:t>
            </w:r>
            <w:proofErr w:type="gramEnd"/>
            <w:r>
              <w:t xml:space="preserve"> </w:t>
            </w:r>
          </w:p>
          <w:p w14:paraId="0088B9F0" w14:textId="77777777" w:rsidR="002E7557" w:rsidRDefault="002E7557" w:rsidP="002E7557">
            <w:pPr>
              <w:pStyle w:val="Bullet2"/>
              <w:cnfStyle w:val="000000000000" w:firstRow="0" w:lastRow="0" w:firstColumn="0" w:lastColumn="0" w:oddVBand="0" w:evenVBand="0" w:oddHBand="0" w:evenHBand="0" w:firstRowFirstColumn="0" w:firstRowLastColumn="0" w:lastRowFirstColumn="0" w:lastRowLastColumn="0"/>
            </w:pPr>
            <w:r>
              <w:t xml:space="preserve">Contact their General Practitioner (GP) for assessment by either appointment and/or telehealth </w:t>
            </w:r>
            <w:hyperlink r:id="rId41" w:history="1">
              <w:r w:rsidRPr="000F5C5F">
                <w:rPr>
                  <w:rStyle w:val="Hyperlink"/>
                </w:rPr>
                <w:t>click here</w:t>
              </w:r>
            </w:hyperlink>
            <w:r>
              <w:t>, or</w:t>
            </w:r>
          </w:p>
          <w:p w14:paraId="1851DD58" w14:textId="77777777" w:rsidR="002E7557" w:rsidRPr="000C4158" w:rsidRDefault="002E7557" w:rsidP="002E7557">
            <w:pPr>
              <w:pStyle w:val="Bullet2"/>
              <w:cnfStyle w:val="000000000000" w:firstRow="0" w:lastRow="0" w:firstColumn="0" w:lastColumn="0" w:oddVBand="0" w:evenVBand="0" w:oddHBand="0" w:evenHBand="0" w:firstRowFirstColumn="0" w:firstRowLastColumn="0" w:lastRowFirstColumn="0" w:lastRowLastColumn="0"/>
            </w:pPr>
            <w:r>
              <w:lastRenderedPageBreak/>
              <w:t xml:space="preserve">Contact the NSW Telehealth service </w:t>
            </w:r>
            <w:hyperlink r:id="rId42" w:history="1">
              <w:r w:rsidRPr="00EC7DD1">
                <w:rPr>
                  <w:rStyle w:val="Hyperlink"/>
                </w:rPr>
                <w:t>https://wnswlhd.health.nsw.gov.au/our-services/telehealth/telehealth-for-patients</w:t>
              </w:r>
            </w:hyperlink>
            <w:r>
              <w:t xml:space="preserve"> </w:t>
            </w:r>
          </w:p>
          <w:p w14:paraId="5571A55C" w14:textId="77777777" w:rsidR="002E7557" w:rsidRDefault="002E7557" w:rsidP="002E7557">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2388FFD5" w14:textId="48FA1022" w:rsidR="00435044" w:rsidRPr="00F766AE" w:rsidRDefault="00435044" w:rsidP="00435044">
            <w:pPr>
              <w:pStyle w:val="Bullet1"/>
              <w:cnfStyle w:val="000000000000" w:firstRow="0" w:lastRow="0" w:firstColumn="0" w:lastColumn="0" w:oddVBand="0" w:evenVBand="0" w:oddHBand="0" w:evenHBand="0" w:firstRowFirstColumn="0" w:firstRowLastColumn="0" w:lastRowFirstColumn="0" w:lastRowLastColumn="0"/>
            </w:pPr>
            <w:r w:rsidRPr="00F766AE">
              <w:t xml:space="preserve">Judo NSW and Member clubs </w:t>
            </w:r>
            <w:r>
              <w:t xml:space="preserve">will ensure that any person that has been refused access </w:t>
            </w:r>
            <w:r w:rsidRPr="00F766AE">
              <w:t>must</w:t>
            </w:r>
            <w:r w:rsidR="00AE5F82">
              <w:t>, on return, provide:</w:t>
            </w:r>
          </w:p>
          <w:p w14:paraId="59CB660B" w14:textId="13C2A02F" w:rsidR="00435044" w:rsidRPr="00F766AE" w:rsidRDefault="00435044" w:rsidP="00435044">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t>h</w:t>
            </w:r>
            <w:r w:rsidRPr="00F766AE">
              <w:t xml:space="preserve">ealth/medical clearances for </w:t>
            </w:r>
            <w:r>
              <w:t xml:space="preserve">allowing the </w:t>
            </w:r>
            <w:r w:rsidRPr="00F766AE">
              <w:t>participant to resume</w:t>
            </w:r>
            <w:r>
              <w:t xml:space="preserve"> judo</w:t>
            </w:r>
            <w:r w:rsidRPr="00F766AE">
              <w:t xml:space="preserve"> training</w:t>
            </w:r>
          </w:p>
          <w:p w14:paraId="6B16A1C4" w14:textId="77777777" w:rsidR="00435044" w:rsidRPr="00F766AE" w:rsidRDefault="00435044" w:rsidP="00435044">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rsidRPr="0057557D">
              <w:t>Waivers/declarations for participants and volunteers to sign acknowledging that participation is at their own risk</w:t>
            </w:r>
          </w:p>
          <w:p w14:paraId="06F5ECC5" w14:textId="77777777" w:rsidR="00435044" w:rsidRPr="000C4158" w:rsidRDefault="00435044" w:rsidP="0043504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31A682D" w14:textId="15A4D5A7" w:rsidR="00BA7232" w:rsidRDefault="00465CA7" w:rsidP="00BA7232">
            <w:pPr>
              <w:pStyle w:val="Bullet1"/>
              <w:cnfStyle w:val="000000000000" w:firstRow="0" w:lastRow="0" w:firstColumn="0" w:lastColumn="0" w:oddVBand="0" w:evenVBand="0" w:oddHBand="0" w:evenHBand="0" w:firstRowFirstColumn="0" w:firstRowLastColumn="0" w:lastRowFirstColumn="0" w:lastRowLastColumn="0"/>
            </w:pPr>
            <w:r w:rsidRPr="000C4158">
              <w:t>O</w:t>
            </w:r>
            <w:r w:rsidR="322DFDCF" w:rsidRPr="000C4158">
              <w:t xml:space="preserve">nly essential participants should </w:t>
            </w:r>
            <w:r w:rsidRPr="000C4158">
              <w:t xml:space="preserve">enter the Dojo.  This is </w:t>
            </w:r>
            <w:r w:rsidR="322DFDCF" w:rsidRPr="000C4158">
              <w:t>to minimise numbers; not more than one parent/carer to attend with children; gathering numbers should not exceed government allowances (</w:t>
            </w:r>
            <w:proofErr w:type="spellStart"/>
            <w:r w:rsidR="322DFDCF" w:rsidRPr="000C4158">
              <w:t>COVIDSafe</w:t>
            </w:r>
            <w:proofErr w:type="spellEnd"/>
            <w:r w:rsidR="322DFDCF" w:rsidRPr="000C4158">
              <w:t xml:space="preserve"> Roadmap maximum gatherings: Step 1 (10 people), Step 2 (20 people), Step 3 (100 people))</w:t>
            </w:r>
          </w:p>
          <w:p w14:paraId="6FA51838" w14:textId="77777777" w:rsidR="00435044" w:rsidRPr="000C4158" w:rsidRDefault="00435044" w:rsidP="0043504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C7D534A" w14:textId="0A0563E8" w:rsidR="00435044" w:rsidRDefault="322DFDCF" w:rsidP="00435044">
            <w:pPr>
              <w:pStyle w:val="Bullet1"/>
              <w:cnfStyle w:val="000000000000" w:firstRow="0" w:lastRow="0" w:firstColumn="0" w:lastColumn="0" w:oddVBand="0" w:evenVBand="0" w:oddHBand="0" w:evenHBand="0" w:firstRowFirstColumn="0" w:firstRowLastColumn="0" w:lastRowFirstColumn="0" w:lastRowLastColumn="0"/>
            </w:pPr>
            <w:r w:rsidRPr="000C4158">
              <w:t xml:space="preserve">Any spectators </w:t>
            </w:r>
            <w:r w:rsidR="00465CA7" w:rsidRPr="000C4158">
              <w:t xml:space="preserve">(for minors) </w:t>
            </w:r>
            <w:r w:rsidRPr="000C4158">
              <w:t>should observe physical distancing requirements (&gt;1.5 metres)</w:t>
            </w:r>
            <w:r w:rsidR="6F88FB04" w:rsidRPr="000C4158">
              <w:t>.</w:t>
            </w:r>
          </w:p>
          <w:p w14:paraId="10620C44" w14:textId="77777777" w:rsidR="00435044" w:rsidRPr="000C4158" w:rsidRDefault="00435044" w:rsidP="00435044">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4C2C12AF" w14:textId="0E92EBE0" w:rsidR="00465CA7" w:rsidRPr="000C4158" w:rsidRDefault="000C4158" w:rsidP="00BA7232">
            <w:pPr>
              <w:pStyle w:val="Bullet1"/>
              <w:cnfStyle w:val="000000000000" w:firstRow="0" w:lastRow="0" w:firstColumn="0" w:lastColumn="0" w:oddVBand="0" w:evenVBand="0" w:oddHBand="0" w:evenHBand="0" w:firstRowFirstColumn="0" w:firstRowLastColumn="0" w:lastRowFirstColumn="0" w:lastRowLastColumn="0"/>
            </w:pPr>
            <w:r w:rsidRPr="000C4158">
              <w:t>Note – Additional entry screening processes may be required to be completed w</w:t>
            </w:r>
            <w:r w:rsidR="00465CA7" w:rsidRPr="000C4158">
              <w:t xml:space="preserve">here a dojo is within a multisport venue or a </w:t>
            </w:r>
            <w:r w:rsidRPr="000C4158">
              <w:t>venue with separate facility management.</w:t>
            </w:r>
          </w:p>
          <w:p w14:paraId="00000A1F" w14:textId="28EED6DA" w:rsidR="00BA7232" w:rsidRPr="001E6EB0" w:rsidRDefault="00BA7232" w:rsidP="00465CA7">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0751C22" w14:textId="16D26B5B" w:rsidR="00BA7232" w:rsidRPr="005F09A8" w:rsidRDefault="00A4541F" w:rsidP="00BA7232">
            <w:pPr>
              <w:cnfStyle w:val="000000000000" w:firstRow="0" w:lastRow="0" w:firstColumn="0" w:lastColumn="0" w:oddVBand="0" w:evenVBand="0" w:oddHBand="0" w:evenHBand="0" w:firstRowFirstColumn="0" w:firstRowLastColumn="0" w:lastRowFirstColumn="0" w:lastRowLastColumn="0"/>
            </w:pPr>
            <w:r w:rsidRPr="005F09A8">
              <w:lastRenderedPageBreak/>
              <w:t>Judo NSW and Member Clubs will continue to</w:t>
            </w:r>
            <w:r w:rsidR="002676DF" w:rsidRPr="005F09A8">
              <w:t xml:space="preserve"> maintain</w:t>
            </w:r>
            <w:r w:rsidR="00BA7232" w:rsidRPr="005F09A8">
              <w:t xml:space="preserve"> facility access protocols</w:t>
            </w:r>
          </w:p>
          <w:p w14:paraId="216D4259" w14:textId="77777777" w:rsidR="002676DF" w:rsidRPr="005F09A8" w:rsidRDefault="002676DF" w:rsidP="00BA7232">
            <w:pPr>
              <w:cnfStyle w:val="000000000000" w:firstRow="0" w:lastRow="0" w:firstColumn="0" w:lastColumn="0" w:oddVBand="0" w:evenVBand="0" w:oddHBand="0" w:evenHBand="0" w:firstRowFirstColumn="0" w:firstRowLastColumn="0" w:lastRowFirstColumn="0" w:lastRowLastColumn="0"/>
            </w:pPr>
          </w:p>
          <w:p w14:paraId="77C4F74D" w14:textId="4DA874BE" w:rsidR="00BA7232" w:rsidRPr="005F09A8"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5F09A8">
              <w:t>Continu</w:t>
            </w:r>
            <w:r w:rsidR="002676DF" w:rsidRPr="005F09A8">
              <w:t xml:space="preserve">ance of </w:t>
            </w:r>
            <w:r w:rsidRPr="005F09A8">
              <w:t>L</w:t>
            </w:r>
            <w:r w:rsidR="002676DF" w:rsidRPr="005F09A8">
              <w:t>EVEL</w:t>
            </w:r>
            <w:r w:rsidRPr="005F09A8">
              <w:t xml:space="preserve"> B protocols</w:t>
            </w:r>
            <w:r w:rsidR="75011E6D" w:rsidRPr="005F09A8">
              <w:t>.</w:t>
            </w:r>
          </w:p>
          <w:p w14:paraId="74E8B0E9" w14:textId="77777777" w:rsidR="005F09A8" w:rsidRDefault="005F09A8" w:rsidP="005F09A8">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7588B769" w14:textId="18F11CC0" w:rsidR="005F09A8" w:rsidRPr="005F09A8" w:rsidRDefault="005F09A8" w:rsidP="005F09A8">
            <w:pPr>
              <w:pStyle w:val="Bullet1"/>
              <w:cnfStyle w:val="000000000000" w:firstRow="0" w:lastRow="0" w:firstColumn="0" w:lastColumn="0" w:oddVBand="0" w:evenVBand="0" w:oddHBand="0" w:evenHBand="0" w:firstRowFirstColumn="0" w:firstRowLastColumn="0" w:lastRowFirstColumn="0" w:lastRowLastColumn="0"/>
            </w:pPr>
            <w:r w:rsidRPr="005F09A8">
              <w:lastRenderedPageBreak/>
              <w:t xml:space="preserve">Detailed attendance </w:t>
            </w:r>
            <w:proofErr w:type="gramStart"/>
            <w:r w:rsidRPr="005F09A8">
              <w:t>register</w:t>
            </w:r>
            <w:proofErr w:type="gramEnd"/>
            <w:r w:rsidRPr="005F09A8">
              <w:t xml:space="preserve"> to be kept as per LEVEL B.</w:t>
            </w:r>
          </w:p>
          <w:p w14:paraId="52937CDB" w14:textId="77777777" w:rsidR="002676DF" w:rsidRPr="005F09A8" w:rsidRDefault="002676DF" w:rsidP="002676D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A503297" w14:textId="23EB85C7" w:rsidR="00BA7232" w:rsidRPr="005F09A8" w:rsidRDefault="002676DF" w:rsidP="00BA7232">
            <w:pPr>
              <w:pStyle w:val="Bullet1"/>
              <w:cnfStyle w:val="000000000000" w:firstRow="0" w:lastRow="0" w:firstColumn="0" w:lastColumn="0" w:oddVBand="0" w:evenVBand="0" w:oddHBand="0" w:evenHBand="0" w:firstRowFirstColumn="0" w:firstRowLastColumn="0" w:lastRowFirstColumn="0" w:lastRowLastColumn="0"/>
            </w:pPr>
            <w:r w:rsidRPr="005F09A8">
              <w:t xml:space="preserve">The number of people </w:t>
            </w:r>
            <w:r w:rsidR="322DFDCF" w:rsidRPr="005F09A8">
              <w:t>attend</w:t>
            </w:r>
            <w:r w:rsidRPr="005F09A8">
              <w:t>ing</w:t>
            </w:r>
            <w:r w:rsidR="322DFDCF" w:rsidRPr="005F09A8">
              <w:t xml:space="preserve"> </w:t>
            </w:r>
            <w:r w:rsidRPr="005F09A8">
              <w:t>Judo NSW venue and/or Member C</w:t>
            </w:r>
            <w:r w:rsidR="322DFDCF" w:rsidRPr="005F09A8">
              <w:t>lub facilities: gathering numbers should not exceed government allowances (</w:t>
            </w:r>
            <w:proofErr w:type="spellStart"/>
            <w:r w:rsidR="322DFDCF" w:rsidRPr="005F09A8">
              <w:t>COVIDSafe</w:t>
            </w:r>
            <w:proofErr w:type="spellEnd"/>
            <w:r w:rsidR="322DFDCF" w:rsidRPr="005F09A8">
              <w:t xml:space="preserve"> Roadmap maximum gatherings: Step 1 (10 people), Step 2 (20 people), Step 3 (100 people))</w:t>
            </w:r>
            <w:r w:rsidR="6F88FB04" w:rsidRPr="005F09A8">
              <w:t>.</w:t>
            </w:r>
          </w:p>
          <w:p w14:paraId="03EB4637" w14:textId="77777777" w:rsidR="002676DF" w:rsidRPr="005F09A8" w:rsidRDefault="002676DF" w:rsidP="002676DF">
            <w:pPr>
              <w:cnfStyle w:val="000000000000" w:firstRow="0" w:lastRow="0" w:firstColumn="0" w:lastColumn="0" w:oddVBand="0" w:evenVBand="0" w:oddHBand="0" w:evenHBand="0" w:firstRowFirstColumn="0" w:firstRowLastColumn="0" w:lastRowFirstColumn="0" w:lastRowLastColumn="0"/>
            </w:pPr>
          </w:p>
          <w:p w14:paraId="51B1C12B" w14:textId="0DE46FDB" w:rsidR="00BA7232" w:rsidRPr="005F09A8"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5F09A8">
              <w:t>Any spectators should observe physical distancing requirements (&gt;1.5 metres) and density requirements (one person per 4 square metres)</w:t>
            </w:r>
            <w:r w:rsidR="6F88FB04" w:rsidRPr="005F09A8">
              <w:t>.</w:t>
            </w:r>
          </w:p>
          <w:p w14:paraId="1CDB2E2F" w14:textId="727C69AA" w:rsidR="002676DF" w:rsidRPr="005F09A8" w:rsidRDefault="002676DF" w:rsidP="002676DF">
            <w:pPr>
              <w:pStyle w:val="Bullet2"/>
              <w:cnfStyle w:val="000000000000" w:firstRow="0" w:lastRow="0" w:firstColumn="0" w:lastColumn="0" w:oddVBand="0" w:evenVBand="0" w:oddHBand="0" w:evenHBand="0" w:firstRowFirstColumn="0" w:firstRowLastColumn="0" w:lastRowFirstColumn="0" w:lastRowLastColumn="0"/>
            </w:pPr>
            <w:r w:rsidRPr="005F09A8">
              <w:t>Judo NSW and Member clubs will determine the maximum allowable number of spectators for each Dojo and venue.</w:t>
            </w:r>
          </w:p>
          <w:p w14:paraId="0FA3DEEE" w14:textId="1D77ED66" w:rsidR="002676DF" w:rsidRPr="005F09A8" w:rsidRDefault="002676DF" w:rsidP="002676DF">
            <w:pPr>
              <w:pStyle w:val="Bullet2"/>
              <w:cnfStyle w:val="000000000000" w:firstRow="0" w:lastRow="0" w:firstColumn="0" w:lastColumn="0" w:oddVBand="0" w:evenVBand="0" w:oddHBand="0" w:evenHBand="0" w:firstRowFirstColumn="0" w:firstRowLastColumn="0" w:lastRowFirstColumn="0" w:lastRowLastColumn="0"/>
            </w:pPr>
            <w:r w:rsidRPr="005F09A8">
              <w:t>Access priority should be given to parent/carer of minors and other people requiring special support.</w:t>
            </w:r>
          </w:p>
          <w:p w14:paraId="704BAF9C" w14:textId="77777777" w:rsidR="002676DF" w:rsidRPr="005F09A8" w:rsidRDefault="002676DF" w:rsidP="002676D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425F63C6" w14:textId="77777777" w:rsidR="002676DF" w:rsidRPr="005F09A8" w:rsidRDefault="002676DF" w:rsidP="00BA7232">
            <w:pPr>
              <w:pStyle w:val="Bullet1"/>
              <w:cnfStyle w:val="000000000000" w:firstRow="0" w:lastRow="0" w:firstColumn="0" w:lastColumn="0" w:oddVBand="0" w:evenVBand="0" w:oddHBand="0" w:evenHBand="0" w:firstRowFirstColumn="0" w:firstRowLastColumn="0" w:lastRowFirstColumn="0" w:lastRowLastColumn="0"/>
            </w:pPr>
            <w:r w:rsidRPr="005F09A8">
              <w:t>Continued focus on m</w:t>
            </w:r>
            <w:r w:rsidR="322DFDCF" w:rsidRPr="005F09A8">
              <w:t>anaged access including</w:t>
            </w:r>
            <w:r w:rsidRPr="005F09A8">
              <w:t>:</w:t>
            </w:r>
          </w:p>
          <w:p w14:paraId="07AFEB58" w14:textId="77777777" w:rsidR="002676DF" w:rsidRPr="005F09A8" w:rsidRDefault="322DFDCF" w:rsidP="002676DF">
            <w:pPr>
              <w:pStyle w:val="Bullet2"/>
              <w:cnfStyle w:val="000000000000" w:firstRow="0" w:lastRow="0" w:firstColumn="0" w:lastColumn="0" w:oddVBand="0" w:evenVBand="0" w:oddHBand="0" w:evenHBand="0" w:firstRowFirstColumn="0" w:firstRowLastColumn="0" w:lastRowFirstColumn="0" w:lastRowLastColumn="0"/>
            </w:pPr>
            <w:r w:rsidRPr="005F09A8">
              <w:t>separate entry/exit points</w:t>
            </w:r>
          </w:p>
          <w:p w14:paraId="128B6AC5" w14:textId="77777777" w:rsidR="002676DF" w:rsidRPr="005F09A8" w:rsidRDefault="322DFDCF" w:rsidP="002676DF">
            <w:pPr>
              <w:pStyle w:val="Bullet2"/>
              <w:cnfStyle w:val="000000000000" w:firstRow="0" w:lastRow="0" w:firstColumn="0" w:lastColumn="0" w:oddVBand="0" w:evenVBand="0" w:oddHBand="0" w:evenHBand="0" w:firstRowFirstColumn="0" w:firstRowLastColumn="0" w:lastRowFirstColumn="0" w:lastRowLastColumn="0"/>
            </w:pPr>
            <w:r w:rsidRPr="005F09A8">
              <w:t xml:space="preserve">managed </w:t>
            </w:r>
            <w:proofErr w:type="gramStart"/>
            <w:r w:rsidR="002676DF" w:rsidRPr="005F09A8">
              <w:t>one way</w:t>
            </w:r>
            <w:proofErr w:type="gramEnd"/>
            <w:r w:rsidR="002676DF" w:rsidRPr="005F09A8">
              <w:t xml:space="preserve"> </w:t>
            </w:r>
            <w:r w:rsidRPr="005F09A8">
              <w:t>traffic flows</w:t>
            </w:r>
          </w:p>
          <w:p w14:paraId="65C68FAF" w14:textId="77777777" w:rsidR="005F09A8" w:rsidRPr="005F09A8" w:rsidRDefault="322DFDCF" w:rsidP="002676DF">
            <w:pPr>
              <w:pStyle w:val="Bullet2"/>
              <w:cnfStyle w:val="000000000000" w:firstRow="0" w:lastRow="0" w:firstColumn="0" w:lastColumn="0" w:oddVBand="0" w:evenVBand="0" w:oddHBand="0" w:evenHBand="0" w:firstRowFirstColumn="0" w:firstRowLastColumn="0" w:lastRowFirstColumn="0" w:lastRowLastColumn="0"/>
            </w:pPr>
            <w:r w:rsidRPr="005F09A8">
              <w:t>stagger</w:t>
            </w:r>
            <w:r w:rsidR="002676DF" w:rsidRPr="005F09A8">
              <w:t>ed</w:t>
            </w:r>
            <w:r w:rsidRPr="005F09A8">
              <w:t xml:space="preserve"> arrival/departure times</w:t>
            </w:r>
          </w:p>
          <w:p w14:paraId="2B4C6132" w14:textId="2E88CC03" w:rsidR="00BA7232" w:rsidRPr="005F09A8" w:rsidRDefault="005F09A8" w:rsidP="002676DF">
            <w:pPr>
              <w:pStyle w:val="Bullet2"/>
              <w:cnfStyle w:val="000000000000" w:firstRow="0" w:lastRow="0" w:firstColumn="0" w:lastColumn="0" w:oddVBand="0" w:evenVBand="0" w:oddHBand="0" w:evenHBand="0" w:firstRowFirstColumn="0" w:firstRowLastColumn="0" w:lastRowFirstColumn="0" w:lastRowLastColumn="0"/>
            </w:pPr>
            <w:r w:rsidRPr="005F09A8">
              <w:t>use of physical zone and distancing indicators</w:t>
            </w:r>
            <w:r w:rsidR="6227551E" w:rsidRPr="005F09A8">
              <w:t>.</w:t>
            </w:r>
          </w:p>
          <w:p w14:paraId="1C02A21D" w14:textId="77777777" w:rsidR="002676DF" w:rsidRPr="005F09A8" w:rsidRDefault="002676DF" w:rsidP="002676D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05D9E9F" w14:textId="77777777" w:rsidR="005F09A8" w:rsidRPr="005F09A8" w:rsidRDefault="005F09A8" w:rsidP="00BA7232">
            <w:pPr>
              <w:pStyle w:val="Bullet1"/>
              <w:cnfStyle w:val="000000000000" w:firstRow="0" w:lastRow="0" w:firstColumn="0" w:lastColumn="0" w:oddVBand="0" w:evenVBand="0" w:oddHBand="0" w:evenHBand="0" w:firstRowFirstColumn="0" w:firstRowLastColumn="0" w:lastRowFirstColumn="0" w:lastRowLastColumn="0"/>
            </w:pPr>
            <w:r w:rsidRPr="005F09A8">
              <w:t>N</w:t>
            </w:r>
            <w:r w:rsidR="322DFDCF" w:rsidRPr="005F09A8">
              <w:t xml:space="preserve">on-essential personnel </w:t>
            </w:r>
            <w:r w:rsidRPr="005F09A8">
              <w:t xml:space="preserve">are </w:t>
            </w:r>
            <w:r w:rsidR="322DFDCF" w:rsidRPr="005F09A8">
              <w:t>to be discouraged from entering change rooms</w:t>
            </w:r>
            <w:r w:rsidR="6227551E" w:rsidRPr="005F09A8">
              <w:t>.</w:t>
            </w:r>
          </w:p>
          <w:p w14:paraId="2C397516" w14:textId="5EC1640B" w:rsidR="00BA7232" w:rsidRPr="005F09A8" w:rsidRDefault="005F09A8" w:rsidP="005F09A8">
            <w:pPr>
              <w:pStyle w:val="Bullet2"/>
              <w:cnfStyle w:val="000000000000" w:firstRow="0" w:lastRow="0" w:firstColumn="0" w:lastColumn="0" w:oddVBand="0" w:evenVBand="0" w:oddHBand="0" w:evenHBand="0" w:firstRowFirstColumn="0" w:firstRowLastColumn="0" w:lastRowFirstColumn="0" w:lastRowLastColumn="0"/>
            </w:pPr>
            <w:r w:rsidRPr="005F09A8">
              <w:t>Exceptions apply to parent/carer of minors and other people requiring special support</w:t>
            </w:r>
          </w:p>
          <w:p w14:paraId="727A1020" w14:textId="77777777" w:rsidR="00D838E4" w:rsidRPr="005F09A8" w:rsidRDefault="00D838E4" w:rsidP="00D838E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419F123D" w14:textId="202F9F49" w:rsidR="00BA7232" w:rsidRPr="005F09A8" w:rsidRDefault="005F09A8" w:rsidP="00BA7232">
            <w:pPr>
              <w:pStyle w:val="Bullet1"/>
              <w:cnfStyle w:val="000000000000" w:firstRow="0" w:lastRow="0" w:firstColumn="0" w:lastColumn="0" w:oddVBand="0" w:evenVBand="0" w:oddHBand="0" w:evenHBand="0" w:firstRowFirstColumn="0" w:firstRowLastColumn="0" w:lastRowFirstColumn="0" w:lastRowLastColumn="0"/>
            </w:pPr>
            <w:r w:rsidRPr="005F09A8">
              <w:t>Any b</w:t>
            </w:r>
            <w:r w:rsidR="322DFDCF" w:rsidRPr="005F09A8">
              <w:t>ar/canteen operations to include food and cash handling protocols, hygiene and cleaning measures and established zones</w:t>
            </w:r>
            <w:r w:rsidR="6227551E" w:rsidRPr="005F09A8">
              <w:t>.</w:t>
            </w:r>
          </w:p>
          <w:p w14:paraId="3C1CBBBA" w14:textId="77777777" w:rsidR="00D838E4" w:rsidRPr="005F09A8" w:rsidRDefault="00D838E4" w:rsidP="00D838E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E8B763F" w14:textId="4922651B" w:rsidR="00BA7232" w:rsidRPr="005F09A8"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5F09A8">
              <w:t xml:space="preserve">General advice on physical distancing in club facilities including discouraging face to face meetings where possible, restricting site visitors, </w:t>
            </w:r>
            <w:r w:rsidR="005F09A8" w:rsidRPr="005F09A8">
              <w:t>deferring,</w:t>
            </w:r>
            <w:r w:rsidRPr="005F09A8">
              <w:t xml:space="preserve"> or splitting up </w:t>
            </w:r>
            <w:r w:rsidR="00D838E4" w:rsidRPr="005F09A8">
              <w:t xml:space="preserve">any </w:t>
            </w:r>
            <w:r w:rsidRPr="005F09A8">
              <w:t>large meetings</w:t>
            </w:r>
            <w:r w:rsidR="6227551E" w:rsidRPr="005F09A8">
              <w:t>.</w:t>
            </w:r>
          </w:p>
          <w:p w14:paraId="18E51128" w14:textId="77777777" w:rsidR="00D838E4" w:rsidRPr="005F09A8" w:rsidRDefault="00D838E4" w:rsidP="00D838E4">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1C9106F4" w14:textId="26CFE6CD" w:rsidR="00D838E4" w:rsidRPr="005F09A8" w:rsidRDefault="00D838E4" w:rsidP="005F09A8">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lastRenderedPageBreak/>
              <w:t>Hygiene</w:t>
            </w:r>
          </w:p>
        </w:tc>
        <w:tc>
          <w:tcPr>
            <w:tcW w:w="6533" w:type="dxa"/>
          </w:tcPr>
          <w:p w14:paraId="7A4B1A28" w14:textId="71E112DF" w:rsidR="0013250A" w:rsidRDefault="00566859" w:rsidP="0013250A">
            <w:pPr>
              <w:cnfStyle w:val="000000000000" w:firstRow="0" w:lastRow="0" w:firstColumn="0" w:lastColumn="0" w:oddVBand="0" w:evenVBand="0" w:oddHBand="0" w:evenHBand="0" w:firstRowFirstColumn="0" w:firstRowLastColumn="0" w:lastRowFirstColumn="0" w:lastRowLastColumn="0"/>
            </w:pPr>
            <w:r>
              <w:t>J</w:t>
            </w:r>
            <w:r w:rsidR="0013250A" w:rsidRPr="00E8357C">
              <w:t>udo NSW and Member clubs will ensure adoption and adherence to hygiene protocols to support training including:</w:t>
            </w:r>
          </w:p>
          <w:p w14:paraId="2E377B3A" w14:textId="77777777" w:rsidR="0013250A" w:rsidRDefault="0013250A" w:rsidP="0013250A">
            <w:pPr>
              <w:cnfStyle w:val="000000000000" w:firstRow="0" w:lastRow="0" w:firstColumn="0" w:lastColumn="0" w:oddVBand="0" w:evenVBand="0" w:oddHBand="0" w:evenHBand="0" w:firstRowFirstColumn="0" w:firstRowLastColumn="0" w:lastRowFirstColumn="0" w:lastRowLastColumn="0"/>
            </w:pPr>
          </w:p>
          <w:p w14:paraId="217F1BF1" w14:textId="77777777" w:rsidR="0013250A" w:rsidRPr="00E8357C" w:rsidRDefault="0013250A" w:rsidP="0013250A">
            <w:pPr>
              <w:cnfStyle w:val="000000000000" w:firstRow="0" w:lastRow="0" w:firstColumn="0" w:lastColumn="0" w:oddVBand="0" w:evenVBand="0" w:oddHBand="0" w:evenHBand="0" w:firstRowFirstColumn="0" w:firstRowLastColumn="0" w:lastRowFirstColumn="0" w:lastRowLastColumn="0"/>
              <w:rPr>
                <w:b/>
                <w:bCs/>
              </w:rPr>
            </w:pPr>
            <w:r w:rsidRPr="00E8357C">
              <w:rPr>
                <w:b/>
                <w:bCs/>
              </w:rPr>
              <w:t xml:space="preserve">Personal </w:t>
            </w:r>
            <w:r>
              <w:rPr>
                <w:b/>
                <w:bCs/>
              </w:rPr>
              <w:t>H</w:t>
            </w:r>
            <w:r w:rsidRPr="00E8357C">
              <w:rPr>
                <w:b/>
                <w:bCs/>
              </w:rPr>
              <w:t>ygiene</w:t>
            </w:r>
          </w:p>
          <w:p w14:paraId="245FA50C" w14:textId="77777777" w:rsidR="0013250A" w:rsidRPr="0085292D" w:rsidRDefault="0013250A" w:rsidP="0013250A">
            <w:pPr>
              <w:pStyle w:val="Bullet2"/>
              <w:cnfStyle w:val="000000000000" w:firstRow="0" w:lastRow="0" w:firstColumn="0" w:lastColumn="0" w:oddVBand="0" w:evenVBand="0" w:oddHBand="0" w:evenHBand="0" w:firstRowFirstColumn="0" w:firstRowLastColumn="0" w:lastRowFirstColumn="0" w:lastRowLastColumn="0"/>
            </w:pPr>
            <w:r w:rsidRPr="0085292D">
              <w:t>Shower including hair washing</w:t>
            </w:r>
            <w:r>
              <w:t xml:space="preserve"> (home)</w:t>
            </w:r>
          </w:p>
          <w:p w14:paraId="044B958E" w14:textId="77777777" w:rsidR="0013250A" w:rsidRPr="0085292D" w:rsidRDefault="0013250A" w:rsidP="0013250A">
            <w:pPr>
              <w:pStyle w:val="Bullet2"/>
              <w:cnfStyle w:val="000000000000" w:firstRow="0" w:lastRow="0" w:firstColumn="0" w:lastColumn="0" w:oddVBand="0" w:evenVBand="0" w:oddHBand="0" w:evenHBand="0" w:firstRowFirstColumn="0" w:firstRowLastColumn="0" w:lastRowFirstColumn="0" w:lastRowLastColumn="0"/>
            </w:pPr>
            <w:r w:rsidRPr="0085292D">
              <w:t>Ensuring judogi and personal equipment has been washed properly prior to each session</w:t>
            </w:r>
          </w:p>
          <w:p w14:paraId="62B5140B" w14:textId="77777777" w:rsidR="0013250A" w:rsidRDefault="0013250A" w:rsidP="0013250A">
            <w:pPr>
              <w:pStyle w:val="Bullet2"/>
              <w:cnfStyle w:val="000000000000" w:firstRow="0" w:lastRow="0" w:firstColumn="0" w:lastColumn="0" w:oddVBand="0" w:evenVBand="0" w:oddHBand="0" w:evenHBand="0" w:firstRowFirstColumn="0" w:firstRowLastColumn="0" w:lastRowFirstColumn="0" w:lastRowLastColumn="0"/>
            </w:pPr>
            <w:r w:rsidRPr="0085292D">
              <w:t>Wash your hands properly and keep your nails short</w:t>
            </w:r>
          </w:p>
          <w:p w14:paraId="57CED152" w14:textId="77777777" w:rsidR="0013250A" w:rsidRPr="0085292D" w:rsidRDefault="0013250A" w:rsidP="0013250A">
            <w:pPr>
              <w:pStyle w:val="Bullet2"/>
              <w:cnfStyle w:val="000000000000" w:firstRow="0" w:lastRow="0" w:firstColumn="0" w:lastColumn="0" w:oddVBand="0" w:evenVBand="0" w:oddHBand="0" w:evenHBand="0" w:firstRowFirstColumn="0" w:firstRowLastColumn="0" w:lastRowFirstColumn="0" w:lastRowLastColumn="0"/>
            </w:pPr>
            <w:r>
              <w:t>Sanitise hands and feet prior to (and after) the training session</w:t>
            </w:r>
          </w:p>
          <w:p w14:paraId="34412323" w14:textId="77777777" w:rsidR="0013250A" w:rsidRPr="0085292D" w:rsidRDefault="0013250A" w:rsidP="0013250A">
            <w:pPr>
              <w:pStyle w:val="Bullet2"/>
              <w:cnfStyle w:val="000000000000" w:firstRow="0" w:lastRow="0" w:firstColumn="0" w:lastColumn="0" w:oddVBand="0" w:evenVBand="0" w:oddHBand="0" w:evenHBand="0" w:firstRowFirstColumn="0" w:firstRowLastColumn="0" w:lastRowFirstColumn="0" w:lastRowLastColumn="0"/>
            </w:pPr>
            <w:r w:rsidRPr="0085292D">
              <w:lastRenderedPageBreak/>
              <w:t xml:space="preserve">Avoid coughing, clearing nose, spitting anywhere near the mat area and ensure that </w:t>
            </w:r>
            <w:proofErr w:type="gramStart"/>
            <w:r w:rsidRPr="0085292D">
              <w:t>you;</w:t>
            </w:r>
            <w:proofErr w:type="gramEnd"/>
          </w:p>
          <w:p w14:paraId="41EDC238" w14:textId="77777777" w:rsidR="0013250A" w:rsidRDefault="0013250A" w:rsidP="0013250A">
            <w:pPr>
              <w:pStyle w:val="Bullet3"/>
              <w:cnfStyle w:val="000000000000" w:firstRow="0" w:lastRow="0" w:firstColumn="0" w:lastColumn="0" w:oddVBand="0" w:evenVBand="0" w:oddHBand="0" w:evenHBand="0" w:firstRowFirstColumn="0" w:firstRowLastColumn="0" w:lastRowFirstColumn="0" w:lastRowLastColumn="0"/>
            </w:pPr>
            <w:r w:rsidRPr="0085292D">
              <w:t>Always cough or sneeze into your arm</w:t>
            </w:r>
            <w:r w:rsidRPr="002643B3">
              <w:t xml:space="preserve"> or a tissue and put the tissue in the bin straight away</w:t>
            </w:r>
          </w:p>
          <w:p w14:paraId="5940A347" w14:textId="77777777" w:rsidR="0013250A" w:rsidRDefault="0013250A" w:rsidP="0013250A">
            <w:pPr>
              <w:pStyle w:val="Bullet3"/>
              <w:cnfStyle w:val="000000000000" w:firstRow="0" w:lastRow="0" w:firstColumn="0" w:lastColumn="0" w:oddVBand="0" w:evenVBand="0" w:oddHBand="0" w:evenHBand="0" w:firstRowFirstColumn="0" w:firstRowLastColumn="0" w:lastRowFirstColumn="0" w:lastRowLastColumn="0"/>
            </w:pPr>
            <w:r w:rsidRPr="002643B3">
              <w:t>Wash your hands with soap and water for at least 20 seconds afterwards</w:t>
            </w:r>
            <w:r>
              <w:t xml:space="preserve"> </w:t>
            </w:r>
          </w:p>
          <w:p w14:paraId="1FC4B8D5" w14:textId="77777777" w:rsidR="0013250A" w:rsidRDefault="0013250A" w:rsidP="0013250A">
            <w:pPr>
              <w:pStyle w:val="Bullet2"/>
              <w:cnfStyle w:val="000000000000" w:firstRow="0" w:lastRow="0" w:firstColumn="0" w:lastColumn="0" w:oddVBand="0" w:evenVBand="0" w:oddHBand="0" w:evenHBand="0" w:firstRowFirstColumn="0" w:firstRowLastColumn="0" w:lastRowFirstColumn="0" w:lastRowLastColumn="0"/>
            </w:pPr>
            <w:r>
              <w:t>Disinfect the zori/slippers</w:t>
            </w:r>
          </w:p>
          <w:p w14:paraId="58F37548" w14:textId="77777777" w:rsidR="0013250A" w:rsidRDefault="0013250A" w:rsidP="0013250A">
            <w:pPr>
              <w:pStyle w:val="Bullet2"/>
              <w:cnfStyle w:val="000000000000" w:firstRow="0" w:lastRow="0" w:firstColumn="0" w:lastColumn="0" w:oddVBand="0" w:evenVBand="0" w:oddHBand="0" w:evenHBand="0" w:firstRowFirstColumn="0" w:firstRowLastColumn="0" w:lastRowFirstColumn="0" w:lastRowLastColumn="0"/>
            </w:pPr>
            <w:r>
              <w:t>Disinfect the bag</w:t>
            </w:r>
          </w:p>
          <w:p w14:paraId="0EE723F3" w14:textId="77777777" w:rsidR="0013250A" w:rsidRDefault="0013250A" w:rsidP="0013250A">
            <w:pPr>
              <w:pStyle w:val="Bullet2"/>
              <w:cnfStyle w:val="000000000000" w:firstRow="0" w:lastRow="0" w:firstColumn="0" w:lastColumn="0" w:oddVBand="0" w:evenVBand="0" w:oddHBand="0" w:evenHBand="0" w:firstRowFirstColumn="0" w:firstRowLastColumn="0" w:lastRowFirstColumn="0" w:lastRowLastColumn="0"/>
            </w:pPr>
            <w:r>
              <w:t>Wash the water bottle</w:t>
            </w:r>
          </w:p>
          <w:p w14:paraId="545ADE1E" w14:textId="77777777" w:rsidR="0013250A" w:rsidRDefault="0013250A" w:rsidP="0013250A">
            <w:pPr>
              <w:pStyle w:val="Bullet2"/>
              <w:cnfStyle w:val="000000000000" w:firstRow="0" w:lastRow="0" w:firstColumn="0" w:lastColumn="0" w:oddVBand="0" w:evenVBand="0" w:oddHBand="0" w:evenHBand="0" w:firstRowFirstColumn="0" w:firstRowLastColumn="0" w:lastRowFirstColumn="0" w:lastRowLastColumn="0"/>
            </w:pPr>
            <w:r>
              <w:t>Restocking the sanitary kit (sanitising gel/liquid, tissues etc)</w:t>
            </w:r>
          </w:p>
          <w:p w14:paraId="3D08119F" w14:textId="77777777" w:rsidR="0013250A" w:rsidRDefault="0013250A" w:rsidP="0013250A">
            <w:pPr>
              <w:pStyle w:val="Bullet3"/>
              <w:numPr>
                <w:ilvl w:val="0"/>
                <w:numId w:val="0"/>
              </w:numPr>
              <w:cnfStyle w:val="000000000000" w:firstRow="0" w:lastRow="0" w:firstColumn="0" w:lastColumn="0" w:oddVBand="0" w:evenVBand="0" w:oddHBand="0" w:evenHBand="0" w:firstRowFirstColumn="0" w:firstRowLastColumn="0" w:lastRowFirstColumn="0" w:lastRowLastColumn="0"/>
            </w:pPr>
          </w:p>
          <w:p w14:paraId="7998C9BD" w14:textId="77777777" w:rsidR="0013250A" w:rsidRPr="00E8357C" w:rsidRDefault="0013250A" w:rsidP="0013250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b/>
                <w:bCs/>
              </w:rPr>
            </w:pPr>
            <w:r w:rsidRPr="00E8357C">
              <w:rPr>
                <w:b/>
                <w:bCs/>
              </w:rPr>
              <w:t>Dojo and Equipment Hygiene</w:t>
            </w:r>
          </w:p>
          <w:p w14:paraId="758054B6" w14:textId="1CBC569C" w:rsidR="0013250A" w:rsidRDefault="0013250A" w:rsidP="0013250A">
            <w:pPr>
              <w:pStyle w:val="Bullet1"/>
              <w:cnfStyle w:val="000000000000" w:firstRow="0" w:lastRow="0" w:firstColumn="0" w:lastColumn="0" w:oddVBand="0" w:evenVBand="0" w:oddHBand="0" w:evenHBand="0" w:firstRowFirstColumn="0" w:firstRowLastColumn="0" w:lastRowFirstColumn="0" w:lastRowLastColumn="0"/>
            </w:pPr>
            <w:r w:rsidRPr="00092A1C">
              <w:t xml:space="preserve">Judo NSW and Member clubs will ensure that </w:t>
            </w:r>
            <w:r>
              <w:t xml:space="preserve">the Dojo (facilities) and </w:t>
            </w:r>
            <w:r w:rsidRPr="00092A1C">
              <w:t>shared equipment is cleaned and sanitised</w:t>
            </w:r>
            <w:r>
              <w:t>.  This is in addition to existing Dojo cleaning protocols</w:t>
            </w:r>
          </w:p>
          <w:p w14:paraId="0053675B" w14:textId="1AB0C8E1" w:rsidR="0013250A" w:rsidRDefault="0013250A" w:rsidP="0013250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B1729C6" w14:textId="0D0A909D" w:rsidR="0013250A" w:rsidRPr="00092A1C" w:rsidRDefault="0013250A" w:rsidP="0013250A">
            <w:pPr>
              <w:pStyle w:val="Bullet1"/>
              <w:numPr>
                <w:ilvl w:val="0"/>
                <w:numId w:val="32"/>
              </w:numPr>
              <w:cnfStyle w:val="000000000000" w:firstRow="0" w:lastRow="0" w:firstColumn="0" w:lastColumn="0" w:oddVBand="0" w:evenVBand="0" w:oddHBand="0" w:evenHBand="0" w:firstRowFirstColumn="0" w:firstRowLastColumn="0" w:lastRowFirstColumn="0" w:lastRowLastColumn="0"/>
            </w:pPr>
            <w:r>
              <w:t>The protocols including type of cleaning and frequency is outlined in the above ‘</w:t>
            </w:r>
            <w:r w:rsidRPr="0013250A">
              <w:rPr>
                <w:b/>
                <w:bCs/>
              </w:rPr>
              <w:t>Facilities</w:t>
            </w:r>
            <w:r>
              <w:t xml:space="preserve">’ section </w:t>
            </w:r>
          </w:p>
          <w:p w14:paraId="666A14C3" w14:textId="731075A6" w:rsidR="0013250A" w:rsidRDefault="0013250A" w:rsidP="0013250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57670619" w14:textId="77777777" w:rsidR="00566859" w:rsidRDefault="00566859" w:rsidP="00566859">
            <w:pPr>
              <w:pStyle w:val="Bullet1"/>
              <w:cnfStyle w:val="000000000000" w:firstRow="0" w:lastRow="0" w:firstColumn="0" w:lastColumn="0" w:oddVBand="0" w:evenVBand="0" w:oddHBand="0" w:evenHBand="0" w:firstRowFirstColumn="0" w:firstRowLastColumn="0" w:lastRowFirstColumn="0" w:lastRowLastColumn="0"/>
            </w:pPr>
            <w:r w:rsidRPr="00092A1C">
              <w:t xml:space="preserve">Judo NSW and Member clubs will </w:t>
            </w:r>
            <w:r w:rsidRPr="001D4D9F">
              <w:t xml:space="preserve">display posters within </w:t>
            </w:r>
            <w:r>
              <w:t xml:space="preserve">the Dojo </w:t>
            </w:r>
            <w:r w:rsidRPr="001D4D9F">
              <w:t xml:space="preserve">facilities </w:t>
            </w:r>
            <w:r>
              <w:t xml:space="preserve">(subject to any facility management approvals) </w:t>
            </w:r>
            <w:r w:rsidRPr="001D4D9F">
              <w:t xml:space="preserve">to provide regular guidance on hygiene (e.g. </w:t>
            </w:r>
            <w:hyperlink r:id="rId43" w:history="1">
              <w:r w:rsidRPr="00EC7DD1">
                <w:rPr>
                  <w:rStyle w:val="Hyperlink"/>
                </w:rPr>
                <w:t>https://www.health.gov.au/resources/collections/coronavirus-covid-19-campaign-resources</w:t>
              </w:r>
            </w:hyperlink>
            <w:r w:rsidRPr="001D4D9F">
              <w:t>)</w:t>
            </w:r>
          </w:p>
          <w:p w14:paraId="597E640E" w14:textId="77777777" w:rsidR="00566859" w:rsidRDefault="00566859" w:rsidP="0013250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02283636" w14:textId="58FEC63C" w:rsidR="00BA7232" w:rsidRPr="001E6EB0" w:rsidRDefault="00BA7232" w:rsidP="0013250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35AC7AB1" w14:textId="55298090" w:rsidR="00BA7232" w:rsidRPr="00A25571" w:rsidRDefault="00A25571" w:rsidP="00BA7232">
            <w:pPr>
              <w:cnfStyle w:val="000000000000" w:firstRow="0" w:lastRow="0" w:firstColumn="0" w:lastColumn="0" w:oddVBand="0" w:evenVBand="0" w:oddHBand="0" w:evenHBand="0" w:firstRowFirstColumn="0" w:firstRowLastColumn="0" w:lastRowFirstColumn="0" w:lastRowLastColumn="0"/>
            </w:pPr>
            <w:r w:rsidRPr="00A25571">
              <w:lastRenderedPageBreak/>
              <w:t xml:space="preserve">Judo NSW and Member Clubs will continue to maintain </w:t>
            </w:r>
            <w:r w:rsidR="322DFDCF" w:rsidRPr="00A25571">
              <w:t xml:space="preserve">hygiene protocols to support use of </w:t>
            </w:r>
            <w:r w:rsidR="6227551E" w:rsidRPr="00A25571">
              <w:t>c</w:t>
            </w:r>
            <w:r w:rsidR="322DFDCF" w:rsidRPr="00A25571">
              <w:t>lub facilities:</w:t>
            </w:r>
          </w:p>
          <w:p w14:paraId="5BB47169" w14:textId="3435F3EC" w:rsidR="00BA7232" w:rsidRPr="00A25571"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A25571">
              <w:t>Continue hygiene and cleaning measures as per Level B</w:t>
            </w:r>
            <w:r w:rsidR="6227551E" w:rsidRPr="00A25571">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93327B2" w14:textId="232DEDF4" w:rsidR="00545205" w:rsidRDefault="00545205" w:rsidP="00650C33">
            <w:pPr>
              <w:pStyle w:val="Bullet1"/>
              <w:cnfStyle w:val="000000000000" w:firstRow="0" w:lastRow="0" w:firstColumn="0" w:lastColumn="0" w:oddVBand="0" w:evenVBand="0" w:oddHBand="0" w:evenHBand="0" w:firstRowFirstColumn="0" w:firstRowLastColumn="0" w:lastRowFirstColumn="0" w:lastRowLastColumn="0"/>
            </w:pPr>
            <w:r w:rsidRPr="000C4158">
              <w:t xml:space="preserve">Judo NSW and Member </w:t>
            </w:r>
            <w:r w:rsidRPr="00435044">
              <w:t>Clubs</w:t>
            </w:r>
            <w:r>
              <w:t xml:space="preserve"> will ensure that all COVID-19 Coordinators and other relevant coaches and volunteers have completed </w:t>
            </w:r>
            <w:r w:rsidRPr="00545205">
              <w:t>COVID-19 infection control training prior to commencing training</w:t>
            </w:r>
          </w:p>
          <w:p w14:paraId="340E6822" w14:textId="77777777" w:rsidR="00545205" w:rsidRDefault="00545205" w:rsidP="0054520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p w14:paraId="3EE8A088" w14:textId="26BA12E0" w:rsidR="00650C33" w:rsidRPr="000C4158" w:rsidRDefault="00435044" w:rsidP="00650C33">
            <w:pPr>
              <w:pStyle w:val="Bullet1"/>
              <w:cnfStyle w:val="000000000000" w:firstRow="0" w:lastRow="0" w:firstColumn="0" w:lastColumn="0" w:oddVBand="0" w:evenVBand="0" w:oddHBand="0" w:evenHBand="0" w:firstRowFirstColumn="0" w:firstRowLastColumn="0" w:lastRowFirstColumn="0" w:lastRowLastColumn="0"/>
            </w:pPr>
            <w:r w:rsidRPr="000C4158">
              <w:lastRenderedPageBreak/>
              <w:t xml:space="preserve">Judo NSW and Member </w:t>
            </w:r>
            <w:r w:rsidRPr="00435044">
              <w:t xml:space="preserve">Clubs will </w:t>
            </w:r>
            <w:r>
              <w:t>m</w:t>
            </w:r>
            <w:r w:rsidR="00650C33" w:rsidRPr="000C4158">
              <w:t>easure the body temperature of the participants by a contactless forehead thermometer (Note - exclude all judoka with an elevated temperature (</w:t>
            </w:r>
            <w:r w:rsidR="00ED7340">
              <w:t>38.0°C or higher</w:t>
            </w:r>
            <w:r w:rsidR="00650C33" w:rsidRPr="000C4158">
              <w:t>))</w:t>
            </w:r>
          </w:p>
          <w:p w14:paraId="7D6352C6" w14:textId="77777777" w:rsidR="00650C33" w:rsidRPr="000C4158" w:rsidRDefault="00650C33" w:rsidP="00650C33">
            <w:pPr>
              <w:pStyle w:val="Bullet2"/>
              <w:cnfStyle w:val="000000000000" w:firstRow="0" w:lastRow="0" w:firstColumn="0" w:lastColumn="0" w:oddVBand="0" w:evenVBand="0" w:oddHBand="0" w:evenHBand="0" w:firstRowFirstColumn="0" w:firstRowLastColumn="0" w:lastRowFirstColumn="0" w:lastRowLastColumn="0"/>
            </w:pPr>
            <w:r w:rsidRPr="000C4158">
              <w:t>Restrictions on facility access to limit anyone who has:</w:t>
            </w:r>
          </w:p>
          <w:p w14:paraId="666B802C" w14:textId="77777777" w:rsidR="00650C33" w:rsidRPr="000C4158" w:rsidRDefault="00650C33" w:rsidP="00650C33">
            <w:pPr>
              <w:pStyle w:val="Bullet3"/>
              <w:cnfStyle w:val="000000000000" w:firstRow="0" w:lastRow="0" w:firstColumn="0" w:lastColumn="0" w:oddVBand="0" w:evenVBand="0" w:oddHBand="0" w:evenHBand="0" w:firstRowFirstColumn="0" w:firstRowLastColumn="0" w:lastRowFirstColumn="0" w:lastRowLastColumn="0"/>
            </w:pPr>
            <w:r w:rsidRPr="000C4158">
              <w:t>COVID-19 or has been in direct contact with a known case of COVID-19 in the previous 14 days.</w:t>
            </w:r>
          </w:p>
          <w:p w14:paraId="4A326925" w14:textId="77777777" w:rsidR="00FB7D94" w:rsidRDefault="00FB7D94" w:rsidP="00FB7D94">
            <w:pPr>
              <w:pStyle w:val="Bullet3"/>
              <w:cnfStyle w:val="000000000000" w:firstRow="0" w:lastRow="0" w:firstColumn="0" w:lastColumn="0" w:oddVBand="0" w:evenVBand="0" w:oddHBand="0" w:evenHBand="0" w:firstRowFirstColumn="0" w:firstRowLastColumn="0" w:lastRowFirstColumn="0" w:lastRowLastColumn="0"/>
            </w:pPr>
            <w:r w:rsidRPr="000C4158">
              <w:t>Flu-like symptoms or who is a high health risk (e.g. due to age or pre-existing health conditions)</w:t>
            </w:r>
          </w:p>
          <w:p w14:paraId="0AF8857D" w14:textId="0F76275C"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 xml:space="preserve">body temperature </w:t>
            </w:r>
            <w:r w:rsidR="00ED7340">
              <w:t>of 38.0°C or higher</w:t>
            </w:r>
            <w:r>
              <w:t xml:space="preserve"> </w:t>
            </w:r>
          </w:p>
          <w:p w14:paraId="7B25C61A"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dry cough</w:t>
            </w:r>
          </w:p>
          <w:p w14:paraId="732DCE66"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sore throat</w:t>
            </w:r>
          </w:p>
          <w:p w14:paraId="3F54221B"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shortness of breath</w:t>
            </w:r>
          </w:p>
          <w:p w14:paraId="19AD33D0"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vomiting and/or diarrhoea</w:t>
            </w:r>
          </w:p>
          <w:p w14:paraId="24A96969" w14:textId="77777777" w:rsidR="00FB7D94"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sudden onset of articular and/or muscle pain</w:t>
            </w:r>
          </w:p>
          <w:p w14:paraId="123DB97D" w14:textId="77777777" w:rsidR="00FB7D94" w:rsidRPr="000C4158" w:rsidRDefault="00FB7D94" w:rsidP="00FB7D94">
            <w:pPr>
              <w:pStyle w:val="Bullet3"/>
              <w:numPr>
                <w:ilvl w:val="3"/>
                <w:numId w:val="15"/>
              </w:numPr>
              <w:cnfStyle w:val="000000000000" w:firstRow="0" w:lastRow="0" w:firstColumn="0" w:lastColumn="0" w:oddVBand="0" w:evenVBand="0" w:oddHBand="0" w:evenHBand="0" w:firstRowFirstColumn="0" w:firstRowLastColumn="0" w:lastRowFirstColumn="0" w:lastRowLastColumn="0"/>
            </w:pPr>
            <w:r>
              <w:t>fatigue without a known cause</w:t>
            </w:r>
            <w:r w:rsidRPr="000C4158">
              <w:t>.</w:t>
            </w:r>
          </w:p>
          <w:p w14:paraId="1CA7B4CB" w14:textId="77777777" w:rsidR="00650C33" w:rsidRPr="000C4158" w:rsidRDefault="00650C33" w:rsidP="00650C33">
            <w:pPr>
              <w:pStyle w:val="Bullet3"/>
              <w:cnfStyle w:val="000000000000" w:firstRow="0" w:lastRow="0" w:firstColumn="0" w:lastColumn="0" w:oddVBand="0" w:evenVBand="0" w:oddHBand="0" w:evenHBand="0" w:firstRowFirstColumn="0" w:firstRowLastColumn="0" w:lastRowFirstColumn="0" w:lastRowLastColumn="0"/>
            </w:pPr>
            <w:r w:rsidRPr="000C4158">
              <w:t>Travelled internationally in the previous 14 days.</w:t>
            </w:r>
          </w:p>
          <w:p w14:paraId="5B63E010" w14:textId="10026B3C" w:rsidR="00650C33" w:rsidRDefault="00650C33" w:rsidP="00BA7232">
            <w:pPr>
              <w:cnfStyle w:val="000000000000" w:firstRow="0" w:lastRow="0" w:firstColumn="0" w:lastColumn="0" w:oddVBand="0" w:evenVBand="0" w:oddHBand="0" w:evenHBand="0" w:firstRowFirstColumn="0" w:firstRowLastColumn="0" w:lastRowFirstColumn="0" w:lastRowLastColumn="0"/>
              <w:rPr>
                <w:highlight w:val="yellow"/>
              </w:rPr>
            </w:pPr>
          </w:p>
          <w:p w14:paraId="784C71AE" w14:textId="1E0EDCF2" w:rsidR="00435044" w:rsidRDefault="00435044" w:rsidP="00435044">
            <w:pPr>
              <w:pStyle w:val="Bullet1"/>
              <w:cnfStyle w:val="000000000000" w:firstRow="0" w:lastRow="0" w:firstColumn="0" w:lastColumn="0" w:oddVBand="0" w:evenVBand="0" w:oddHBand="0" w:evenHBand="0" w:firstRowFirstColumn="0" w:firstRowLastColumn="0" w:lastRowFirstColumn="0" w:lastRowLastColumn="0"/>
            </w:pPr>
            <w:r w:rsidRPr="000C4158">
              <w:t xml:space="preserve">Judo NSW and Member </w:t>
            </w:r>
            <w:r w:rsidRPr="00435044">
              <w:t xml:space="preserve">Clubs will </w:t>
            </w:r>
            <w:r>
              <w:t xml:space="preserve">direct any person with possible Covid-19 </w:t>
            </w:r>
            <w:r w:rsidR="002E7557">
              <w:t xml:space="preserve">symptoms </w:t>
            </w:r>
            <w:proofErr w:type="gramStart"/>
            <w:r>
              <w:t>to;</w:t>
            </w:r>
            <w:proofErr w:type="gramEnd"/>
            <w:r>
              <w:t xml:space="preserve"> </w:t>
            </w:r>
          </w:p>
          <w:p w14:paraId="228CC747" w14:textId="1C0C4DA6" w:rsidR="00435044" w:rsidRDefault="00435044" w:rsidP="00435044">
            <w:pPr>
              <w:pStyle w:val="Bullet2"/>
              <w:cnfStyle w:val="000000000000" w:firstRow="0" w:lastRow="0" w:firstColumn="0" w:lastColumn="0" w:oddVBand="0" w:evenVBand="0" w:oddHBand="0" w:evenHBand="0" w:firstRowFirstColumn="0" w:firstRowLastColumn="0" w:lastRowFirstColumn="0" w:lastRowLastColumn="0"/>
            </w:pPr>
            <w:r>
              <w:t>Contact their General Practitioner (GP) for assessment</w:t>
            </w:r>
            <w:r w:rsidR="000F5C5F">
              <w:t xml:space="preserve"> by either appointment and/or telehealth </w:t>
            </w:r>
            <w:hyperlink r:id="rId44" w:history="1">
              <w:r w:rsidR="000F5C5F" w:rsidRPr="000F5C5F">
                <w:rPr>
                  <w:rStyle w:val="Hyperlink"/>
                </w:rPr>
                <w:t>click here</w:t>
              </w:r>
            </w:hyperlink>
            <w:r>
              <w:t>, or</w:t>
            </w:r>
          </w:p>
          <w:p w14:paraId="566D5EBD" w14:textId="42F0330A" w:rsidR="00435044" w:rsidRPr="000C4158" w:rsidRDefault="00435044" w:rsidP="00435044">
            <w:pPr>
              <w:pStyle w:val="Bullet2"/>
              <w:cnfStyle w:val="000000000000" w:firstRow="0" w:lastRow="0" w:firstColumn="0" w:lastColumn="0" w:oddVBand="0" w:evenVBand="0" w:oddHBand="0" w:evenHBand="0" w:firstRowFirstColumn="0" w:firstRowLastColumn="0" w:lastRowFirstColumn="0" w:lastRowLastColumn="0"/>
            </w:pPr>
            <w:r>
              <w:t xml:space="preserve">Contact the NSW Telehealth service </w:t>
            </w:r>
            <w:hyperlink r:id="rId45" w:history="1">
              <w:r w:rsidRPr="00EC7DD1">
                <w:rPr>
                  <w:rStyle w:val="Hyperlink"/>
                </w:rPr>
                <w:t>https://wnswlhd.health.nsw.gov.au/our-services/telehealth/telehealth-for-patients</w:t>
              </w:r>
            </w:hyperlink>
            <w:r>
              <w:t xml:space="preserve"> </w:t>
            </w:r>
          </w:p>
          <w:p w14:paraId="3D6D1CA1" w14:textId="77777777" w:rsidR="00435044" w:rsidRDefault="00435044" w:rsidP="00BA7232">
            <w:pPr>
              <w:cnfStyle w:val="000000000000" w:firstRow="0" w:lastRow="0" w:firstColumn="0" w:lastColumn="0" w:oddVBand="0" w:evenVBand="0" w:oddHBand="0" w:evenHBand="0" w:firstRowFirstColumn="0" w:firstRowLastColumn="0" w:lastRowFirstColumn="0" w:lastRowLastColumn="0"/>
              <w:rPr>
                <w:highlight w:val="yellow"/>
              </w:rPr>
            </w:pPr>
          </w:p>
          <w:p w14:paraId="691A86B7" w14:textId="49D31F59" w:rsidR="00435044" w:rsidRPr="00F766AE" w:rsidRDefault="00435044" w:rsidP="00435044">
            <w:pPr>
              <w:pStyle w:val="Bullet1"/>
              <w:cnfStyle w:val="000000000000" w:firstRow="0" w:lastRow="0" w:firstColumn="0" w:lastColumn="0" w:oddVBand="0" w:evenVBand="0" w:oddHBand="0" w:evenHBand="0" w:firstRowFirstColumn="0" w:firstRowLastColumn="0" w:lastRowFirstColumn="0" w:lastRowLastColumn="0"/>
            </w:pPr>
            <w:r w:rsidRPr="00F766AE">
              <w:t xml:space="preserve">Judo NSW and Member clubs </w:t>
            </w:r>
            <w:r>
              <w:t>will ensure that any person that has been refused access</w:t>
            </w:r>
            <w:r w:rsidR="000F5C5F">
              <w:t xml:space="preserve"> must</w:t>
            </w:r>
            <w:r w:rsidR="00AE5F82">
              <w:t>,</w:t>
            </w:r>
            <w:r w:rsidR="000F5C5F">
              <w:t xml:space="preserve"> on</w:t>
            </w:r>
            <w:r>
              <w:t xml:space="preserve"> return</w:t>
            </w:r>
            <w:r w:rsidR="00AE5F82">
              <w:t>, provide</w:t>
            </w:r>
            <w:r>
              <w:t>:</w:t>
            </w:r>
          </w:p>
          <w:p w14:paraId="39AEFC90" w14:textId="10D34A91" w:rsidR="00435044" w:rsidRPr="00F766AE" w:rsidRDefault="00435044" w:rsidP="00435044">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t>h</w:t>
            </w:r>
            <w:r w:rsidRPr="00F766AE">
              <w:t xml:space="preserve">ealth/medical clearances for </w:t>
            </w:r>
            <w:r>
              <w:t xml:space="preserve">allowing the </w:t>
            </w:r>
            <w:r w:rsidRPr="00F766AE">
              <w:t>participant to resume</w:t>
            </w:r>
            <w:r>
              <w:t xml:space="preserve"> judo</w:t>
            </w:r>
            <w:r w:rsidRPr="00F766AE">
              <w:t xml:space="preserve"> training</w:t>
            </w:r>
          </w:p>
          <w:p w14:paraId="091BF13D" w14:textId="77777777" w:rsidR="00435044" w:rsidRPr="00F766AE" w:rsidRDefault="00435044" w:rsidP="00435044">
            <w:pPr>
              <w:pStyle w:val="Bullet1"/>
              <w:numPr>
                <w:ilvl w:val="1"/>
                <w:numId w:val="15"/>
              </w:numPr>
              <w:cnfStyle w:val="000000000000" w:firstRow="0" w:lastRow="0" w:firstColumn="0" w:lastColumn="0" w:oddVBand="0" w:evenVBand="0" w:oddHBand="0" w:evenHBand="0" w:firstRowFirstColumn="0" w:firstRowLastColumn="0" w:lastRowFirstColumn="0" w:lastRowLastColumn="0"/>
            </w:pPr>
            <w:r w:rsidRPr="0057557D">
              <w:t>Waivers/declarations for participants and volunteers to sign acknowledging that participation is at their own risk</w:t>
            </w:r>
          </w:p>
          <w:p w14:paraId="2714EED1" w14:textId="4743C72A" w:rsidR="00435044" w:rsidRDefault="00435044" w:rsidP="00BA7232">
            <w:pPr>
              <w:cnfStyle w:val="000000000000" w:firstRow="0" w:lastRow="0" w:firstColumn="0" w:lastColumn="0" w:oddVBand="0" w:evenVBand="0" w:oddHBand="0" w:evenHBand="0" w:firstRowFirstColumn="0" w:firstRowLastColumn="0" w:lastRowFirstColumn="0" w:lastRowLastColumn="0"/>
              <w:rPr>
                <w:highlight w:val="yellow"/>
              </w:rPr>
            </w:pPr>
          </w:p>
          <w:p w14:paraId="3E15B2BB" w14:textId="0521805C" w:rsidR="000F5C5F" w:rsidRDefault="000F5C5F" w:rsidP="000F5C5F">
            <w:pPr>
              <w:pStyle w:val="Bullet1"/>
              <w:cnfStyle w:val="000000000000" w:firstRow="0" w:lastRow="0" w:firstColumn="0" w:lastColumn="0" w:oddVBand="0" w:evenVBand="0" w:oddHBand="0" w:evenHBand="0" w:firstRowFirstColumn="0" w:firstRowLastColumn="0" w:lastRowFirstColumn="0" w:lastRowLastColumn="0"/>
            </w:pPr>
            <w:r w:rsidRPr="00F766AE">
              <w:lastRenderedPageBreak/>
              <w:t xml:space="preserve">Judo NSW and Member clubs </w:t>
            </w:r>
            <w:r>
              <w:t xml:space="preserve">will ensure that </w:t>
            </w:r>
            <w:r w:rsidR="00545205">
              <w:t xml:space="preserve">in the event of </w:t>
            </w:r>
            <w:r>
              <w:t xml:space="preserve">NSW Health notification and confirmation of </w:t>
            </w:r>
            <w:r w:rsidR="00545205">
              <w:t xml:space="preserve">any </w:t>
            </w:r>
            <w:r>
              <w:t xml:space="preserve">Covid-19 case related to the </w:t>
            </w:r>
            <w:r w:rsidR="00545205">
              <w:t>facilities and Dojo:</w:t>
            </w:r>
          </w:p>
          <w:p w14:paraId="62306405" w14:textId="23875762" w:rsidR="00545205" w:rsidRDefault="00545205" w:rsidP="00545205">
            <w:pPr>
              <w:pStyle w:val="Bullet2"/>
              <w:cnfStyle w:val="000000000000" w:firstRow="0" w:lastRow="0" w:firstColumn="0" w:lastColumn="0" w:oddVBand="0" w:evenVBand="0" w:oddHBand="0" w:evenHBand="0" w:firstRowFirstColumn="0" w:firstRowLastColumn="0" w:lastRowFirstColumn="0" w:lastRowLastColumn="0"/>
            </w:pPr>
            <w:r>
              <w:t>Follow and comply with all health directives and requirements</w:t>
            </w:r>
          </w:p>
          <w:p w14:paraId="1A300C2B" w14:textId="086633AD" w:rsidR="00545205" w:rsidRDefault="00545205" w:rsidP="00545205">
            <w:pPr>
              <w:pStyle w:val="Bullet2"/>
              <w:cnfStyle w:val="000000000000" w:firstRow="0" w:lastRow="0" w:firstColumn="0" w:lastColumn="0" w:oddVBand="0" w:evenVBand="0" w:oddHBand="0" w:evenHBand="0" w:firstRowFirstColumn="0" w:firstRowLastColumn="0" w:lastRowFirstColumn="0" w:lastRowLastColumn="0"/>
            </w:pPr>
            <w:r>
              <w:t>Notification of all participants where required</w:t>
            </w:r>
          </w:p>
          <w:p w14:paraId="53D91950" w14:textId="42829FE2" w:rsidR="00545205" w:rsidRPr="00F766AE" w:rsidRDefault="00545205" w:rsidP="00545205">
            <w:pPr>
              <w:pStyle w:val="Bullet2"/>
              <w:cnfStyle w:val="000000000000" w:firstRow="0" w:lastRow="0" w:firstColumn="0" w:lastColumn="0" w:oddVBand="0" w:evenVBand="0" w:oddHBand="0" w:evenHBand="0" w:firstRowFirstColumn="0" w:firstRowLastColumn="0" w:lastRowFirstColumn="0" w:lastRowLastColumn="0"/>
            </w:pPr>
            <w:r>
              <w:t xml:space="preserve">Compliance with any isolation </w:t>
            </w:r>
            <w:r w:rsidR="00AE5F82">
              <w:t>and</w:t>
            </w:r>
            <w:r>
              <w:t xml:space="preserve"> medical requirements as required</w:t>
            </w:r>
          </w:p>
          <w:p w14:paraId="0E3C65AF" w14:textId="77777777" w:rsidR="000F5C5F" w:rsidRDefault="000F5C5F" w:rsidP="00BA7232">
            <w:pPr>
              <w:cnfStyle w:val="000000000000" w:firstRow="0" w:lastRow="0" w:firstColumn="0" w:lastColumn="0" w:oddVBand="0" w:evenVBand="0" w:oddHBand="0" w:evenHBand="0" w:firstRowFirstColumn="0" w:firstRowLastColumn="0" w:lastRowFirstColumn="0" w:lastRowLastColumn="0"/>
              <w:rPr>
                <w:highlight w:val="yellow"/>
              </w:rPr>
            </w:pPr>
          </w:p>
          <w:p w14:paraId="402E6304" w14:textId="1F6E0019" w:rsidR="00BA7232" w:rsidRPr="001E6EB0" w:rsidRDefault="00BA7232" w:rsidP="005A690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50B817E4" w14:textId="57EE809A" w:rsidR="00BA7232" w:rsidRPr="00A25571" w:rsidRDefault="00A25571" w:rsidP="00BA7232">
            <w:pPr>
              <w:cnfStyle w:val="000000000000" w:firstRow="0" w:lastRow="0" w:firstColumn="0" w:lastColumn="0" w:oddVBand="0" w:evenVBand="0" w:oddHBand="0" w:evenHBand="0" w:firstRowFirstColumn="0" w:firstRowLastColumn="0" w:lastRowFirstColumn="0" w:lastRowLastColumn="0"/>
            </w:pPr>
            <w:r w:rsidRPr="00A25571">
              <w:lastRenderedPageBreak/>
              <w:t xml:space="preserve">Judo NSW and Member Clubs will continue to maintain </w:t>
            </w:r>
            <w:r w:rsidR="322DFDCF" w:rsidRPr="00A25571">
              <w:t xml:space="preserve">protocols to manage unwell participants at </w:t>
            </w:r>
            <w:r w:rsidRPr="00A25571">
              <w:t xml:space="preserve">state and </w:t>
            </w:r>
            <w:r w:rsidR="6227551E" w:rsidRPr="00A25571">
              <w:t>c</w:t>
            </w:r>
            <w:r w:rsidR="322DFDCF" w:rsidRPr="00A25571">
              <w:t>lub activit</w:t>
            </w:r>
            <w:r w:rsidRPr="00A25571">
              <w:t>ies</w:t>
            </w:r>
            <w:r w:rsidR="322DFDCF" w:rsidRPr="00A25571">
              <w:t>:</w:t>
            </w:r>
          </w:p>
          <w:p w14:paraId="4E996B1E" w14:textId="1B73B487" w:rsidR="00BA7232" w:rsidRPr="001E6EB0" w:rsidRDefault="322DFDCF" w:rsidP="19E37EF3">
            <w:pPr>
              <w:pStyle w:val="Bullet1"/>
              <w:cnfStyle w:val="000000000000" w:firstRow="0" w:lastRow="0" w:firstColumn="0" w:lastColumn="0" w:oddVBand="0" w:evenVBand="0" w:oddHBand="0" w:evenHBand="0" w:firstRowFirstColumn="0" w:firstRowLastColumn="0" w:lastRowFirstColumn="0" w:lastRowLastColumn="0"/>
            </w:pPr>
            <w:r w:rsidRPr="00A25571">
              <w:t>Measures as per Level B]</w:t>
            </w:r>
            <w:r w:rsidR="6227551E" w:rsidRPr="00A25571">
              <w:t>.</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09B37E71" w:rsidR="00BA7232" w:rsidRPr="00BA7232" w:rsidRDefault="00BA7232" w:rsidP="00BA7232">
            <w:pPr>
              <w:rPr>
                <w:b/>
                <w:bCs/>
              </w:rPr>
            </w:pPr>
            <w:r w:rsidRPr="00BA7232">
              <w:rPr>
                <w:b/>
                <w:bCs/>
              </w:rPr>
              <w:lastRenderedPageBreak/>
              <w:t>Club responsibilities</w:t>
            </w:r>
          </w:p>
        </w:tc>
        <w:tc>
          <w:tcPr>
            <w:tcW w:w="6533" w:type="dxa"/>
          </w:tcPr>
          <w:p w14:paraId="0CADA2DA" w14:textId="7E39C258"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6227551E">
              <w:t>c</w:t>
            </w:r>
            <w:r>
              <w:t>lub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43205A29"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6227551E">
              <w:t>c</w:t>
            </w:r>
            <w:r>
              <w:t>lub’s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46"/>
      <w:footerReference w:type="default" r:id="rId47"/>
      <w:headerReference w:type="first" r:id="rId48"/>
      <w:footerReference w:type="first" r:id="rId49"/>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65302" w14:textId="77777777" w:rsidR="00885153" w:rsidRDefault="00885153" w:rsidP="008E21DE">
      <w:pPr>
        <w:spacing w:before="0" w:after="0"/>
      </w:pPr>
      <w:r>
        <w:separator/>
      </w:r>
    </w:p>
    <w:p w14:paraId="724B57FA" w14:textId="77777777" w:rsidR="00885153" w:rsidRDefault="00885153"/>
  </w:endnote>
  <w:endnote w:type="continuationSeparator" w:id="0">
    <w:p w14:paraId="3FA8BF57" w14:textId="77777777" w:rsidR="00885153" w:rsidRDefault="00885153" w:rsidP="008E21DE">
      <w:pPr>
        <w:spacing w:before="0" w:after="0"/>
      </w:pPr>
      <w:r>
        <w:continuationSeparator/>
      </w:r>
    </w:p>
    <w:p w14:paraId="47C14745" w14:textId="77777777" w:rsidR="00885153" w:rsidRDefault="00885153"/>
  </w:endnote>
  <w:endnote w:type="continuationNotice" w:id="1">
    <w:p w14:paraId="63AB932D" w14:textId="77777777" w:rsidR="00885153" w:rsidRDefault="0088515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F328CC" w14:paraId="30837C9F" w14:textId="77777777" w:rsidTr="00935971">
      <w:tc>
        <w:tcPr>
          <w:tcW w:w="3308" w:type="dxa"/>
        </w:tcPr>
        <w:p w14:paraId="00DDA5E0" w14:textId="78458490" w:rsidR="00F328CC" w:rsidRDefault="00F328CC" w:rsidP="00935971">
          <w:pPr>
            <w:pStyle w:val="Header"/>
            <w:ind w:left="-115"/>
          </w:pPr>
        </w:p>
      </w:tc>
      <w:tc>
        <w:tcPr>
          <w:tcW w:w="3308" w:type="dxa"/>
        </w:tcPr>
        <w:p w14:paraId="063C8512" w14:textId="599E6D52" w:rsidR="00F328CC" w:rsidRDefault="00F328CC" w:rsidP="00935971">
          <w:pPr>
            <w:pStyle w:val="Header"/>
            <w:jc w:val="center"/>
          </w:pPr>
        </w:p>
      </w:tc>
      <w:tc>
        <w:tcPr>
          <w:tcW w:w="3308" w:type="dxa"/>
        </w:tcPr>
        <w:p w14:paraId="7C1F4415" w14:textId="1A8B6B93" w:rsidR="00F328CC" w:rsidRDefault="00F328CC" w:rsidP="00935971">
          <w:pPr>
            <w:pStyle w:val="Header"/>
            <w:ind w:right="-115"/>
            <w:jc w:val="right"/>
          </w:pPr>
        </w:p>
      </w:tc>
    </w:tr>
  </w:tbl>
  <w:p w14:paraId="4EA49A68" w14:textId="74CFDDB4" w:rsidR="00F328CC" w:rsidRDefault="00F328CC"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F328CC" w14:paraId="3C515598" w14:textId="77777777" w:rsidTr="00935971">
      <w:tc>
        <w:tcPr>
          <w:tcW w:w="3308" w:type="dxa"/>
        </w:tcPr>
        <w:p w14:paraId="5E6C4BCD" w14:textId="65AB030F" w:rsidR="00F328CC" w:rsidRDefault="00F328CC" w:rsidP="00935971">
          <w:pPr>
            <w:pStyle w:val="Header"/>
            <w:ind w:left="-115"/>
          </w:pPr>
        </w:p>
      </w:tc>
      <w:tc>
        <w:tcPr>
          <w:tcW w:w="3308" w:type="dxa"/>
        </w:tcPr>
        <w:p w14:paraId="455FEE57" w14:textId="7103FF7F" w:rsidR="00F328CC" w:rsidRDefault="00F328CC" w:rsidP="00935971">
          <w:pPr>
            <w:pStyle w:val="Header"/>
            <w:jc w:val="center"/>
          </w:pPr>
        </w:p>
      </w:tc>
      <w:tc>
        <w:tcPr>
          <w:tcW w:w="3308" w:type="dxa"/>
        </w:tcPr>
        <w:p w14:paraId="3E5A12DF" w14:textId="6F817BE3" w:rsidR="00F328CC" w:rsidRDefault="00F328CC" w:rsidP="00935971">
          <w:pPr>
            <w:pStyle w:val="Header"/>
            <w:ind w:right="-115"/>
            <w:jc w:val="right"/>
          </w:pPr>
        </w:p>
      </w:tc>
    </w:tr>
  </w:tbl>
  <w:p w14:paraId="525F67B1" w14:textId="25CD74EB" w:rsidR="00F328CC" w:rsidRDefault="00F328CC"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F328CC" w14:paraId="56BD08D0" w14:textId="77777777" w:rsidTr="00935971">
      <w:tc>
        <w:tcPr>
          <w:tcW w:w="3308" w:type="dxa"/>
        </w:tcPr>
        <w:p w14:paraId="66B33F56" w14:textId="0A24BC75" w:rsidR="00F328CC" w:rsidRDefault="00F328CC" w:rsidP="00935971">
          <w:pPr>
            <w:pStyle w:val="Header"/>
            <w:ind w:left="-115"/>
          </w:pPr>
        </w:p>
      </w:tc>
      <w:tc>
        <w:tcPr>
          <w:tcW w:w="3308" w:type="dxa"/>
        </w:tcPr>
        <w:p w14:paraId="3ED671EB" w14:textId="2EF2FDA3" w:rsidR="00F328CC" w:rsidRDefault="00F328CC" w:rsidP="00935971">
          <w:pPr>
            <w:pStyle w:val="Header"/>
            <w:jc w:val="center"/>
          </w:pPr>
        </w:p>
      </w:tc>
      <w:tc>
        <w:tcPr>
          <w:tcW w:w="3308" w:type="dxa"/>
        </w:tcPr>
        <w:p w14:paraId="1ABA7A08" w14:textId="397C3727" w:rsidR="00F328CC" w:rsidRDefault="00F328CC" w:rsidP="00935971">
          <w:pPr>
            <w:pStyle w:val="Header"/>
            <w:ind w:right="-115"/>
            <w:jc w:val="right"/>
          </w:pPr>
        </w:p>
      </w:tc>
    </w:tr>
  </w:tbl>
  <w:p w14:paraId="7D12A8D9" w14:textId="63DA056D" w:rsidR="00F328CC" w:rsidRDefault="00F328CC"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F328CC" w14:paraId="6E9F5350" w14:textId="77777777" w:rsidTr="00935971">
      <w:tc>
        <w:tcPr>
          <w:tcW w:w="3308" w:type="dxa"/>
        </w:tcPr>
        <w:p w14:paraId="33095AF2" w14:textId="19EA8C89" w:rsidR="00F328CC" w:rsidRDefault="00F328CC" w:rsidP="00935971">
          <w:pPr>
            <w:pStyle w:val="Header"/>
            <w:ind w:left="-115"/>
          </w:pPr>
        </w:p>
      </w:tc>
      <w:tc>
        <w:tcPr>
          <w:tcW w:w="3308" w:type="dxa"/>
        </w:tcPr>
        <w:p w14:paraId="7A34AE72" w14:textId="3115907E" w:rsidR="00F328CC" w:rsidRDefault="00F328CC" w:rsidP="00935971">
          <w:pPr>
            <w:pStyle w:val="Header"/>
            <w:jc w:val="center"/>
          </w:pPr>
        </w:p>
      </w:tc>
      <w:tc>
        <w:tcPr>
          <w:tcW w:w="3308" w:type="dxa"/>
        </w:tcPr>
        <w:p w14:paraId="029D4516" w14:textId="1A8A8943" w:rsidR="00F328CC" w:rsidRDefault="00F328CC" w:rsidP="00935971">
          <w:pPr>
            <w:pStyle w:val="Header"/>
            <w:ind w:right="-115"/>
            <w:jc w:val="right"/>
          </w:pPr>
        </w:p>
      </w:tc>
    </w:tr>
  </w:tbl>
  <w:p w14:paraId="2A2A1D49" w14:textId="55E1A3D8" w:rsidR="00F328CC" w:rsidRDefault="00F328CC"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F328CC" w14:paraId="7C01FCE9" w14:textId="77777777" w:rsidTr="00935971">
      <w:tc>
        <w:tcPr>
          <w:tcW w:w="3308" w:type="dxa"/>
        </w:tcPr>
        <w:p w14:paraId="384E5B33" w14:textId="517FDE2A" w:rsidR="00F328CC" w:rsidRDefault="00F328CC" w:rsidP="00935971">
          <w:pPr>
            <w:pStyle w:val="Header"/>
            <w:ind w:left="-115"/>
          </w:pPr>
        </w:p>
      </w:tc>
      <w:tc>
        <w:tcPr>
          <w:tcW w:w="3308" w:type="dxa"/>
        </w:tcPr>
        <w:p w14:paraId="7F962719" w14:textId="1227DEA0" w:rsidR="00F328CC" w:rsidRDefault="00F328CC" w:rsidP="00935971">
          <w:pPr>
            <w:pStyle w:val="Header"/>
            <w:jc w:val="center"/>
          </w:pPr>
        </w:p>
      </w:tc>
      <w:tc>
        <w:tcPr>
          <w:tcW w:w="3308" w:type="dxa"/>
        </w:tcPr>
        <w:p w14:paraId="76336CFB" w14:textId="484C204F" w:rsidR="00F328CC" w:rsidRDefault="00F328CC" w:rsidP="00935971">
          <w:pPr>
            <w:pStyle w:val="Header"/>
            <w:ind w:right="-115"/>
            <w:jc w:val="right"/>
          </w:pPr>
        </w:p>
      </w:tc>
    </w:tr>
  </w:tbl>
  <w:p w14:paraId="55B6614D" w14:textId="73230B3B" w:rsidR="00F328CC" w:rsidRDefault="00F328CC"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F328CC" w14:paraId="50126DF5" w14:textId="77777777" w:rsidTr="00935971">
      <w:tc>
        <w:tcPr>
          <w:tcW w:w="3308" w:type="dxa"/>
        </w:tcPr>
        <w:p w14:paraId="6F0FB6CC" w14:textId="1CE63548" w:rsidR="00F328CC" w:rsidRDefault="00F328CC" w:rsidP="00935971">
          <w:pPr>
            <w:pStyle w:val="Header"/>
            <w:ind w:left="-115"/>
          </w:pPr>
        </w:p>
      </w:tc>
      <w:tc>
        <w:tcPr>
          <w:tcW w:w="3308" w:type="dxa"/>
        </w:tcPr>
        <w:p w14:paraId="5043F415" w14:textId="2D8D0377" w:rsidR="00F328CC" w:rsidRDefault="00F328CC" w:rsidP="00935971">
          <w:pPr>
            <w:pStyle w:val="Header"/>
            <w:jc w:val="center"/>
          </w:pPr>
        </w:p>
      </w:tc>
      <w:tc>
        <w:tcPr>
          <w:tcW w:w="3308" w:type="dxa"/>
        </w:tcPr>
        <w:p w14:paraId="7C5E446A" w14:textId="201F3872" w:rsidR="00F328CC" w:rsidRDefault="00F328CC" w:rsidP="00935971">
          <w:pPr>
            <w:pStyle w:val="Header"/>
            <w:ind w:right="-115"/>
            <w:jc w:val="right"/>
          </w:pPr>
        </w:p>
      </w:tc>
    </w:tr>
  </w:tbl>
  <w:p w14:paraId="0B75BCD9" w14:textId="02DF6B9D" w:rsidR="00F328CC" w:rsidRDefault="00F328CC"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F328CC" w14:paraId="6D682A73" w14:textId="77777777" w:rsidTr="00935971">
      <w:tc>
        <w:tcPr>
          <w:tcW w:w="4951" w:type="dxa"/>
        </w:tcPr>
        <w:p w14:paraId="1E06098E" w14:textId="31C2DC1E" w:rsidR="00F328CC" w:rsidRDefault="00F328CC" w:rsidP="00935971">
          <w:pPr>
            <w:pStyle w:val="Header"/>
            <w:ind w:left="-115"/>
          </w:pPr>
        </w:p>
      </w:tc>
      <w:tc>
        <w:tcPr>
          <w:tcW w:w="4951" w:type="dxa"/>
        </w:tcPr>
        <w:p w14:paraId="3455B8F8" w14:textId="1DDA7EA0" w:rsidR="00F328CC" w:rsidRDefault="00F328CC" w:rsidP="00935971">
          <w:pPr>
            <w:pStyle w:val="Header"/>
            <w:jc w:val="center"/>
          </w:pPr>
        </w:p>
      </w:tc>
      <w:tc>
        <w:tcPr>
          <w:tcW w:w="4951" w:type="dxa"/>
        </w:tcPr>
        <w:p w14:paraId="79CBFB99" w14:textId="76961650" w:rsidR="00F328CC" w:rsidRDefault="00F328CC" w:rsidP="00935971">
          <w:pPr>
            <w:pStyle w:val="Header"/>
            <w:ind w:right="-115"/>
            <w:jc w:val="right"/>
          </w:pPr>
        </w:p>
      </w:tc>
    </w:tr>
  </w:tbl>
  <w:p w14:paraId="3E37F7A3" w14:textId="6897D79E" w:rsidR="00F328CC" w:rsidRDefault="00F328CC"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F328CC" w14:paraId="69B9492A" w14:textId="77777777" w:rsidTr="00935971">
      <w:tc>
        <w:tcPr>
          <w:tcW w:w="4951" w:type="dxa"/>
        </w:tcPr>
        <w:p w14:paraId="267DA5B8" w14:textId="3AE770EA" w:rsidR="00F328CC" w:rsidRDefault="00F328CC" w:rsidP="00935971">
          <w:pPr>
            <w:pStyle w:val="Header"/>
            <w:ind w:left="-115"/>
          </w:pPr>
        </w:p>
      </w:tc>
      <w:tc>
        <w:tcPr>
          <w:tcW w:w="4951" w:type="dxa"/>
        </w:tcPr>
        <w:p w14:paraId="743D1263" w14:textId="1CC31B2F" w:rsidR="00F328CC" w:rsidRDefault="00F328CC" w:rsidP="00935971">
          <w:pPr>
            <w:pStyle w:val="Header"/>
            <w:jc w:val="center"/>
          </w:pPr>
        </w:p>
      </w:tc>
      <w:tc>
        <w:tcPr>
          <w:tcW w:w="4951" w:type="dxa"/>
        </w:tcPr>
        <w:p w14:paraId="16C33128" w14:textId="311F647D" w:rsidR="00F328CC" w:rsidRDefault="00F328CC" w:rsidP="00935971">
          <w:pPr>
            <w:pStyle w:val="Header"/>
            <w:ind w:right="-115"/>
            <w:jc w:val="right"/>
          </w:pPr>
        </w:p>
      </w:tc>
    </w:tr>
  </w:tbl>
  <w:p w14:paraId="4BA77BAC" w14:textId="1186DEEB" w:rsidR="00F328CC" w:rsidRDefault="00F328CC"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5267A" w14:textId="77777777" w:rsidR="00885153" w:rsidRDefault="00885153" w:rsidP="008E21DE">
      <w:pPr>
        <w:spacing w:before="0" w:after="0"/>
      </w:pPr>
      <w:r>
        <w:separator/>
      </w:r>
    </w:p>
    <w:p w14:paraId="3BD1F2C8" w14:textId="77777777" w:rsidR="00885153" w:rsidRDefault="00885153"/>
  </w:footnote>
  <w:footnote w:type="continuationSeparator" w:id="0">
    <w:p w14:paraId="5B2FDC3D" w14:textId="77777777" w:rsidR="00885153" w:rsidRDefault="00885153" w:rsidP="008E21DE">
      <w:pPr>
        <w:spacing w:before="0" w:after="0"/>
      </w:pPr>
      <w:r>
        <w:continuationSeparator/>
      </w:r>
    </w:p>
    <w:p w14:paraId="5620EB80" w14:textId="77777777" w:rsidR="00885153" w:rsidRDefault="00885153"/>
  </w:footnote>
  <w:footnote w:type="continuationNotice" w:id="1">
    <w:p w14:paraId="781673DA" w14:textId="77777777" w:rsidR="00885153" w:rsidRDefault="0088515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F328CC" w14:paraId="3E6A5E01" w14:textId="77777777" w:rsidTr="00935971">
      <w:tc>
        <w:tcPr>
          <w:tcW w:w="3308" w:type="dxa"/>
        </w:tcPr>
        <w:p w14:paraId="6C0337AC" w14:textId="31183CC7" w:rsidR="00F328CC" w:rsidRDefault="00F328CC" w:rsidP="00935971">
          <w:pPr>
            <w:pStyle w:val="Header"/>
            <w:ind w:left="-115"/>
          </w:pPr>
        </w:p>
      </w:tc>
      <w:tc>
        <w:tcPr>
          <w:tcW w:w="3308" w:type="dxa"/>
        </w:tcPr>
        <w:p w14:paraId="6E7BD62C" w14:textId="441381C6" w:rsidR="00F328CC" w:rsidRDefault="00F328CC" w:rsidP="00935971">
          <w:pPr>
            <w:pStyle w:val="Header"/>
            <w:jc w:val="center"/>
          </w:pPr>
        </w:p>
      </w:tc>
      <w:tc>
        <w:tcPr>
          <w:tcW w:w="3308" w:type="dxa"/>
        </w:tcPr>
        <w:p w14:paraId="777FAFB1" w14:textId="01DECF3B" w:rsidR="00F328CC" w:rsidRDefault="00F328CC" w:rsidP="00935971">
          <w:pPr>
            <w:pStyle w:val="Header"/>
            <w:ind w:right="-115"/>
            <w:jc w:val="right"/>
          </w:pPr>
        </w:p>
      </w:tc>
    </w:tr>
  </w:tbl>
  <w:p w14:paraId="1D418BA4" w14:textId="20CBA77B" w:rsidR="00F328CC" w:rsidRDefault="00F328CC"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0B1CD83C" w:rsidR="00F328CC" w:rsidRDefault="00F328CC">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6CA020CE">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F328CC" w:rsidRDefault="00F328CC">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F328CC" w:rsidRPr="006E4AB3" w:rsidRDefault="00F328C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F328CC" w:rsidRPr="006E4AB3" w:rsidRDefault="00F328C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F328CC" w:rsidRDefault="00F328CC">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F328CC" w:rsidRDefault="00F328CC">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F328CC" w:rsidRPr="006E4AB3" w:rsidRDefault="00F328C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F328CC" w:rsidRPr="006E4AB3" w:rsidRDefault="00F328CC"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F328CC" w:rsidRDefault="00F328CC">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F328CC" w:rsidRPr="006E4AB3" w:rsidRDefault="00F328C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F328CC" w:rsidRPr="006E4AB3" w:rsidRDefault="00F328C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F328CC" w:rsidRDefault="00F328CC">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F328CC" w:rsidRPr="006E4AB3" w:rsidRDefault="00F328C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F328CC" w:rsidRPr="006E4AB3" w:rsidRDefault="00F328CC"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F328CC" w:rsidRDefault="00F328CC">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F328CC" w:rsidRPr="006E4AB3" w:rsidRDefault="00F328CC"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93B00"/>
    <w:multiLevelType w:val="hybridMultilevel"/>
    <w:tmpl w:val="4E3E0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6143C16"/>
    <w:multiLevelType w:val="hybridMultilevel"/>
    <w:tmpl w:val="CFD4B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846737"/>
    <w:multiLevelType w:val="hybridMultilevel"/>
    <w:tmpl w:val="08562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AE71A0"/>
    <w:multiLevelType w:val="hybridMultilevel"/>
    <w:tmpl w:val="8F286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5B5E87"/>
    <w:multiLevelType w:val="hybridMultilevel"/>
    <w:tmpl w:val="5BD8D7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997565"/>
    <w:multiLevelType w:val="hybridMultilevel"/>
    <w:tmpl w:val="D67620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F64A92"/>
    <w:multiLevelType w:val="hybridMultilevel"/>
    <w:tmpl w:val="2CD66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C84E38"/>
    <w:multiLevelType w:val="hybridMultilevel"/>
    <w:tmpl w:val="0518D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0517343"/>
    <w:multiLevelType w:val="multilevel"/>
    <w:tmpl w:val="131EEC6C"/>
    <w:numStyleLink w:val="TableNumbers"/>
  </w:abstractNum>
  <w:abstractNum w:abstractNumId="17"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5EB2208E"/>
    <w:multiLevelType w:val="hybridMultilevel"/>
    <w:tmpl w:val="30C66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3642BE"/>
    <w:multiLevelType w:val="hybridMultilevel"/>
    <w:tmpl w:val="64C668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8F97520"/>
    <w:multiLevelType w:val="hybridMultilevel"/>
    <w:tmpl w:val="4BA099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3C0736"/>
    <w:multiLevelType w:val="hybridMultilevel"/>
    <w:tmpl w:val="A7E2F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num w:numId="1">
    <w:abstractNumId w:val="1"/>
  </w:num>
  <w:num w:numId="2">
    <w:abstractNumId w:val="17"/>
  </w:num>
  <w:num w:numId="3">
    <w:abstractNumId w:val="29"/>
  </w:num>
  <w:num w:numId="4">
    <w:abstractNumId w:val="14"/>
  </w:num>
  <w:num w:numId="5">
    <w:abstractNumId w:val="4"/>
  </w:num>
  <w:num w:numId="6">
    <w:abstractNumId w:val="18"/>
  </w:num>
  <w:num w:numId="7">
    <w:abstractNumId w:val="21"/>
  </w:num>
  <w:num w:numId="8">
    <w:abstractNumId w:val="3"/>
  </w:num>
  <w:num w:numId="9">
    <w:abstractNumId w:val="20"/>
  </w:num>
  <w:num w:numId="10">
    <w:abstractNumId w:val="19"/>
  </w:num>
  <w:num w:numId="11">
    <w:abstractNumId w:val="11"/>
  </w:num>
  <w:num w:numId="12">
    <w:abstractNumId w:val="6"/>
  </w:num>
  <w:num w:numId="13">
    <w:abstractNumId w:val="16"/>
  </w:num>
  <w:num w:numId="14">
    <w:abstractNumId w:val="28"/>
  </w:num>
  <w:num w:numId="15">
    <w:abstractNumId w:val="27"/>
  </w:num>
  <w:num w:numId="16">
    <w:abstractNumId w:val="10"/>
  </w:num>
  <w:num w:numId="17">
    <w:abstractNumId w:val="20"/>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24"/>
  </w:num>
  <w:num w:numId="19">
    <w:abstractNumId w:val="13"/>
  </w:num>
  <w:num w:numId="20">
    <w:abstractNumId w:val="27"/>
  </w:num>
  <w:num w:numId="21">
    <w:abstractNumId w:val="27"/>
  </w:num>
  <w:num w:numId="22">
    <w:abstractNumId w:val="7"/>
  </w:num>
  <w:num w:numId="23">
    <w:abstractNumId w:val="23"/>
  </w:num>
  <w:num w:numId="24">
    <w:abstractNumId w:val="22"/>
  </w:num>
  <w:num w:numId="25">
    <w:abstractNumId w:val="5"/>
  </w:num>
  <w:num w:numId="26">
    <w:abstractNumId w:val="0"/>
  </w:num>
  <w:num w:numId="27">
    <w:abstractNumId w:val="26"/>
  </w:num>
  <w:num w:numId="28">
    <w:abstractNumId w:val="8"/>
  </w:num>
  <w:num w:numId="29">
    <w:abstractNumId w:val="9"/>
  </w:num>
  <w:num w:numId="30">
    <w:abstractNumId w:val="12"/>
  </w:num>
  <w:num w:numId="31">
    <w:abstractNumId w:val="2"/>
  </w:num>
  <w:num w:numId="32">
    <w:abstractNumId w:val="15"/>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46881"/>
    <w:rsid w:val="0006091A"/>
    <w:rsid w:val="000646AB"/>
    <w:rsid w:val="00080615"/>
    <w:rsid w:val="0008232F"/>
    <w:rsid w:val="00092A1C"/>
    <w:rsid w:val="000C1590"/>
    <w:rsid w:val="000C252F"/>
    <w:rsid w:val="000C4158"/>
    <w:rsid w:val="000D6562"/>
    <w:rsid w:val="000F0AF4"/>
    <w:rsid w:val="000F5C5F"/>
    <w:rsid w:val="00110E65"/>
    <w:rsid w:val="00130DD3"/>
    <w:rsid w:val="0013250A"/>
    <w:rsid w:val="0016234E"/>
    <w:rsid w:val="00180C2C"/>
    <w:rsid w:val="001924DD"/>
    <w:rsid w:val="001A0006"/>
    <w:rsid w:val="001B37F1"/>
    <w:rsid w:val="001C4AE5"/>
    <w:rsid w:val="001D4D9F"/>
    <w:rsid w:val="001E0F05"/>
    <w:rsid w:val="001E6966"/>
    <w:rsid w:val="00212DC2"/>
    <w:rsid w:val="00216109"/>
    <w:rsid w:val="00226360"/>
    <w:rsid w:val="0025163D"/>
    <w:rsid w:val="002567EB"/>
    <w:rsid w:val="002643B3"/>
    <w:rsid w:val="002676DF"/>
    <w:rsid w:val="00267E61"/>
    <w:rsid w:val="002749DA"/>
    <w:rsid w:val="002804D3"/>
    <w:rsid w:val="00280CA6"/>
    <w:rsid w:val="00280F2D"/>
    <w:rsid w:val="002A2FF2"/>
    <w:rsid w:val="002B78AE"/>
    <w:rsid w:val="002C04EC"/>
    <w:rsid w:val="002D4AA4"/>
    <w:rsid w:val="002E1FBA"/>
    <w:rsid w:val="002E600B"/>
    <w:rsid w:val="002E7360"/>
    <w:rsid w:val="002E7557"/>
    <w:rsid w:val="002F455A"/>
    <w:rsid w:val="0033596F"/>
    <w:rsid w:val="00337CD7"/>
    <w:rsid w:val="003449A0"/>
    <w:rsid w:val="00344CD9"/>
    <w:rsid w:val="00356D05"/>
    <w:rsid w:val="00391409"/>
    <w:rsid w:val="00393599"/>
    <w:rsid w:val="00396873"/>
    <w:rsid w:val="00396C8C"/>
    <w:rsid w:val="003A666A"/>
    <w:rsid w:val="003C645E"/>
    <w:rsid w:val="00406A7E"/>
    <w:rsid w:val="004102A2"/>
    <w:rsid w:val="00412DB0"/>
    <w:rsid w:val="004154E2"/>
    <w:rsid w:val="0041740A"/>
    <w:rsid w:val="00422E0D"/>
    <w:rsid w:val="00430C60"/>
    <w:rsid w:val="00435044"/>
    <w:rsid w:val="004560CD"/>
    <w:rsid w:val="00465CA7"/>
    <w:rsid w:val="00465E74"/>
    <w:rsid w:val="004A77C1"/>
    <w:rsid w:val="004B3400"/>
    <w:rsid w:val="004D0A2B"/>
    <w:rsid w:val="004D5178"/>
    <w:rsid w:val="00502EB5"/>
    <w:rsid w:val="0051361B"/>
    <w:rsid w:val="005155AD"/>
    <w:rsid w:val="00534D53"/>
    <w:rsid w:val="00545205"/>
    <w:rsid w:val="005611E7"/>
    <w:rsid w:val="00566859"/>
    <w:rsid w:val="005675AF"/>
    <w:rsid w:val="0057557D"/>
    <w:rsid w:val="00576119"/>
    <w:rsid w:val="00577059"/>
    <w:rsid w:val="00593CFA"/>
    <w:rsid w:val="005A368C"/>
    <w:rsid w:val="005A6905"/>
    <w:rsid w:val="005B7C7A"/>
    <w:rsid w:val="005D09A5"/>
    <w:rsid w:val="005F09A8"/>
    <w:rsid w:val="006251E3"/>
    <w:rsid w:val="00644DCA"/>
    <w:rsid w:val="00650C33"/>
    <w:rsid w:val="006643C6"/>
    <w:rsid w:val="00680F04"/>
    <w:rsid w:val="00692FA6"/>
    <w:rsid w:val="006C1769"/>
    <w:rsid w:val="006E4AB3"/>
    <w:rsid w:val="006F1BA8"/>
    <w:rsid w:val="00727955"/>
    <w:rsid w:val="00734305"/>
    <w:rsid w:val="0074682F"/>
    <w:rsid w:val="007771EA"/>
    <w:rsid w:val="007C140B"/>
    <w:rsid w:val="007F41CF"/>
    <w:rsid w:val="00803BB8"/>
    <w:rsid w:val="00811C26"/>
    <w:rsid w:val="008120AE"/>
    <w:rsid w:val="0081214B"/>
    <w:rsid w:val="00822530"/>
    <w:rsid w:val="0083244F"/>
    <w:rsid w:val="0085292D"/>
    <w:rsid w:val="00865C4A"/>
    <w:rsid w:val="0086727A"/>
    <w:rsid w:val="00884576"/>
    <w:rsid w:val="00885153"/>
    <w:rsid w:val="00890E1A"/>
    <w:rsid w:val="00897DC6"/>
    <w:rsid w:val="008B297F"/>
    <w:rsid w:val="008B584C"/>
    <w:rsid w:val="008D4C7E"/>
    <w:rsid w:val="008D7A18"/>
    <w:rsid w:val="008E21DE"/>
    <w:rsid w:val="008F5A20"/>
    <w:rsid w:val="00904D8F"/>
    <w:rsid w:val="00925EE3"/>
    <w:rsid w:val="00935971"/>
    <w:rsid w:val="00962314"/>
    <w:rsid w:val="00962F71"/>
    <w:rsid w:val="0096750E"/>
    <w:rsid w:val="0097039D"/>
    <w:rsid w:val="00971C95"/>
    <w:rsid w:val="00972DF0"/>
    <w:rsid w:val="00975A5D"/>
    <w:rsid w:val="009A127B"/>
    <w:rsid w:val="009B2EB9"/>
    <w:rsid w:val="009B5ACC"/>
    <w:rsid w:val="009D5C9A"/>
    <w:rsid w:val="009E353B"/>
    <w:rsid w:val="009E5DE9"/>
    <w:rsid w:val="009E7C55"/>
    <w:rsid w:val="009F200E"/>
    <w:rsid w:val="00A05E91"/>
    <w:rsid w:val="00A07E4A"/>
    <w:rsid w:val="00A236BF"/>
    <w:rsid w:val="00A25571"/>
    <w:rsid w:val="00A376AA"/>
    <w:rsid w:val="00A41A66"/>
    <w:rsid w:val="00A4541F"/>
    <w:rsid w:val="00A51A9F"/>
    <w:rsid w:val="00A56018"/>
    <w:rsid w:val="00A7218B"/>
    <w:rsid w:val="00A836CA"/>
    <w:rsid w:val="00A8475F"/>
    <w:rsid w:val="00A86ABD"/>
    <w:rsid w:val="00AA1BC5"/>
    <w:rsid w:val="00AB12D5"/>
    <w:rsid w:val="00AB239B"/>
    <w:rsid w:val="00AC33DC"/>
    <w:rsid w:val="00AD735D"/>
    <w:rsid w:val="00AE5F82"/>
    <w:rsid w:val="00AE7AB5"/>
    <w:rsid w:val="00AF0899"/>
    <w:rsid w:val="00B53C23"/>
    <w:rsid w:val="00B603C0"/>
    <w:rsid w:val="00B62CD5"/>
    <w:rsid w:val="00B639CD"/>
    <w:rsid w:val="00B64027"/>
    <w:rsid w:val="00B7394A"/>
    <w:rsid w:val="00B83FD3"/>
    <w:rsid w:val="00B847F8"/>
    <w:rsid w:val="00B92B1D"/>
    <w:rsid w:val="00BA0155"/>
    <w:rsid w:val="00BA7232"/>
    <w:rsid w:val="00BC20A6"/>
    <w:rsid w:val="00BD7881"/>
    <w:rsid w:val="00BD7BC0"/>
    <w:rsid w:val="00BE08FE"/>
    <w:rsid w:val="00BF7600"/>
    <w:rsid w:val="00C0421C"/>
    <w:rsid w:val="00C14E71"/>
    <w:rsid w:val="00C669C5"/>
    <w:rsid w:val="00C75CAF"/>
    <w:rsid w:val="00C80B19"/>
    <w:rsid w:val="00C81CFA"/>
    <w:rsid w:val="00C837F2"/>
    <w:rsid w:val="00C909A7"/>
    <w:rsid w:val="00C9141C"/>
    <w:rsid w:val="00CD1080"/>
    <w:rsid w:val="00CD6308"/>
    <w:rsid w:val="00CF302E"/>
    <w:rsid w:val="00CF7269"/>
    <w:rsid w:val="00CF7298"/>
    <w:rsid w:val="00D003AF"/>
    <w:rsid w:val="00D3568B"/>
    <w:rsid w:val="00D46C9E"/>
    <w:rsid w:val="00D51E79"/>
    <w:rsid w:val="00D66E2D"/>
    <w:rsid w:val="00D72445"/>
    <w:rsid w:val="00D74A13"/>
    <w:rsid w:val="00D76A08"/>
    <w:rsid w:val="00D838E4"/>
    <w:rsid w:val="00DA3C47"/>
    <w:rsid w:val="00DE4073"/>
    <w:rsid w:val="00DF74BA"/>
    <w:rsid w:val="00E02238"/>
    <w:rsid w:val="00E06B80"/>
    <w:rsid w:val="00E32DB6"/>
    <w:rsid w:val="00E3372F"/>
    <w:rsid w:val="00E40EC7"/>
    <w:rsid w:val="00E5389B"/>
    <w:rsid w:val="00E67ED0"/>
    <w:rsid w:val="00E8357C"/>
    <w:rsid w:val="00E929AF"/>
    <w:rsid w:val="00EC5191"/>
    <w:rsid w:val="00ED1870"/>
    <w:rsid w:val="00ED7340"/>
    <w:rsid w:val="00ED767D"/>
    <w:rsid w:val="00F328CC"/>
    <w:rsid w:val="00F36EF3"/>
    <w:rsid w:val="00F455AB"/>
    <w:rsid w:val="00F6782F"/>
    <w:rsid w:val="00F766AE"/>
    <w:rsid w:val="00F86B38"/>
    <w:rsid w:val="00F9318C"/>
    <w:rsid w:val="00FB7D94"/>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BF7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yperlink" Target="https://headtohealth.gov.au/" TargetMode="External"/><Relationship Id="rId3" Type="http://schemas.openxmlformats.org/officeDocument/2006/relationships/customXml" Target="../customXml/item3.xml"/><Relationship Id="rId21" Type="http://schemas.openxmlformats.org/officeDocument/2006/relationships/hyperlink" Target="https://ais.gov.au/__data/assets/pdf_file/0006/730374/35845_AIS-Framework-for-Rebooting-Sport-Summary.pdf" TargetMode="External"/><Relationship Id="rId34" Type="http://schemas.openxmlformats.org/officeDocument/2006/relationships/hyperlink" Target="https://www.health.gov.au/resources/apps-and-tools/covidsafe-app" TargetMode="External"/><Relationship Id="rId42" Type="http://schemas.openxmlformats.org/officeDocument/2006/relationships/hyperlink" Target="https://wnswlhd.health.nsw.gov.au/our-services/telehealth/telehealth-for-patients" TargetMode="External"/><Relationship Id="rId47" Type="http://schemas.openxmlformats.org/officeDocument/2006/relationships/footer" Target="footer7.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ffice@judonsw.com.au" TargetMode="Externa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yperlink" Target="https://www.beyondblue.org.au/" TargetMode="External"/><Relationship Id="rId38" Type="http://schemas.openxmlformats.org/officeDocument/2006/relationships/hyperlink" Target="https://www.health.gov.au/resources/apps-and-tools/covidsafe-app"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mbsonline.gov.au/internet/mbsonline/publishing.nsf/Content/Factsheet-TempBB" TargetMode="External"/><Relationship Id="rId41" Type="http://schemas.openxmlformats.org/officeDocument/2006/relationships/hyperlink" Target="http://www.mbsonline.gov.au/internet/mbsonline/publishing.nsf/Content/Factsheet-TempB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m.gov.au/sites/default/files/files/three-step-framework-covidsafe-australia.pdf" TargetMode="External"/><Relationship Id="rId32" Type="http://schemas.openxmlformats.org/officeDocument/2006/relationships/hyperlink" Target="https://headtohealth.gov.au/" TargetMode="External"/><Relationship Id="rId37" Type="http://schemas.openxmlformats.org/officeDocument/2006/relationships/hyperlink" Target="https://www.beyondblue.org.au/" TargetMode="External"/><Relationship Id="rId40" Type="http://schemas.openxmlformats.org/officeDocument/2006/relationships/hyperlink" Target="https://www.beyondblue.org.au/" TargetMode="External"/><Relationship Id="rId45" Type="http://schemas.openxmlformats.org/officeDocument/2006/relationships/hyperlink" Target="https://wnswlhd.health.nsw.gov.au/our-services/telehealth/telehealth-for-patient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office@judonsw.com.au" TargetMode="External"/><Relationship Id="rId28" Type="http://schemas.openxmlformats.org/officeDocument/2006/relationships/footer" Target="footer6.xml"/><Relationship Id="rId36" Type="http://schemas.openxmlformats.org/officeDocument/2006/relationships/hyperlink" Target="https://headtohealth.gov.au/" TargetMode="External"/><Relationship Id="rId49"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health.gov.au/resources/apps-and-tools/covidsafe-app" TargetMode="External"/><Relationship Id="rId44" Type="http://schemas.openxmlformats.org/officeDocument/2006/relationships/hyperlink" Target="http://www.mbsonline.gov.au/internet/mbsonline/publishing.nsf/Content/Factsheet-TempB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gov.au/sites/default/files/documents/2020/05/australian-institute-of-sport-ais-framework-for-rebooting-sport-in-a-covid-19-environment.pdf" TargetMode="External"/><Relationship Id="rId27" Type="http://schemas.openxmlformats.org/officeDocument/2006/relationships/header" Target="header6.xml"/><Relationship Id="rId30" Type="http://schemas.openxmlformats.org/officeDocument/2006/relationships/hyperlink" Target="https://wnswlhd.health.nsw.gov.au/our-services/telehealth/telehealth-for-patients" TargetMode="External"/><Relationship Id="rId35" Type="http://schemas.openxmlformats.org/officeDocument/2006/relationships/hyperlink" Target="https://www.health.gov.au/resources/collections/coronavirus-covid-19-campaign-resources" TargetMode="External"/><Relationship Id="rId43" Type="http://schemas.openxmlformats.org/officeDocument/2006/relationships/hyperlink" Target="https://www.health.gov.au/resources/collections/coronavirus-covid-19-campaign-resources" TargetMode="External"/><Relationship Id="rId48" Type="http://schemas.openxmlformats.org/officeDocument/2006/relationships/header" Target="header8.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AE34BF70CA141887042FF7FCF6E8E" ma:contentTypeVersion="12" ma:contentTypeDescription="Create a new document." ma:contentTypeScope="" ma:versionID="916a83b892c68da5d693c2494b23e63f">
  <xsd:schema xmlns:xsd="http://www.w3.org/2001/XMLSchema" xmlns:xs="http://www.w3.org/2001/XMLSchema" xmlns:p="http://schemas.microsoft.com/office/2006/metadata/properties" xmlns:ns2="d6159a1d-88f8-4814-8c3a-709fedf9642d" xmlns:ns3="4a442c7e-415a-4079-bd31-8ec4031b8365" targetNamespace="http://schemas.microsoft.com/office/2006/metadata/properties" ma:root="true" ma:fieldsID="f10d73225a068b338d744d8f21ad0e92" ns2:_="" ns3:_="">
    <xsd:import namespace="d6159a1d-88f8-4814-8c3a-709fedf9642d"/>
    <xsd:import namespace="4a442c7e-415a-4079-bd31-8ec4031b83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ivis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59a1d-88f8-4814-8c3a-709fedf96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ivision" ma:index="12" nillable="true" ma:displayName="Division" ma:description="Divisional Responsibility" ma:format="Dropdown" ma:indexed="true" ma:internalName="Division">
      <xsd:simpleType>
        <xsd:union memberTypes="dms:Text">
          <xsd:simpleType>
            <xsd:restriction base="dms:Choice">
              <xsd:enumeration value="Sport Business"/>
              <xsd:enumeration value="MCIA"/>
              <xsd:enumeration value="Corporate"/>
              <xsd:enumeration value="CEO Office"/>
              <xsd:enumeration value="AIS"/>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2c7e-415a-4079-bd31-8ec4031b83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d6159a1d-88f8-4814-8c3a-709fedf964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C0BC2-951D-4AA7-B08E-2B5879529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59a1d-88f8-4814-8c3a-709fedf9642d"/>
    <ds:schemaRef ds:uri="4a442c7e-415a-4079-bd31-8ec4031b8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 ds:uri="d6159a1d-88f8-4814-8c3a-709fedf9642d"/>
  </ds:schemaRefs>
</ds:datastoreItem>
</file>

<file path=customXml/itemProps3.xml><?xml version="1.0" encoding="utf-8"?>
<ds:datastoreItem xmlns:ds="http://schemas.openxmlformats.org/officeDocument/2006/customXml" ds:itemID="{1CD9A7D3-ADE9-49DD-872B-9BFD72950DE4}">
  <ds:schemaRefs>
    <ds:schemaRef ds:uri="http://schemas.openxmlformats.org/officeDocument/2006/bibliography"/>
  </ds:schemaRefs>
</ds:datastoreItem>
</file>

<file path=customXml/itemProps4.xml><?xml version="1.0" encoding="utf-8"?>
<ds:datastoreItem xmlns:ds="http://schemas.openxmlformats.org/officeDocument/2006/customXml" ds:itemID="{5BE1C48B-5575-49CD-AC96-527CD1904E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2</TotalTime>
  <Pages>25</Pages>
  <Words>6311</Words>
  <Characters>35975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Phillip McDermott</cp:lastModifiedBy>
  <cp:revision>2</cp:revision>
  <cp:lastPrinted>2020-06-18T08:50:00Z</cp:lastPrinted>
  <dcterms:created xsi:type="dcterms:W3CDTF">2020-06-18T08:50:00Z</dcterms:created>
  <dcterms:modified xsi:type="dcterms:W3CDTF">2020-06-18T08:50:00Z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0x010100E9AAE34BF70CA141887042FF7FCF6E8E</vt:lpwstr>
  </property>
</Properties>
</file>